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E0" w:rsidRPr="00052075" w:rsidRDefault="00E465E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E465E0" w:rsidRPr="00052075" w:rsidRDefault="00E465E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НЕЙЖМАК ІРИНА ОЛЕКСІЇВНА</w:t>
      </w:r>
    </w:p>
    <w:p w:rsidR="00E465E0" w:rsidRPr="00052075" w:rsidRDefault="00E465E0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09572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Нейжмак Ірини Олексіївни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сектору контролю апарату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22 березня 2016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E465E0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572F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C2159"/>
    <w:rsid w:val="002E53BC"/>
    <w:rsid w:val="00312614"/>
    <w:rsid w:val="00360848"/>
    <w:rsid w:val="003737D1"/>
    <w:rsid w:val="003A11B7"/>
    <w:rsid w:val="003A3089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6DC6"/>
    <w:rsid w:val="005C6856"/>
    <w:rsid w:val="006047E1"/>
    <w:rsid w:val="006207BE"/>
    <w:rsid w:val="006250FA"/>
    <w:rsid w:val="00640D40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B1ECE"/>
    <w:rsid w:val="007C78CE"/>
    <w:rsid w:val="007D0B0B"/>
    <w:rsid w:val="007E004C"/>
    <w:rsid w:val="0083565C"/>
    <w:rsid w:val="008427E6"/>
    <w:rsid w:val="00860F01"/>
    <w:rsid w:val="008676FD"/>
    <w:rsid w:val="0087210B"/>
    <w:rsid w:val="00884C8C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9D5C11"/>
    <w:rsid w:val="00A005D2"/>
    <w:rsid w:val="00A05D24"/>
    <w:rsid w:val="00A30FAA"/>
    <w:rsid w:val="00A31A58"/>
    <w:rsid w:val="00A779CA"/>
    <w:rsid w:val="00AA2FA4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26869"/>
    <w:rsid w:val="00E317D1"/>
    <w:rsid w:val="00E3301B"/>
    <w:rsid w:val="00E46125"/>
    <w:rsid w:val="00E465E0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1</Pages>
  <Words>151</Words>
  <Characters>867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2015-12-21T05:19:00Z</dcterms:created>
  <dcterms:modified xsi:type="dcterms:W3CDTF">2016-03-22T12:04:00Z</dcterms:modified>
</cp:coreProperties>
</file>