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30" w:rsidRPr="00052075" w:rsidRDefault="002A7430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Рахівська районна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державна адміністрація</w:t>
      </w:r>
    </w:p>
    <w:p w:rsidR="002A7430" w:rsidRPr="00052075" w:rsidRDefault="002A7430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ГУМЕНЮК МАРІЯ МИКОЛАЇВНА</w:t>
      </w:r>
    </w:p>
    <w:p w:rsidR="002A7430" w:rsidRPr="00052075" w:rsidRDefault="002A7430" w:rsidP="000520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2075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„Про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розпорядження голови Закарпатської обласної державної адміністрації від 17.03.2015 № 87 „Про проведення перевірки, передбаченої Законом України „Про очищення влади”,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Рахівської районної державної адміністрації від 19.03.2015 № 58 „Про проведення перевірки</w:t>
      </w:r>
      <w:r w:rsidRPr="00052075">
        <w:rPr>
          <w:rFonts w:ascii="Times New Roman" w:hAnsi="Times New Roman" w:cs="Times New Roman"/>
          <w:sz w:val="28"/>
          <w:szCs w:val="28"/>
        </w:rPr>
        <w:t>, передбаченої Законом України „Про очищення влади”,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2075">
        <w:rPr>
          <w:rFonts w:ascii="Times New Roman" w:hAnsi="Times New Roman" w:cs="Times New Roman"/>
          <w:sz w:val="28"/>
          <w:szCs w:val="28"/>
        </w:rPr>
        <w:t>встановлено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2075">
        <w:rPr>
          <w:rFonts w:ascii="Times New Roman" w:hAnsi="Times New Roman" w:cs="Times New Roman"/>
          <w:sz w:val="28"/>
          <w:szCs w:val="28"/>
        </w:rPr>
        <w:t xml:space="preserve"> що до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Гуменюк Марії Миколаївни</w:t>
      </w:r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r w:rsidRPr="00B94FBB">
        <w:rPr>
          <w:rFonts w:ascii="Times New Roman" w:hAnsi="Times New Roman" w:cs="Times New Roman"/>
          <w:sz w:val="28"/>
          <w:szCs w:val="28"/>
        </w:rPr>
        <w:t>спеціаліст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94FBB">
        <w:rPr>
          <w:rFonts w:ascii="Times New Roman" w:hAnsi="Times New Roman" w:cs="Times New Roman"/>
          <w:sz w:val="28"/>
          <w:szCs w:val="28"/>
        </w:rPr>
        <w:t xml:space="preserve"> І категорії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сектору взаємодії з правоохоронними органами, оборонної та мобілізаційної роботи </w:t>
      </w:r>
      <w:r w:rsidRPr="00B94FBB">
        <w:rPr>
          <w:rFonts w:ascii="Times New Roman" w:hAnsi="Times New Roman" w:cs="Times New Roman"/>
          <w:sz w:val="28"/>
          <w:szCs w:val="28"/>
        </w:rPr>
        <w:t>апарату</w:t>
      </w:r>
      <w:r w:rsidRPr="00820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Рахівської районної </w:t>
      </w:r>
      <w:r w:rsidRPr="00052075">
        <w:rPr>
          <w:rFonts w:ascii="Times New Roman" w:hAnsi="Times New Roman" w:cs="Times New Roman"/>
          <w:sz w:val="28"/>
          <w:szCs w:val="28"/>
        </w:rPr>
        <w:t>державної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‚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30 березня 2016 року,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не застосовуються заборони</w:t>
      </w:r>
      <w:r w:rsidRPr="00052075">
        <w:rPr>
          <w:rFonts w:ascii="Times New Roman" w:hAnsi="Times New Roman" w:cs="Times New Roman"/>
          <w:sz w:val="28"/>
          <w:szCs w:val="28"/>
        </w:rPr>
        <w:t>, визначені частиною третьою та четвертою статті 1 Закону України „Про очищення влад</w:t>
      </w:r>
      <w:r>
        <w:rPr>
          <w:rFonts w:ascii="Times New Roman" w:hAnsi="Times New Roman" w:cs="Times New Roman"/>
          <w:sz w:val="28"/>
          <w:szCs w:val="28"/>
          <w:lang w:val="uk-UA"/>
        </w:rPr>
        <w:t>и”.</w:t>
      </w:r>
    </w:p>
    <w:sectPr w:rsidR="002A7430" w:rsidRPr="00052075" w:rsidSect="007A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42E"/>
    <w:rsid w:val="000261BC"/>
    <w:rsid w:val="00052075"/>
    <w:rsid w:val="00067FF1"/>
    <w:rsid w:val="00083AB9"/>
    <w:rsid w:val="00086A29"/>
    <w:rsid w:val="0009470E"/>
    <w:rsid w:val="000964AA"/>
    <w:rsid w:val="000A58ED"/>
    <w:rsid w:val="000E6C39"/>
    <w:rsid w:val="000E7BFC"/>
    <w:rsid w:val="001042BD"/>
    <w:rsid w:val="001266B6"/>
    <w:rsid w:val="00127CA7"/>
    <w:rsid w:val="001477ED"/>
    <w:rsid w:val="00166450"/>
    <w:rsid w:val="001834E6"/>
    <w:rsid w:val="001902DD"/>
    <w:rsid w:val="001B23EA"/>
    <w:rsid w:val="001C15DF"/>
    <w:rsid w:val="001D1EE2"/>
    <w:rsid w:val="001E320E"/>
    <w:rsid w:val="001F1767"/>
    <w:rsid w:val="001F33B6"/>
    <w:rsid w:val="001F3FF1"/>
    <w:rsid w:val="002066ED"/>
    <w:rsid w:val="00212206"/>
    <w:rsid w:val="0022430E"/>
    <w:rsid w:val="0028033E"/>
    <w:rsid w:val="00282DE3"/>
    <w:rsid w:val="002A078D"/>
    <w:rsid w:val="002A56C1"/>
    <w:rsid w:val="002A7430"/>
    <w:rsid w:val="002B326B"/>
    <w:rsid w:val="002C2159"/>
    <w:rsid w:val="002D7AFA"/>
    <w:rsid w:val="002E53BC"/>
    <w:rsid w:val="00312614"/>
    <w:rsid w:val="003409F5"/>
    <w:rsid w:val="0034111D"/>
    <w:rsid w:val="00360848"/>
    <w:rsid w:val="003737D1"/>
    <w:rsid w:val="003774F8"/>
    <w:rsid w:val="003A11B7"/>
    <w:rsid w:val="003A3089"/>
    <w:rsid w:val="003C4769"/>
    <w:rsid w:val="003E2BBE"/>
    <w:rsid w:val="003E3418"/>
    <w:rsid w:val="003E6930"/>
    <w:rsid w:val="003F7B28"/>
    <w:rsid w:val="0042136D"/>
    <w:rsid w:val="0047185C"/>
    <w:rsid w:val="004C532D"/>
    <w:rsid w:val="004E12B2"/>
    <w:rsid w:val="004F7819"/>
    <w:rsid w:val="005022D7"/>
    <w:rsid w:val="00503A1D"/>
    <w:rsid w:val="00504B21"/>
    <w:rsid w:val="00511310"/>
    <w:rsid w:val="00512A33"/>
    <w:rsid w:val="005216BF"/>
    <w:rsid w:val="0054179D"/>
    <w:rsid w:val="005444F7"/>
    <w:rsid w:val="00581A3B"/>
    <w:rsid w:val="00585A9C"/>
    <w:rsid w:val="00591D8D"/>
    <w:rsid w:val="00594B1C"/>
    <w:rsid w:val="00596DC6"/>
    <w:rsid w:val="005C6856"/>
    <w:rsid w:val="005D61C9"/>
    <w:rsid w:val="0060461C"/>
    <w:rsid w:val="006047E1"/>
    <w:rsid w:val="006207BE"/>
    <w:rsid w:val="00623373"/>
    <w:rsid w:val="006250FA"/>
    <w:rsid w:val="00640D40"/>
    <w:rsid w:val="00663076"/>
    <w:rsid w:val="00672B0A"/>
    <w:rsid w:val="00675B9C"/>
    <w:rsid w:val="006B2EF1"/>
    <w:rsid w:val="006C235D"/>
    <w:rsid w:val="006F673C"/>
    <w:rsid w:val="00733A29"/>
    <w:rsid w:val="007905F3"/>
    <w:rsid w:val="007A1EC5"/>
    <w:rsid w:val="007A223E"/>
    <w:rsid w:val="007B1ECE"/>
    <w:rsid w:val="007B3E7E"/>
    <w:rsid w:val="007C78CE"/>
    <w:rsid w:val="007D0B0B"/>
    <w:rsid w:val="007E004C"/>
    <w:rsid w:val="00805347"/>
    <w:rsid w:val="00820FEA"/>
    <w:rsid w:val="0083565C"/>
    <w:rsid w:val="008427E6"/>
    <w:rsid w:val="00860F01"/>
    <w:rsid w:val="00862341"/>
    <w:rsid w:val="008676FD"/>
    <w:rsid w:val="0087210B"/>
    <w:rsid w:val="00884C8C"/>
    <w:rsid w:val="00885904"/>
    <w:rsid w:val="008C06E2"/>
    <w:rsid w:val="008D3731"/>
    <w:rsid w:val="008E3689"/>
    <w:rsid w:val="008F46DC"/>
    <w:rsid w:val="008F5F62"/>
    <w:rsid w:val="008F6335"/>
    <w:rsid w:val="00910C30"/>
    <w:rsid w:val="009161A7"/>
    <w:rsid w:val="00927216"/>
    <w:rsid w:val="00990BD2"/>
    <w:rsid w:val="009B4261"/>
    <w:rsid w:val="009C4A18"/>
    <w:rsid w:val="009D5C11"/>
    <w:rsid w:val="009E0301"/>
    <w:rsid w:val="00A005D2"/>
    <w:rsid w:val="00A30FAA"/>
    <w:rsid w:val="00A31A58"/>
    <w:rsid w:val="00A779CA"/>
    <w:rsid w:val="00A85EBD"/>
    <w:rsid w:val="00A867C6"/>
    <w:rsid w:val="00AA2FA4"/>
    <w:rsid w:val="00AB4110"/>
    <w:rsid w:val="00AC1C09"/>
    <w:rsid w:val="00AD3B8E"/>
    <w:rsid w:val="00B032AF"/>
    <w:rsid w:val="00B257C3"/>
    <w:rsid w:val="00B36978"/>
    <w:rsid w:val="00B61F18"/>
    <w:rsid w:val="00B841AC"/>
    <w:rsid w:val="00B868F5"/>
    <w:rsid w:val="00B921AC"/>
    <w:rsid w:val="00B94FBB"/>
    <w:rsid w:val="00B96BA9"/>
    <w:rsid w:val="00BA738B"/>
    <w:rsid w:val="00BE2D14"/>
    <w:rsid w:val="00BF5476"/>
    <w:rsid w:val="00BF717C"/>
    <w:rsid w:val="00C221E7"/>
    <w:rsid w:val="00C2521E"/>
    <w:rsid w:val="00C46FE4"/>
    <w:rsid w:val="00C85129"/>
    <w:rsid w:val="00C912CB"/>
    <w:rsid w:val="00C927BF"/>
    <w:rsid w:val="00C93D23"/>
    <w:rsid w:val="00C972DE"/>
    <w:rsid w:val="00CF044E"/>
    <w:rsid w:val="00D03FCF"/>
    <w:rsid w:val="00D17C64"/>
    <w:rsid w:val="00D42767"/>
    <w:rsid w:val="00D45C85"/>
    <w:rsid w:val="00D7237A"/>
    <w:rsid w:val="00D74AF7"/>
    <w:rsid w:val="00D84C80"/>
    <w:rsid w:val="00D973CD"/>
    <w:rsid w:val="00DA14A3"/>
    <w:rsid w:val="00DA304E"/>
    <w:rsid w:val="00DC6B4A"/>
    <w:rsid w:val="00DD728B"/>
    <w:rsid w:val="00DE441D"/>
    <w:rsid w:val="00DE7B12"/>
    <w:rsid w:val="00E203A2"/>
    <w:rsid w:val="00E25D1A"/>
    <w:rsid w:val="00E317D1"/>
    <w:rsid w:val="00E3301B"/>
    <w:rsid w:val="00E46125"/>
    <w:rsid w:val="00E6655B"/>
    <w:rsid w:val="00E80280"/>
    <w:rsid w:val="00EA542E"/>
    <w:rsid w:val="00EB5645"/>
    <w:rsid w:val="00ED117F"/>
    <w:rsid w:val="00ED1724"/>
    <w:rsid w:val="00F1587E"/>
    <w:rsid w:val="00F331E5"/>
    <w:rsid w:val="00F40E64"/>
    <w:rsid w:val="00F41687"/>
    <w:rsid w:val="00F42426"/>
    <w:rsid w:val="00F600EE"/>
    <w:rsid w:val="00F66A0C"/>
    <w:rsid w:val="00F70942"/>
    <w:rsid w:val="00F82D13"/>
    <w:rsid w:val="00F853DD"/>
    <w:rsid w:val="00F92D35"/>
    <w:rsid w:val="00F95BF7"/>
    <w:rsid w:val="00F96F42"/>
    <w:rsid w:val="00FA6504"/>
    <w:rsid w:val="00FB5758"/>
    <w:rsid w:val="00FD2A83"/>
    <w:rsid w:val="00FD61B0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3E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192</TotalTime>
  <Pages>1</Pages>
  <Words>163</Words>
  <Characters>932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2015-12-21T05:19:00Z</dcterms:created>
  <dcterms:modified xsi:type="dcterms:W3CDTF">2016-03-30T05:21:00Z</dcterms:modified>
</cp:coreProperties>
</file>