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BD" w:rsidRPr="00F15D0A" w:rsidRDefault="00854DBD" w:rsidP="00F15D0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15D0A">
        <w:rPr>
          <w:rFonts w:ascii="Times New Roman" w:hAnsi="Times New Roman"/>
          <w:sz w:val="28"/>
          <w:szCs w:val="28"/>
        </w:rPr>
        <w:t>Рахівська державна адміністрація</w:t>
      </w:r>
    </w:p>
    <w:p w:rsidR="00854DBD" w:rsidRPr="00F15D0A" w:rsidRDefault="00854DBD" w:rsidP="00F15D0A">
      <w:pPr>
        <w:jc w:val="center"/>
        <w:rPr>
          <w:rFonts w:ascii="Times New Roman" w:hAnsi="Times New Roman"/>
          <w:sz w:val="28"/>
          <w:szCs w:val="28"/>
        </w:rPr>
      </w:pPr>
    </w:p>
    <w:p w:rsidR="00854DBD" w:rsidRPr="00F15D0A" w:rsidRDefault="00854DBD" w:rsidP="00F15D0A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Сушко Валерія Сергіївна</w:t>
      </w:r>
    </w:p>
    <w:p w:rsidR="00854DBD" w:rsidRPr="00F15D0A" w:rsidRDefault="00854DBD" w:rsidP="00F15D0A">
      <w:pPr>
        <w:rPr>
          <w:rFonts w:ascii="Times New Roman" w:hAnsi="Times New Roman"/>
          <w:b/>
          <w:sz w:val="28"/>
          <w:szCs w:val="28"/>
        </w:rPr>
      </w:pPr>
    </w:p>
    <w:p w:rsidR="00854DBD" w:rsidRPr="00140AC6" w:rsidRDefault="00854DBD" w:rsidP="00F15D0A">
      <w:pPr>
        <w:jc w:val="both"/>
        <w:rPr>
          <w:rFonts w:ascii="Times New Roman" w:hAnsi="Times New Roman"/>
          <w:sz w:val="28"/>
          <w:szCs w:val="28"/>
        </w:rPr>
      </w:pPr>
      <w:r w:rsidRPr="00F15D0A">
        <w:rPr>
          <w:rFonts w:ascii="Times New Roman" w:hAnsi="Times New Roman"/>
          <w:sz w:val="28"/>
          <w:szCs w:val="28"/>
        </w:rPr>
        <w:t xml:space="preserve">    За результатами перевірки, проведеної на виконання вимог Закону України „Про очищення влади” та Порядку проведення  перевірки   достовірності відомостей  щодо застосування заборон, 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встановлено що до </w:t>
      </w:r>
      <w:r>
        <w:rPr>
          <w:rFonts w:ascii="Times New Roman" w:hAnsi="Times New Roman"/>
          <w:sz w:val="28"/>
          <w:szCs w:val="28"/>
          <w:lang w:val="uk-UA"/>
        </w:rPr>
        <w:t xml:space="preserve">  Сушко  Валерії  Сергіївни</w:t>
      </w:r>
      <w:r w:rsidRPr="00F15D0A">
        <w:rPr>
          <w:rFonts w:ascii="Times New Roman" w:hAnsi="Times New Roman"/>
          <w:sz w:val="28"/>
          <w:szCs w:val="28"/>
        </w:rPr>
        <w:t>,</w:t>
      </w:r>
    </w:p>
    <w:p w:rsidR="00854DBD" w:rsidRPr="00F15D0A" w:rsidRDefault="00854DBD" w:rsidP="00F15D0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 w:rsidRPr="00F15D0A">
        <w:rPr>
          <w:rFonts w:ascii="Times New Roman" w:hAnsi="Times New Roman"/>
          <w:sz w:val="28"/>
          <w:szCs w:val="28"/>
          <w:lang w:val="uk-UA"/>
        </w:rPr>
        <w:t xml:space="preserve"> відділу персоніфікованого обліку та обслуговування пільгових категорій населення, сім"ї та жінок управління соціального захисту населення райдержадміністрації,  </w:t>
      </w:r>
      <w:r w:rsidRPr="00F15D0A">
        <w:rPr>
          <w:rFonts w:ascii="Times New Roman" w:hAnsi="Times New Roman"/>
          <w:b/>
          <w:sz w:val="28"/>
          <w:szCs w:val="28"/>
          <w:lang w:val="uk-UA"/>
        </w:rPr>
        <w:t>не застосовуються заборони</w:t>
      </w:r>
      <w:r w:rsidRPr="00F15D0A">
        <w:rPr>
          <w:rFonts w:ascii="Times New Roman" w:hAnsi="Times New Roman"/>
          <w:sz w:val="28"/>
          <w:szCs w:val="28"/>
          <w:lang w:val="uk-UA"/>
        </w:rPr>
        <w:t>,  визначені частиною третьою та четвертою статті 1 Закону України „Про очищення влади”.</w:t>
      </w:r>
    </w:p>
    <w:p w:rsidR="00854DBD" w:rsidRPr="00F15D0A" w:rsidRDefault="00854DBD" w:rsidP="00F15D0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DBD" w:rsidRPr="00F15D0A" w:rsidRDefault="00854DBD">
      <w:pPr>
        <w:rPr>
          <w:rFonts w:ascii="Times New Roman" w:hAnsi="Times New Roman"/>
          <w:lang w:val="uk-UA"/>
        </w:rPr>
      </w:pPr>
    </w:p>
    <w:sectPr w:rsidR="00854DBD" w:rsidRPr="00F15D0A" w:rsidSect="007F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D0A"/>
    <w:rsid w:val="00140AC6"/>
    <w:rsid w:val="001E7F51"/>
    <w:rsid w:val="00712C05"/>
    <w:rsid w:val="007F7AE8"/>
    <w:rsid w:val="00854DBD"/>
    <w:rsid w:val="009F08D8"/>
    <w:rsid w:val="00D566A7"/>
    <w:rsid w:val="00E320F4"/>
    <w:rsid w:val="00E44DD7"/>
    <w:rsid w:val="00F1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138</Words>
  <Characters>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Admin</cp:lastModifiedBy>
  <cp:revision>6</cp:revision>
  <dcterms:created xsi:type="dcterms:W3CDTF">2016-01-27T14:40:00Z</dcterms:created>
  <dcterms:modified xsi:type="dcterms:W3CDTF">2016-02-09T11:32:00Z</dcterms:modified>
</cp:coreProperties>
</file>