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DF" w:rsidRPr="00052075" w:rsidRDefault="001C15D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1C15DF" w:rsidRPr="00052075" w:rsidRDefault="001C15D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ЮРИШИНЕЦЬ ТЕТЯНА ВАСИЛІВНА</w:t>
      </w:r>
    </w:p>
    <w:p w:rsidR="001C15DF" w:rsidRPr="00052075" w:rsidRDefault="001C15DF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EB5645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Юришинець Тетяни Василівни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B5645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5645">
        <w:rPr>
          <w:rFonts w:ascii="Times New Roman" w:hAnsi="Times New Roman" w:cs="Times New Roman"/>
          <w:sz w:val="28"/>
          <w:szCs w:val="28"/>
        </w:rPr>
        <w:t xml:space="preserve"> відділу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645">
        <w:rPr>
          <w:rFonts w:ascii="Times New Roman" w:hAnsi="Times New Roman" w:cs="Times New Roman"/>
          <w:sz w:val="28"/>
          <w:szCs w:val="28"/>
        </w:rPr>
        <w:t>- господарського забезпечення апарату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1C15DF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20FEA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158</Words>
  <Characters>905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2015-12-21T05:19:00Z</dcterms:created>
  <dcterms:modified xsi:type="dcterms:W3CDTF">2015-12-21T13:16:00Z</dcterms:modified>
</cp:coreProperties>
</file>