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09" w:rsidRPr="00052075" w:rsidRDefault="00683B09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683B09" w:rsidRPr="00052075" w:rsidRDefault="00683B09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ЮРАК ДІАНА ВОЛОДИМИРІВНА</w:t>
      </w:r>
    </w:p>
    <w:p w:rsidR="00683B09" w:rsidRPr="00052075" w:rsidRDefault="00683B09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972B75">
        <w:rPr>
          <w:rFonts w:ascii="Times New Roman" w:hAnsi="Times New Roman" w:cs="Times New Roman"/>
          <w:b/>
          <w:bCs/>
          <w:sz w:val="28"/>
          <w:szCs w:val="28"/>
          <w:lang w:val="uk-UA"/>
        </w:rPr>
        <w:t>Юрак Діани Володимирівни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972B75">
        <w:rPr>
          <w:rFonts w:ascii="Times New Roman" w:hAnsi="Times New Roman" w:cs="Times New Roman"/>
          <w:sz w:val="28"/>
          <w:szCs w:val="28"/>
        </w:rPr>
        <w:t>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72B75">
        <w:rPr>
          <w:rFonts w:ascii="Times New Roman" w:hAnsi="Times New Roman" w:cs="Times New Roman"/>
          <w:sz w:val="28"/>
          <w:szCs w:val="28"/>
        </w:rPr>
        <w:t xml:space="preserve"> І категорії архівного відділу</w:t>
      </w:r>
      <w:r w:rsidRPr="0082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683B09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C15DF"/>
    <w:rsid w:val="001D1EE2"/>
    <w:rsid w:val="001E320E"/>
    <w:rsid w:val="001F1767"/>
    <w:rsid w:val="001F33B6"/>
    <w:rsid w:val="001F3FF1"/>
    <w:rsid w:val="002066ED"/>
    <w:rsid w:val="00212206"/>
    <w:rsid w:val="0022430E"/>
    <w:rsid w:val="0028033E"/>
    <w:rsid w:val="00282DE3"/>
    <w:rsid w:val="002A078D"/>
    <w:rsid w:val="002A56C1"/>
    <w:rsid w:val="002B326B"/>
    <w:rsid w:val="002C2159"/>
    <w:rsid w:val="002D72C9"/>
    <w:rsid w:val="002D7AFA"/>
    <w:rsid w:val="002E53BC"/>
    <w:rsid w:val="00312614"/>
    <w:rsid w:val="003409F5"/>
    <w:rsid w:val="0034111D"/>
    <w:rsid w:val="00360848"/>
    <w:rsid w:val="003737D1"/>
    <w:rsid w:val="003774F8"/>
    <w:rsid w:val="003A11B7"/>
    <w:rsid w:val="003A3089"/>
    <w:rsid w:val="003C4769"/>
    <w:rsid w:val="003E2BBE"/>
    <w:rsid w:val="003E3418"/>
    <w:rsid w:val="003E6930"/>
    <w:rsid w:val="003F7B28"/>
    <w:rsid w:val="0042136D"/>
    <w:rsid w:val="0047185C"/>
    <w:rsid w:val="004C532D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60461C"/>
    <w:rsid w:val="006047E1"/>
    <w:rsid w:val="006207BE"/>
    <w:rsid w:val="00623373"/>
    <w:rsid w:val="006250FA"/>
    <w:rsid w:val="00640D40"/>
    <w:rsid w:val="00663076"/>
    <w:rsid w:val="00672B0A"/>
    <w:rsid w:val="00675B9C"/>
    <w:rsid w:val="00683B09"/>
    <w:rsid w:val="006B2EF1"/>
    <w:rsid w:val="006C235D"/>
    <w:rsid w:val="006F673C"/>
    <w:rsid w:val="00733A29"/>
    <w:rsid w:val="007905F3"/>
    <w:rsid w:val="007A1EC5"/>
    <w:rsid w:val="007A223E"/>
    <w:rsid w:val="007B1ECE"/>
    <w:rsid w:val="007B3E7E"/>
    <w:rsid w:val="007C75EE"/>
    <w:rsid w:val="007C78CE"/>
    <w:rsid w:val="007D0B0B"/>
    <w:rsid w:val="007E004C"/>
    <w:rsid w:val="008020CF"/>
    <w:rsid w:val="00805347"/>
    <w:rsid w:val="00820FEA"/>
    <w:rsid w:val="0083565C"/>
    <w:rsid w:val="008427E6"/>
    <w:rsid w:val="00860F01"/>
    <w:rsid w:val="00862341"/>
    <w:rsid w:val="008676FD"/>
    <w:rsid w:val="0087210B"/>
    <w:rsid w:val="00884C8C"/>
    <w:rsid w:val="00885904"/>
    <w:rsid w:val="008C06E2"/>
    <w:rsid w:val="008D3731"/>
    <w:rsid w:val="008E3689"/>
    <w:rsid w:val="008F46DC"/>
    <w:rsid w:val="008F5F62"/>
    <w:rsid w:val="008F6335"/>
    <w:rsid w:val="009052FC"/>
    <w:rsid w:val="00910C30"/>
    <w:rsid w:val="009161A7"/>
    <w:rsid w:val="00927216"/>
    <w:rsid w:val="00972B75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5EBD"/>
    <w:rsid w:val="00A867C6"/>
    <w:rsid w:val="00AA2FA4"/>
    <w:rsid w:val="00AB4110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4FBB"/>
    <w:rsid w:val="00B96BA9"/>
    <w:rsid w:val="00BA738B"/>
    <w:rsid w:val="00BE2D14"/>
    <w:rsid w:val="00BF5476"/>
    <w:rsid w:val="00BF5523"/>
    <w:rsid w:val="00BF717C"/>
    <w:rsid w:val="00C221E7"/>
    <w:rsid w:val="00C2521E"/>
    <w:rsid w:val="00C34C87"/>
    <w:rsid w:val="00C46FE4"/>
    <w:rsid w:val="00C85129"/>
    <w:rsid w:val="00C912CB"/>
    <w:rsid w:val="00C927BF"/>
    <w:rsid w:val="00C93D23"/>
    <w:rsid w:val="00C972DE"/>
    <w:rsid w:val="00CF044E"/>
    <w:rsid w:val="00D03FCF"/>
    <w:rsid w:val="00D17C64"/>
    <w:rsid w:val="00D42767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A542E"/>
    <w:rsid w:val="00EB5645"/>
    <w:rsid w:val="00ED117F"/>
    <w:rsid w:val="00ED1724"/>
    <w:rsid w:val="00F1587E"/>
    <w:rsid w:val="00F331E5"/>
    <w:rsid w:val="00F40E64"/>
    <w:rsid w:val="00F41687"/>
    <w:rsid w:val="00F42426"/>
    <w:rsid w:val="00F600EE"/>
    <w:rsid w:val="00F66A0C"/>
    <w:rsid w:val="00F70942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1</Pages>
  <Words>152</Words>
  <Characters>871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2015-12-21T05:19:00Z</dcterms:created>
  <dcterms:modified xsi:type="dcterms:W3CDTF">2015-12-21T13:30:00Z</dcterms:modified>
</cp:coreProperties>
</file>