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B" w:rsidRPr="00052075" w:rsidRDefault="00BA72C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BA72CB" w:rsidRPr="00052075" w:rsidRDefault="00BA72C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ШТЕФАНЮК ОЛЕКСАНДР ПЕТРОВИЧ</w:t>
      </w:r>
    </w:p>
    <w:p w:rsidR="00BA72CB" w:rsidRPr="00052075" w:rsidRDefault="00BA72CB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074D56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Штефанюка Олександра Петровича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74D56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4D56">
        <w:rPr>
          <w:rFonts w:ascii="Times New Roman" w:hAnsi="Times New Roman" w:cs="Times New Roman"/>
          <w:sz w:val="28"/>
          <w:szCs w:val="28"/>
        </w:rPr>
        <w:t xml:space="preserve"> управління економічного розвитку і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BA72CB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157</Words>
  <Characters>899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2015-12-21T05:19:00Z</dcterms:created>
  <dcterms:modified xsi:type="dcterms:W3CDTF">2015-12-21T13:55:00Z</dcterms:modified>
</cp:coreProperties>
</file>