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5" w:rsidRPr="00052075" w:rsidRDefault="008F633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8F6335" w:rsidRPr="00052075" w:rsidRDefault="008F633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ФРАНЦ ГАЛИНА МИКОЛАЇВНА</w:t>
      </w:r>
    </w:p>
    <w:p w:rsidR="008F6335" w:rsidRPr="00052075" w:rsidRDefault="008F633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C476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Франц Галини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8427E6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27E6">
        <w:rPr>
          <w:rFonts w:ascii="Times New Roman" w:hAnsi="Times New Roman" w:cs="Times New Roman"/>
          <w:sz w:val="28"/>
          <w:szCs w:val="28"/>
        </w:rPr>
        <w:t xml:space="preserve"> начальника управління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8F633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427E6"/>
    <w:rsid w:val="00860F01"/>
    <w:rsid w:val="008676FD"/>
    <w:rsid w:val="0087210B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155</Words>
  <Characters>887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2015-12-21T05:19:00Z</dcterms:created>
  <dcterms:modified xsi:type="dcterms:W3CDTF">2015-12-21T12:34:00Z</dcterms:modified>
</cp:coreProperties>
</file>