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B2" w:rsidRPr="00052075" w:rsidRDefault="004E12B2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Рахівська районна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державна адміністрація</w:t>
      </w:r>
    </w:p>
    <w:p w:rsidR="004E12B2" w:rsidRPr="00052075" w:rsidRDefault="004E12B2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ТИМОЩУК СЕРГІЙ АНАТОЛІЙОВИЧ</w:t>
      </w:r>
    </w:p>
    <w:p w:rsidR="004E12B2" w:rsidRPr="00052075" w:rsidRDefault="004E12B2" w:rsidP="000520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2075"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„Про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розпорядження голови Закарпатської обласної державної адміністрації від 17.03.2015 № 87 „Про проведення перевірки, передбаченої Законом України „Про очищення влади”,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Рахівської районної державної адміністрації від 19.03.2015 № 58 „Про проведення перевірки</w:t>
      </w:r>
      <w:r w:rsidRPr="00052075">
        <w:rPr>
          <w:rFonts w:ascii="Times New Roman" w:hAnsi="Times New Roman" w:cs="Times New Roman"/>
          <w:sz w:val="28"/>
          <w:szCs w:val="28"/>
        </w:rPr>
        <w:t>, передбаченої Законом України „Про очищення влади”,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2075">
        <w:rPr>
          <w:rFonts w:ascii="Times New Roman" w:hAnsi="Times New Roman" w:cs="Times New Roman"/>
          <w:sz w:val="28"/>
          <w:szCs w:val="28"/>
        </w:rPr>
        <w:t>встановлено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52075">
        <w:rPr>
          <w:rFonts w:ascii="Times New Roman" w:hAnsi="Times New Roman" w:cs="Times New Roman"/>
          <w:sz w:val="28"/>
          <w:szCs w:val="28"/>
        </w:rPr>
        <w:t xml:space="preserve"> що до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Тимощука Сергія Анатолійовича</w:t>
      </w:r>
      <w:r w:rsidRPr="00052075">
        <w:rPr>
          <w:rFonts w:ascii="Times New Roman" w:hAnsi="Times New Roman" w:cs="Times New Roman"/>
          <w:sz w:val="28"/>
          <w:szCs w:val="28"/>
        </w:rPr>
        <w:t xml:space="preserve">, </w:t>
      </w:r>
      <w:r w:rsidRPr="0022430E">
        <w:rPr>
          <w:rFonts w:ascii="Times New Roman" w:hAnsi="Times New Roman" w:cs="Times New Roman"/>
          <w:sz w:val="28"/>
          <w:szCs w:val="28"/>
        </w:rPr>
        <w:t>спеціаліст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2430E">
        <w:rPr>
          <w:rFonts w:ascii="Times New Roman" w:hAnsi="Times New Roman" w:cs="Times New Roman"/>
          <w:sz w:val="28"/>
          <w:szCs w:val="28"/>
        </w:rPr>
        <w:t xml:space="preserve"> І категорії сектору з питань цивільного захисту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Рахівської районної </w:t>
      </w:r>
      <w:r w:rsidRPr="00052075">
        <w:rPr>
          <w:rFonts w:ascii="Times New Roman" w:hAnsi="Times New Roman" w:cs="Times New Roman"/>
          <w:sz w:val="28"/>
          <w:szCs w:val="28"/>
        </w:rPr>
        <w:t>державної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‚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21 грудня 2015 року,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не застосовуються заборони</w:t>
      </w:r>
      <w:r w:rsidRPr="00052075">
        <w:rPr>
          <w:rFonts w:ascii="Times New Roman" w:hAnsi="Times New Roman" w:cs="Times New Roman"/>
          <w:sz w:val="28"/>
          <w:szCs w:val="28"/>
        </w:rPr>
        <w:t>, визначені частиною третьою та четвертою статті 1 Закону України „Про очищення влад</w:t>
      </w:r>
      <w:r>
        <w:rPr>
          <w:rFonts w:ascii="Times New Roman" w:hAnsi="Times New Roman" w:cs="Times New Roman"/>
          <w:sz w:val="28"/>
          <w:szCs w:val="28"/>
          <w:lang w:val="uk-UA"/>
        </w:rPr>
        <w:t>и”.</w:t>
      </w:r>
    </w:p>
    <w:sectPr w:rsidR="004E12B2" w:rsidRPr="00052075" w:rsidSect="007A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42E"/>
    <w:rsid w:val="000261BC"/>
    <w:rsid w:val="00052075"/>
    <w:rsid w:val="00083AB9"/>
    <w:rsid w:val="0009470E"/>
    <w:rsid w:val="000964AA"/>
    <w:rsid w:val="000A58ED"/>
    <w:rsid w:val="000E6C39"/>
    <w:rsid w:val="000E7BFC"/>
    <w:rsid w:val="00127CA7"/>
    <w:rsid w:val="001477ED"/>
    <w:rsid w:val="00166450"/>
    <w:rsid w:val="001B23EA"/>
    <w:rsid w:val="001D1EE2"/>
    <w:rsid w:val="001F1767"/>
    <w:rsid w:val="001F33B6"/>
    <w:rsid w:val="001F3FF1"/>
    <w:rsid w:val="002066ED"/>
    <w:rsid w:val="0022430E"/>
    <w:rsid w:val="00282DE3"/>
    <w:rsid w:val="002A078D"/>
    <w:rsid w:val="002A56C1"/>
    <w:rsid w:val="002B326B"/>
    <w:rsid w:val="002E53BC"/>
    <w:rsid w:val="00360848"/>
    <w:rsid w:val="003737D1"/>
    <w:rsid w:val="003A11B7"/>
    <w:rsid w:val="003E2BBE"/>
    <w:rsid w:val="003E3418"/>
    <w:rsid w:val="003F7B28"/>
    <w:rsid w:val="0047185C"/>
    <w:rsid w:val="004E12B2"/>
    <w:rsid w:val="005022D7"/>
    <w:rsid w:val="00504B21"/>
    <w:rsid w:val="00511310"/>
    <w:rsid w:val="005216BF"/>
    <w:rsid w:val="0054179D"/>
    <w:rsid w:val="005444F7"/>
    <w:rsid w:val="00581A3B"/>
    <w:rsid w:val="00585A9C"/>
    <w:rsid w:val="005C6856"/>
    <w:rsid w:val="006047E1"/>
    <w:rsid w:val="00663076"/>
    <w:rsid w:val="00672B0A"/>
    <w:rsid w:val="006B2EF1"/>
    <w:rsid w:val="006C235D"/>
    <w:rsid w:val="006F673C"/>
    <w:rsid w:val="00733A29"/>
    <w:rsid w:val="007905F3"/>
    <w:rsid w:val="007A1EC5"/>
    <w:rsid w:val="007A223E"/>
    <w:rsid w:val="007C78CE"/>
    <w:rsid w:val="007D0B0B"/>
    <w:rsid w:val="007E004C"/>
    <w:rsid w:val="00860F01"/>
    <w:rsid w:val="0087210B"/>
    <w:rsid w:val="008E3689"/>
    <w:rsid w:val="008F46DC"/>
    <w:rsid w:val="008F5F62"/>
    <w:rsid w:val="00990BD2"/>
    <w:rsid w:val="009B4261"/>
    <w:rsid w:val="009C4A18"/>
    <w:rsid w:val="00A005D2"/>
    <w:rsid w:val="00A30FAA"/>
    <w:rsid w:val="00A779CA"/>
    <w:rsid w:val="00AB4110"/>
    <w:rsid w:val="00AC1C09"/>
    <w:rsid w:val="00AD3B8E"/>
    <w:rsid w:val="00B032AF"/>
    <w:rsid w:val="00B257C3"/>
    <w:rsid w:val="00B36978"/>
    <w:rsid w:val="00B61F18"/>
    <w:rsid w:val="00B921AC"/>
    <w:rsid w:val="00B96BA9"/>
    <w:rsid w:val="00BA738B"/>
    <w:rsid w:val="00BF717C"/>
    <w:rsid w:val="00C2521E"/>
    <w:rsid w:val="00C85129"/>
    <w:rsid w:val="00C927BF"/>
    <w:rsid w:val="00C93D23"/>
    <w:rsid w:val="00C972DE"/>
    <w:rsid w:val="00CF044E"/>
    <w:rsid w:val="00D17C64"/>
    <w:rsid w:val="00D45C85"/>
    <w:rsid w:val="00D7237A"/>
    <w:rsid w:val="00D74AF7"/>
    <w:rsid w:val="00D84C80"/>
    <w:rsid w:val="00D973CD"/>
    <w:rsid w:val="00DA14A3"/>
    <w:rsid w:val="00DC6B4A"/>
    <w:rsid w:val="00DD728B"/>
    <w:rsid w:val="00DE7B12"/>
    <w:rsid w:val="00E317D1"/>
    <w:rsid w:val="00E3301B"/>
    <w:rsid w:val="00E46125"/>
    <w:rsid w:val="00E6655B"/>
    <w:rsid w:val="00EA542E"/>
    <w:rsid w:val="00F331E5"/>
    <w:rsid w:val="00F41687"/>
    <w:rsid w:val="00F600EE"/>
    <w:rsid w:val="00F66A0C"/>
    <w:rsid w:val="00F92D35"/>
    <w:rsid w:val="00F96F42"/>
    <w:rsid w:val="00FA6504"/>
    <w:rsid w:val="00FB5758"/>
    <w:rsid w:val="00FD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3E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142</TotalTime>
  <Pages>1</Pages>
  <Words>156</Words>
  <Characters>893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2015-12-21T05:19:00Z</dcterms:created>
  <dcterms:modified xsi:type="dcterms:W3CDTF">2015-12-21T12:16:00Z</dcterms:modified>
</cp:coreProperties>
</file>