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3" w:rsidRPr="00052075" w:rsidRDefault="00B257C3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B257C3" w:rsidRPr="00052075" w:rsidRDefault="00B257C3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СПАСЮК МАРІЯ ЮРІЇВНА</w:t>
      </w:r>
    </w:p>
    <w:p w:rsidR="00B257C3" w:rsidRPr="00052075" w:rsidRDefault="00B257C3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9C4A1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Спасюк Марії Юріївни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соціального захисту населення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B257C3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1767"/>
    <w:rsid w:val="001F3FF1"/>
    <w:rsid w:val="00282DE3"/>
    <w:rsid w:val="002A078D"/>
    <w:rsid w:val="002A56C1"/>
    <w:rsid w:val="002B326B"/>
    <w:rsid w:val="002E53BC"/>
    <w:rsid w:val="00360848"/>
    <w:rsid w:val="003A11B7"/>
    <w:rsid w:val="003E2BBE"/>
    <w:rsid w:val="003E3418"/>
    <w:rsid w:val="003F7B28"/>
    <w:rsid w:val="0047185C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B2EF1"/>
    <w:rsid w:val="006C235D"/>
    <w:rsid w:val="006F673C"/>
    <w:rsid w:val="007905F3"/>
    <w:rsid w:val="007A1EC5"/>
    <w:rsid w:val="007A223E"/>
    <w:rsid w:val="007E004C"/>
    <w:rsid w:val="00860F01"/>
    <w:rsid w:val="0087210B"/>
    <w:rsid w:val="008E3689"/>
    <w:rsid w:val="008F5F62"/>
    <w:rsid w:val="00990BD2"/>
    <w:rsid w:val="009B4261"/>
    <w:rsid w:val="009C4A18"/>
    <w:rsid w:val="00A30FAA"/>
    <w:rsid w:val="00AB4110"/>
    <w:rsid w:val="00AD3B8E"/>
    <w:rsid w:val="00B032AF"/>
    <w:rsid w:val="00B257C3"/>
    <w:rsid w:val="00B36978"/>
    <w:rsid w:val="00B61F1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152</Words>
  <Characters>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2015-12-21T05:19:00Z</dcterms:created>
  <dcterms:modified xsi:type="dcterms:W3CDTF">2015-12-21T12:05:00Z</dcterms:modified>
</cp:coreProperties>
</file>