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3B" w:rsidRPr="00052075" w:rsidRDefault="006F253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6F253B" w:rsidRPr="00052075" w:rsidRDefault="006F253B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СЕНЬКО ВІТАЛІЙ ВІТАЛІЙОВИЧ</w:t>
      </w:r>
    </w:p>
    <w:p w:rsidR="006F253B" w:rsidRPr="00052075" w:rsidRDefault="006F253B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CC3C3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Сенька Віталія Віталійовича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C3C3F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C3C3F">
        <w:rPr>
          <w:rFonts w:ascii="Times New Roman" w:hAnsi="Times New Roman" w:cs="Times New Roman"/>
          <w:sz w:val="28"/>
          <w:szCs w:val="28"/>
        </w:rPr>
        <w:t xml:space="preserve"> відділу туризму та зовнішньоекономічної діяльності управління економічного розвитку і торгівлі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6F253B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C1E30"/>
    <w:rsid w:val="001D1EE2"/>
    <w:rsid w:val="001E320E"/>
    <w:rsid w:val="001F1767"/>
    <w:rsid w:val="001F33B6"/>
    <w:rsid w:val="001F3FF1"/>
    <w:rsid w:val="002066ED"/>
    <w:rsid w:val="00212206"/>
    <w:rsid w:val="0022430E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2136D"/>
    <w:rsid w:val="00430207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60461C"/>
    <w:rsid w:val="006047E1"/>
    <w:rsid w:val="006207BE"/>
    <w:rsid w:val="00623373"/>
    <w:rsid w:val="006250FA"/>
    <w:rsid w:val="00640D40"/>
    <w:rsid w:val="00663076"/>
    <w:rsid w:val="00672B0A"/>
    <w:rsid w:val="00675B9C"/>
    <w:rsid w:val="00683B09"/>
    <w:rsid w:val="006B2EF1"/>
    <w:rsid w:val="006C235D"/>
    <w:rsid w:val="006F253B"/>
    <w:rsid w:val="006F673C"/>
    <w:rsid w:val="00733A29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72B75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C1C09"/>
    <w:rsid w:val="00AD3B8E"/>
    <w:rsid w:val="00B032AF"/>
    <w:rsid w:val="00B257C3"/>
    <w:rsid w:val="00B35F94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7BF"/>
    <w:rsid w:val="00C93D23"/>
    <w:rsid w:val="00C972DE"/>
    <w:rsid w:val="00CC3C3F"/>
    <w:rsid w:val="00CF044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A542E"/>
    <w:rsid w:val="00EA7B46"/>
    <w:rsid w:val="00EB5645"/>
    <w:rsid w:val="00ED117F"/>
    <w:rsid w:val="00ED1724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1</Pages>
  <Words>164</Words>
  <Characters>939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2015-12-21T05:19:00Z</dcterms:created>
  <dcterms:modified xsi:type="dcterms:W3CDTF">2015-12-21T13:42:00Z</dcterms:modified>
</cp:coreProperties>
</file>