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0B" w:rsidRPr="00052075" w:rsidRDefault="0087210B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87210B" w:rsidRPr="00052075" w:rsidRDefault="0087210B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СЕВЧ ОКСАНА ІВАНІВНА</w:t>
      </w:r>
    </w:p>
    <w:p w:rsidR="0087210B" w:rsidRPr="00052075" w:rsidRDefault="0087210B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C927B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Севч Оксани Іванівни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C927BF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927BF">
        <w:rPr>
          <w:rFonts w:ascii="Times New Roman" w:hAnsi="Times New Roman" w:cs="Times New Roman"/>
          <w:sz w:val="28"/>
          <w:szCs w:val="28"/>
        </w:rPr>
        <w:t xml:space="preserve"> управління освіти‚ 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 xml:space="preserve">державної 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87210B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52075"/>
    <w:rsid w:val="00083AB9"/>
    <w:rsid w:val="0009470E"/>
    <w:rsid w:val="000A58ED"/>
    <w:rsid w:val="000E6C39"/>
    <w:rsid w:val="000E7BFC"/>
    <w:rsid w:val="00127CA7"/>
    <w:rsid w:val="001477ED"/>
    <w:rsid w:val="00166450"/>
    <w:rsid w:val="001B23EA"/>
    <w:rsid w:val="001D1EE2"/>
    <w:rsid w:val="001F3FF1"/>
    <w:rsid w:val="00282DE3"/>
    <w:rsid w:val="002B326B"/>
    <w:rsid w:val="00360848"/>
    <w:rsid w:val="003E2BBE"/>
    <w:rsid w:val="003F7B28"/>
    <w:rsid w:val="0047185C"/>
    <w:rsid w:val="00504B21"/>
    <w:rsid w:val="00511310"/>
    <w:rsid w:val="0054179D"/>
    <w:rsid w:val="005C6856"/>
    <w:rsid w:val="006047E1"/>
    <w:rsid w:val="006F673C"/>
    <w:rsid w:val="007A1EC5"/>
    <w:rsid w:val="007A223E"/>
    <w:rsid w:val="007E004C"/>
    <w:rsid w:val="00860F01"/>
    <w:rsid w:val="0087210B"/>
    <w:rsid w:val="008F5F62"/>
    <w:rsid w:val="009B4261"/>
    <w:rsid w:val="00A30FAA"/>
    <w:rsid w:val="00AB4110"/>
    <w:rsid w:val="00B032AF"/>
    <w:rsid w:val="00B36978"/>
    <w:rsid w:val="00BF717C"/>
    <w:rsid w:val="00C927BF"/>
    <w:rsid w:val="00C972DE"/>
    <w:rsid w:val="00D17C64"/>
    <w:rsid w:val="00DD728B"/>
    <w:rsid w:val="00DE7B12"/>
    <w:rsid w:val="00E46125"/>
    <w:rsid w:val="00E6655B"/>
    <w:rsid w:val="00EA542E"/>
    <w:rsid w:val="00F41687"/>
    <w:rsid w:val="00F600EE"/>
    <w:rsid w:val="00F92D35"/>
    <w:rsid w:val="00F96F42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</Pages>
  <Words>152</Words>
  <Characters>868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2015-12-21T05:19:00Z</dcterms:created>
  <dcterms:modified xsi:type="dcterms:W3CDTF">2015-12-21T11:44:00Z</dcterms:modified>
</cp:coreProperties>
</file>