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5" w:rsidRPr="00052075" w:rsidRDefault="00AD2E9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AD2E95" w:rsidRPr="00052075" w:rsidRDefault="00AD2E95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СЕВЧ ОЛЕСЯ ВАСИЛІВНА</w:t>
      </w:r>
    </w:p>
    <w:p w:rsidR="00AD2E95" w:rsidRPr="00052075" w:rsidRDefault="00AD2E95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C927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Севч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Олесі Василівни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культури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AD2E95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B326B"/>
    <w:rsid w:val="00335282"/>
    <w:rsid w:val="00360848"/>
    <w:rsid w:val="003E2BBE"/>
    <w:rsid w:val="003F7B28"/>
    <w:rsid w:val="0047185C"/>
    <w:rsid w:val="00504B21"/>
    <w:rsid w:val="00511310"/>
    <w:rsid w:val="0054179D"/>
    <w:rsid w:val="005C6856"/>
    <w:rsid w:val="006047E1"/>
    <w:rsid w:val="006F673C"/>
    <w:rsid w:val="007A1EC5"/>
    <w:rsid w:val="007A223E"/>
    <w:rsid w:val="007E004C"/>
    <w:rsid w:val="00860F01"/>
    <w:rsid w:val="0087210B"/>
    <w:rsid w:val="008F5F62"/>
    <w:rsid w:val="009B4261"/>
    <w:rsid w:val="00A30FAA"/>
    <w:rsid w:val="00A505F2"/>
    <w:rsid w:val="00AB4110"/>
    <w:rsid w:val="00AD2E95"/>
    <w:rsid w:val="00B032AF"/>
    <w:rsid w:val="00B36978"/>
    <w:rsid w:val="00BF717C"/>
    <w:rsid w:val="00C927BF"/>
    <w:rsid w:val="00C972DE"/>
    <w:rsid w:val="00D17C64"/>
    <w:rsid w:val="00D5028F"/>
    <w:rsid w:val="00DD728B"/>
    <w:rsid w:val="00DE7B12"/>
    <w:rsid w:val="00E46125"/>
    <w:rsid w:val="00E6655B"/>
    <w:rsid w:val="00EA542E"/>
    <w:rsid w:val="00F41687"/>
    <w:rsid w:val="00F600EE"/>
    <w:rsid w:val="00F92D35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151</Words>
  <Characters>861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2015-12-21T05:19:00Z</dcterms:created>
  <dcterms:modified xsi:type="dcterms:W3CDTF">2016-02-10T13:51:00Z</dcterms:modified>
</cp:coreProperties>
</file>