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A7" w:rsidRPr="00052075" w:rsidRDefault="009161A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9161A7" w:rsidRPr="00052075" w:rsidRDefault="009161A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САВЛЯК ІРИНА ПИЛИПІВНА</w:t>
      </w:r>
    </w:p>
    <w:p w:rsidR="009161A7" w:rsidRPr="00052075" w:rsidRDefault="009161A7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1266B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Савляк Ірини Пилипівни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1266B6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66B6">
        <w:rPr>
          <w:rFonts w:ascii="Times New Roman" w:hAnsi="Times New Roman" w:cs="Times New Roman"/>
          <w:sz w:val="28"/>
          <w:szCs w:val="28"/>
        </w:rPr>
        <w:t xml:space="preserve"> сектору контролю апарату</w:t>
      </w:r>
      <w:r w:rsidRPr="0022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9161A7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964AA"/>
    <w:rsid w:val="000A58ED"/>
    <w:rsid w:val="000E6C39"/>
    <w:rsid w:val="000E7BFC"/>
    <w:rsid w:val="001266B6"/>
    <w:rsid w:val="00127CA7"/>
    <w:rsid w:val="001477ED"/>
    <w:rsid w:val="00166450"/>
    <w:rsid w:val="001B23EA"/>
    <w:rsid w:val="001D1EE2"/>
    <w:rsid w:val="001F1767"/>
    <w:rsid w:val="001F33B6"/>
    <w:rsid w:val="001F3FF1"/>
    <w:rsid w:val="002066ED"/>
    <w:rsid w:val="0022430E"/>
    <w:rsid w:val="00282DE3"/>
    <w:rsid w:val="002A078D"/>
    <w:rsid w:val="002A56C1"/>
    <w:rsid w:val="002B326B"/>
    <w:rsid w:val="002E53BC"/>
    <w:rsid w:val="00360848"/>
    <w:rsid w:val="003737D1"/>
    <w:rsid w:val="003A11B7"/>
    <w:rsid w:val="003E2BBE"/>
    <w:rsid w:val="003E3418"/>
    <w:rsid w:val="003F7B28"/>
    <w:rsid w:val="0047185C"/>
    <w:rsid w:val="004E12B2"/>
    <w:rsid w:val="005022D7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60F01"/>
    <w:rsid w:val="0087210B"/>
    <w:rsid w:val="008E3689"/>
    <w:rsid w:val="008F46DC"/>
    <w:rsid w:val="008F5F62"/>
    <w:rsid w:val="009161A7"/>
    <w:rsid w:val="00990BD2"/>
    <w:rsid w:val="009B4261"/>
    <w:rsid w:val="009C4A18"/>
    <w:rsid w:val="00A005D2"/>
    <w:rsid w:val="00A30FAA"/>
    <w:rsid w:val="00A779CA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F717C"/>
    <w:rsid w:val="00C2521E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66A0C"/>
    <w:rsid w:val="00F92D35"/>
    <w:rsid w:val="00F96F42"/>
    <w:rsid w:val="00FA6504"/>
    <w:rsid w:val="00FB5758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151</Words>
  <Characters>862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2015-12-21T05:19:00Z</dcterms:created>
  <dcterms:modified xsi:type="dcterms:W3CDTF">2015-12-21T12:19:00Z</dcterms:modified>
</cp:coreProperties>
</file>