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D" w:rsidRPr="00052075" w:rsidRDefault="00503A1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503A1D" w:rsidRPr="00052075" w:rsidRDefault="00503A1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РОГОЖАН РОМАН ІВАНОВИЧ</w:t>
      </w:r>
    </w:p>
    <w:p w:rsidR="00503A1D" w:rsidRPr="00052075" w:rsidRDefault="00503A1D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3E693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Рогожана Романа Івановича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– начальника відділу доходів та фінансів галузей виробничої сфери фінансового управління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503A1D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266B6"/>
    <w:rsid w:val="00127CA7"/>
    <w:rsid w:val="001477ED"/>
    <w:rsid w:val="00166450"/>
    <w:rsid w:val="001B23EA"/>
    <w:rsid w:val="001D1EE2"/>
    <w:rsid w:val="001F1767"/>
    <w:rsid w:val="001F33B6"/>
    <w:rsid w:val="001F3FF1"/>
    <w:rsid w:val="002066ED"/>
    <w:rsid w:val="0022430E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60F01"/>
    <w:rsid w:val="0087210B"/>
    <w:rsid w:val="008E3689"/>
    <w:rsid w:val="008F46DC"/>
    <w:rsid w:val="008F5F62"/>
    <w:rsid w:val="009161A7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1587E"/>
    <w:rsid w:val="00F331E5"/>
    <w:rsid w:val="00F41687"/>
    <w:rsid w:val="00F600EE"/>
    <w:rsid w:val="00F66A0C"/>
    <w:rsid w:val="00F92D35"/>
    <w:rsid w:val="00F96F42"/>
    <w:rsid w:val="00FA6504"/>
    <w:rsid w:val="00FB57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</Pages>
  <Words>162</Words>
  <Characters>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2015-12-21T05:19:00Z</dcterms:created>
  <dcterms:modified xsi:type="dcterms:W3CDTF">2015-12-21T12:24:00Z</dcterms:modified>
</cp:coreProperties>
</file>