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44" w:rsidRPr="00052075" w:rsidRDefault="00A00B44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A00B44" w:rsidRPr="00052075" w:rsidRDefault="00A00B44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ПІПАШ ЕРІКА ЛАСЛІВНА </w:t>
      </w:r>
    </w:p>
    <w:p w:rsidR="00A00B44" w:rsidRPr="00052075" w:rsidRDefault="00A00B44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6C21C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Піпаш Еріки Ласлівни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 w:rsidRPr="006C21C6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C21C6">
        <w:rPr>
          <w:rFonts w:ascii="Times New Roman" w:hAnsi="Times New Roman" w:cs="Times New Roman"/>
          <w:sz w:val="28"/>
          <w:szCs w:val="28"/>
        </w:rPr>
        <w:t xml:space="preserve"> відділу фінансово-господарського забезпечення </w:t>
      </w:r>
      <w:r>
        <w:rPr>
          <w:rFonts w:ascii="Times New Roman" w:hAnsi="Times New Roman" w:cs="Times New Roman"/>
          <w:sz w:val="28"/>
          <w:szCs w:val="28"/>
        </w:rPr>
        <w:t>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A00B44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261BC"/>
    <w:rsid w:val="00052075"/>
    <w:rsid w:val="00067FF1"/>
    <w:rsid w:val="00070A37"/>
    <w:rsid w:val="00074D56"/>
    <w:rsid w:val="00083AB9"/>
    <w:rsid w:val="00086A29"/>
    <w:rsid w:val="0009470E"/>
    <w:rsid w:val="000964AA"/>
    <w:rsid w:val="000A58ED"/>
    <w:rsid w:val="000E6C39"/>
    <w:rsid w:val="000E7BFC"/>
    <w:rsid w:val="001042BD"/>
    <w:rsid w:val="00117D22"/>
    <w:rsid w:val="001266B6"/>
    <w:rsid w:val="00127CA7"/>
    <w:rsid w:val="001477ED"/>
    <w:rsid w:val="001549D8"/>
    <w:rsid w:val="00166450"/>
    <w:rsid w:val="001834E6"/>
    <w:rsid w:val="001902DD"/>
    <w:rsid w:val="00190EA7"/>
    <w:rsid w:val="001B23EA"/>
    <w:rsid w:val="001B57C1"/>
    <w:rsid w:val="001C15DF"/>
    <w:rsid w:val="001C1E30"/>
    <w:rsid w:val="001C61E4"/>
    <w:rsid w:val="001D1EE2"/>
    <w:rsid w:val="001E2328"/>
    <w:rsid w:val="001E320E"/>
    <w:rsid w:val="001F1767"/>
    <w:rsid w:val="001F33B6"/>
    <w:rsid w:val="001F3FF1"/>
    <w:rsid w:val="002066ED"/>
    <w:rsid w:val="00212206"/>
    <w:rsid w:val="0022430E"/>
    <w:rsid w:val="002348AD"/>
    <w:rsid w:val="0028033E"/>
    <w:rsid w:val="00282DE3"/>
    <w:rsid w:val="002A078D"/>
    <w:rsid w:val="002A56C1"/>
    <w:rsid w:val="002B326B"/>
    <w:rsid w:val="002C2159"/>
    <w:rsid w:val="002C5DED"/>
    <w:rsid w:val="002D72C9"/>
    <w:rsid w:val="002D7AFA"/>
    <w:rsid w:val="002E53BC"/>
    <w:rsid w:val="002E5994"/>
    <w:rsid w:val="00312614"/>
    <w:rsid w:val="003409F5"/>
    <w:rsid w:val="0034111D"/>
    <w:rsid w:val="00360848"/>
    <w:rsid w:val="003657B1"/>
    <w:rsid w:val="003737D1"/>
    <w:rsid w:val="003774F8"/>
    <w:rsid w:val="003A11B7"/>
    <w:rsid w:val="003A3089"/>
    <w:rsid w:val="003C4769"/>
    <w:rsid w:val="003E2BBE"/>
    <w:rsid w:val="003E3418"/>
    <w:rsid w:val="003E6930"/>
    <w:rsid w:val="003F7B28"/>
    <w:rsid w:val="00404832"/>
    <w:rsid w:val="0042136D"/>
    <w:rsid w:val="00435DD5"/>
    <w:rsid w:val="0047185C"/>
    <w:rsid w:val="004C532D"/>
    <w:rsid w:val="004E12B2"/>
    <w:rsid w:val="005022D7"/>
    <w:rsid w:val="00503A1D"/>
    <w:rsid w:val="00503B94"/>
    <w:rsid w:val="00504B21"/>
    <w:rsid w:val="00511310"/>
    <w:rsid w:val="00512A33"/>
    <w:rsid w:val="005216BF"/>
    <w:rsid w:val="005254A5"/>
    <w:rsid w:val="00534FF9"/>
    <w:rsid w:val="0054179D"/>
    <w:rsid w:val="005444F7"/>
    <w:rsid w:val="00581A3B"/>
    <w:rsid w:val="00585A9C"/>
    <w:rsid w:val="00591D8D"/>
    <w:rsid w:val="00594B1C"/>
    <w:rsid w:val="00596DC6"/>
    <w:rsid w:val="005C6856"/>
    <w:rsid w:val="005D61C9"/>
    <w:rsid w:val="005D73E4"/>
    <w:rsid w:val="0060461C"/>
    <w:rsid w:val="006047E1"/>
    <w:rsid w:val="006207BE"/>
    <w:rsid w:val="00623373"/>
    <w:rsid w:val="006250FA"/>
    <w:rsid w:val="00625F58"/>
    <w:rsid w:val="00640D40"/>
    <w:rsid w:val="0064377F"/>
    <w:rsid w:val="00663076"/>
    <w:rsid w:val="00672B0A"/>
    <w:rsid w:val="00675B9C"/>
    <w:rsid w:val="00683B09"/>
    <w:rsid w:val="00695322"/>
    <w:rsid w:val="006B21E6"/>
    <w:rsid w:val="006B2EF1"/>
    <w:rsid w:val="006C21C6"/>
    <w:rsid w:val="006C235D"/>
    <w:rsid w:val="006E4BFF"/>
    <w:rsid w:val="006F673C"/>
    <w:rsid w:val="00716EFD"/>
    <w:rsid w:val="00733A29"/>
    <w:rsid w:val="00746DE9"/>
    <w:rsid w:val="007560AD"/>
    <w:rsid w:val="007905F3"/>
    <w:rsid w:val="007A1EC5"/>
    <w:rsid w:val="007A223E"/>
    <w:rsid w:val="007B1ECE"/>
    <w:rsid w:val="007B3E7E"/>
    <w:rsid w:val="007C75EE"/>
    <w:rsid w:val="007C78CE"/>
    <w:rsid w:val="007D0B0B"/>
    <w:rsid w:val="007E004C"/>
    <w:rsid w:val="008020CF"/>
    <w:rsid w:val="00805347"/>
    <w:rsid w:val="00820FEA"/>
    <w:rsid w:val="0083565C"/>
    <w:rsid w:val="008427E6"/>
    <w:rsid w:val="00860F01"/>
    <w:rsid w:val="00862341"/>
    <w:rsid w:val="008642A9"/>
    <w:rsid w:val="008676FD"/>
    <w:rsid w:val="0087210B"/>
    <w:rsid w:val="00874B19"/>
    <w:rsid w:val="00884C8C"/>
    <w:rsid w:val="00885904"/>
    <w:rsid w:val="008C06E2"/>
    <w:rsid w:val="008D3731"/>
    <w:rsid w:val="008E3689"/>
    <w:rsid w:val="008F46DC"/>
    <w:rsid w:val="008F5F62"/>
    <w:rsid w:val="008F6335"/>
    <w:rsid w:val="009052FC"/>
    <w:rsid w:val="00910C30"/>
    <w:rsid w:val="009161A7"/>
    <w:rsid w:val="00927216"/>
    <w:rsid w:val="0093393C"/>
    <w:rsid w:val="00972B75"/>
    <w:rsid w:val="00985131"/>
    <w:rsid w:val="00990BD2"/>
    <w:rsid w:val="009B4261"/>
    <w:rsid w:val="009C4A18"/>
    <w:rsid w:val="009D5C11"/>
    <w:rsid w:val="009E0301"/>
    <w:rsid w:val="00A005D2"/>
    <w:rsid w:val="00A00B44"/>
    <w:rsid w:val="00A03125"/>
    <w:rsid w:val="00A30FAA"/>
    <w:rsid w:val="00A31A58"/>
    <w:rsid w:val="00A40AD9"/>
    <w:rsid w:val="00A779CA"/>
    <w:rsid w:val="00A85EBD"/>
    <w:rsid w:val="00A867C6"/>
    <w:rsid w:val="00AA2FA4"/>
    <w:rsid w:val="00AA47BF"/>
    <w:rsid w:val="00AB4110"/>
    <w:rsid w:val="00AB74D8"/>
    <w:rsid w:val="00AC1C09"/>
    <w:rsid w:val="00AD3B8E"/>
    <w:rsid w:val="00B032AF"/>
    <w:rsid w:val="00B257C3"/>
    <w:rsid w:val="00B36978"/>
    <w:rsid w:val="00B61F18"/>
    <w:rsid w:val="00B841AC"/>
    <w:rsid w:val="00B868F5"/>
    <w:rsid w:val="00B921AC"/>
    <w:rsid w:val="00B94FBB"/>
    <w:rsid w:val="00B96BA9"/>
    <w:rsid w:val="00BA72CB"/>
    <w:rsid w:val="00BA738B"/>
    <w:rsid w:val="00BE2D14"/>
    <w:rsid w:val="00BF5476"/>
    <w:rsid w:val="00BF5523"/>
    <w:rsid w:val="00BF717C"/>
    <w:rsid w:val="00C221E7"/>
    <w:rsid w:val="00C2521E"/>
    <w:rsid w:val="00C34C87"/>
    <w:rsid w:val="00C35598"/>
    <w:rsid w:val="00C46FE4"/>
    <w:rsid w:val="00C85129"/>
    <w:rsid w:val="00C912CB"/>
    <w:rsid w:val="00C9241C"/>
    <w:rsid w:val="00C927BF"/>
    <w:rsid w:val="00C93D23"/>
    <w:rsid w:val="00C972DE"/>
    <w:rsid w:val="00CF044E"/>
    <w:rsid w:val="00CF5E7E"/>
    <w:rsid w:val="00D03FCF"/>
    <w:rsid w:val="00D04D83"/>
    <w:rsid w:val="00D17C64"/>
    <w:rsid w:val="00D423AD"/>
    <w:rsid w:val="00D42767"/>
    <w:rsid w:val="00D45C85"/>
    <w:rsid w:val="00D7237A"/>
    <w:rsid w:val="00D74AF7"/>
    <w:rsid w:val="00D82311"/>
    <w:rsid w:val="00D84C80"/>
    <w:rsid w:val="00D973CD"/>
    <w:rsid w:val="00DA14A3"/>
    <w:rsid w:val="00DA304E"/>
    <w:rsid w:val="00DC6B4A"/>
    <w:rsid w:val="00DD728B"/>
    <w:rsid w:val="00DE441D"/>
    <w:rsid w:val="00DE7B12"/>
    <w:rsid w:val="00E317D1"/>
    <w:rsid w:val="00E3301B"/>
    <w:rsid w:val="00E46125"/>
    <w:rsid w:val="00E6655B"/>
    <w:rsid w:val="00E80280"/>
    <w:rsid w:val="00E80C1E"/>
    <w:rsid w:val="00E85768"/>
    <w:rsid w:val="00EA542E"/>
    <w:rsid w:val="00EB5645"/>
    <w:rsid w:val="00ED117F"/>
    <w:rsid w:val="00ED1724"/>
    <w:rsid w:val="00F1339B"/>
    <w:rsid w:val="00F1587E"/>
    <w:rsid w:val="00F331E5"/>
    <w:rsid w:val="00F40E64"/>
    <w:rsid w:val="00F41687"/>
    <w:rsid w:val="00F42426"/>
    <w:rsid w:val="00F600EE"/>
    <w:rsid w:val="00F66A0C"/>
    <w:rsid w:val="00F70942"/>
    <w:rsid w:val="00F82D13"/>
    <w:rsid w:val="00F853DD"/>
    <w:rsid w:val="00F92D35"/>
    <w:rsid w:val="00F95BF7"/>
    <w:rsid w:val="00F96F42"/>
    <w:rsid w:val="00FA6504"/>
    <w:rsid w:val="00FB5758"/>
    <w:rsid w:val="00FD2A83"/>
    <w:rsid w:val="00FD61B0"/>
    <w:rsid w:val="00FF6226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213</TotalTime>
  <Pages>1</Pages>
  <Words>155</Words>
  <Characters>884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2015-12-21T05:19:00Z</dcterms:created>
  <dcterms:modified xsi:type="dcterms:W3CDTF">2015-12-21T14:03:00Z</dcterms:modified>
</cp:coreProperties>
</file>