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04" w:rsidRPr="00052075" w:rsidRDefault="00D81804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D81804" w:rsidRPr="00052075" w:rsidRDefault="00D81804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ПРИЙМАЧЕНКО НАТАЛІЯ ІВАНІВНА</w:t>
      </w:r>
    </w:p>
    <w:p w:rsidR="00D81804" w:rsidRPr="00052075" w:rsidRDefault="00D81804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B3697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Приймаченко Наталії Іванівн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кадрової роботи апарату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 xml:space="preserve">державної 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D81804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52075"/>
    <w:rsid w:val="00083AB9"/>
    <w:rsid w:val="000E7BFC"/>
    <w:rsid w:val="00127CA7"/>
    <w:rsid w:val="001B0BC3"/>
    <w:rsid w:val="0050397D"/>
    <w:rsid w:val="00511310"/>
    <w:rsid w:val="006F673C"/>
    <w:rsid w:val="007150A0"/>
    <w:rsid w:val="007A223E"/>
    <w:rsid w:val="00A1569B"/>
    <w:rsid w:val="00A95F4E"/>
    <w:rsid w:val="00AB4110"/>
    <w:rsid w:val="00B36978"/>
    <w:rsid w:val="00D73C7D"/>
    <w:rsid w:val="00D81804"/>
    <w:rsid w:val="00D96267"/>
    <w:rsid w:val="00E6655B"/>
    <w:rsid w:val="00EA542E"/>
    <w:rsid w:val="00F96F42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154</Words>
  <Characters>878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2015-12-21T05:19:00Z</dcterms:created>
  <dcterms:modified xsi:type="dcterms:W3CDTF">2015-12-21T11:41:00Z</dcterms:modified>
</cp:coreProperties>
</file>