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832" w:rsidRPr="00052075" w:rsidRDefault="0040483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Рахівська районна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державна адміністрація</w:t>
      </w:r>
    </w:p>
    <w:p w:rsidR="00404832" w:rsidRPr="00052075" w:rsidRDefault="00404832" w:rsidP="0005207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ОЛАШИН МАРІЯ ІВАНІВНА</w:t>
      </w:r>
    </w:p>
    <w:p w:rsidR="00404832" w:rsidRPr="00052075" w:rsidRDefault="00404832" w:rsidP="000520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20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52075"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„Про очищення влади”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563, розпорядження голови Закарпатської обласної державної адміністрації від 17.03.2015 № 87 „Про проведення перевірки, передбаченої Законом України „Про очищення влади”, </w:t>
      </w:r>
      <w:r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Рахівської районної державної адміністрації від 19.03.2015 № 58 „Про проведення перевірки</w:t>
      </w:r>
      <w:r w:rsidRPr="00052075">
        <w:rPr>
          <w:rFonts w:ascii="Times New Roman" w:hAnsi="Times New Roman" w:cs="Times New Roman"/>
          <w:sz w:val="28"/>
          <w:szCs w:val="28"/>
        </w:rPr>
        <w:t>, передбаченої Законом України „Про очищення влади”,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2075">
        <w:rPr>
          <w:rFonts w:ascii="Times New Roman" w:hAnsi="Times New Roman" w:cs="Times New Roman"/>
          <w:sz w:val="28"/>
          <w:szCs w:val="28"/>
        </w:rPr>
        <w:t>встановлено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052075">
        <w:rPr>
          <w:rFonts w:ascii="Times New Roman" w:hAnsi="Times New Roman" w:cs="Times New Roman"/>
          <w:sz w:val="28"/>
          <w:szCs w:val="28"/>
        </w:rPr>
        <w:t xml:space="preserve"> що до </w:t>
      </w:r>
      <w:r w:rsidRPr="00E8576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Олашин Марії Іванівни</w:t>
      </w:r>
      <w:r w:rsidRPr="00052075">
        <w:rPr>
          <w:rFonts w:ascii="Times New Roman" w:hAnsi="Times New Roman" w:cs="Times New Roman"/>
          <w:sz w:val="28"/>
          <w:szCs w:val="28"/>
        </w:rPr>
        <w:t xml:space="preserve">, </w:t>
      </w:r>
      <w:r w:rsidRPr="00E85768">
        <w:rPr>
          <w:rFonts w:ascii="Times New Roman" w:hAnsi="Times New Roman" w:cs="Times New Roman"/>
          <w:sz w:val="28"/>
          <w:szCs w:val="28"/>
        </w:rPr>
        <w:t>спеціаліст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85768">
        <w:rPr>
          <w:rFonts w:ascii="Times New Roman" w:hAnsi="Times New Roman" w:cs="Times New Roman"/>
          <w:sz w:val="28"/>
          <w:szCs w:val="28"/>
        </w:rPr>
        <w:t xml:space="preserve"> І категорії відділу охорони здоров’я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Рахівської районної </w:t>
      </w:r>
      <w:r w:rsidRPr="00052075">
        <w:rPr>
          <w:rFonts w:ascii="Times New Roman" w:hAnsi="Times New Roman" w:cs="Times New Roman"/>
          <w:sz w:val="28"/>
          <w:szCs w:val="28"/>
        </w:rPr>
        <w:t>державної адміністрації</w:t>
      </w:r>
      <w:r>
        <w:rPr>
          <w:rFonts w:ascii="Times New Roman" w:hAnsi="Times New Roman" w:cs="Times New Roman"/>
          <w:sz w:val="28"/>
          <w:szCs w:val="28"/>
        </w:rPr>
        <w:t xml:space="preserve">‚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станом на 21 грудня 2015 року, </w:t>
      </w:r>
      <w:r w:rsidRPr="00052075">
        <w:rPr>
          <w:rFonts w:ascii="Times New Roman" w:hAnsi="Times New Roman" w:cs="Times New Roman"/>
          <w:b/>
          <w:bCs/>
          <w:sz w:val="28"/>
          <w:szCs w:val="28"/>
        </w:rPr>
        <w:t>не застосовуються заборони</w:t>
      </w:r>
      <w:r w:rsidRPr="00052075">
        <w:rPr>
          <w:rFonts w:ascii="Times New Roman" w:hAnsi="Times New Roman" w:cs="Times New Roman"/>
          <w:sz w:val="28"/>
          <w:szCs w:val="28"/>
        </w:rPr>
        <w:t>, визначені частиною третьою та четвертою статті 1 Закону України „Про очищення влад</w:t>
      </w:r>
      <w:r>
        <w:rPr>
          <w:rFonts w:ascii="Times New Roman" w:hAnsi="Times New Roman" w:cs="Times New Roman"/>
          <w:sz w:val="28"/>
          <w:szCs w:val="28"/>
          <w:lang w:val="uk-UA"/>
        </w:rPr>
        <w:t>и”.</w:t>
      </w:r>
    </w:p>
    <w:sectPr w:rsidR="00404832" w:rsidRPr="00052075" w:rsidSect="007A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42E"/>
    <w:rsid w:val="000261BC"/>
    <w:rsid w:val="00052075"/>
    <w:rsid w:val="00067FF1"/>
    <w:rsid w:val="00083AB9"/>
    <w:rsid w:val="00086A29"/>
    <w:rsid w:val="0009470E"/>
    <w:rsid w:val="000964AA"/>
    <w:rsid w:val="000A58ED"/>
    <w:rsid w:val="000E6C39"/>
    <w:rsid w:val="000E7BFC"/>
    <w:rsid w:val="001042BD"/>
    <w:rsid w:val="001266B6"/>
    <w:rsid w:val="00127CA7"/>
    <w:rsid w:val="001477ED"/>
    <w:rsid w:val="00166450"/>
    <w:rsid w:val="001834E6"/>
    <w:rsid w:val="001902DD"/>
    <w:rsid w:val="001B23EA"/>
    <w:rsid w:val="001C15DF"/>
    <w:rsid w:val="001C1E30"/>
    <w:rsid w:val="001D1EE2"/>
    <w:rsid w:val="001E320E"/>
    <w:rsid w:val="001F1767"/>
    <w:rsid w:val="001F33B6"/>
    <w:rsid w:val="001F3FF1"/>
    <w:rsid w:val="002066ED"/>
    <w:rsid w:val="00212206"/>
    <w:rsid w:val="0022430E"/>
    <w:rsid w:val="002348AD"/>
    <w:rsid w:val="0028033E"/>
    <w:rsid w:val="00282DE3"/>
    <w:rsid w:val="002A078D"/>
    <w:rsid w:val="002A56C1"/>
    <w:rsid w:val="002B326B"/>
    <w:rsid w:val="002C2159"/>
    <w:rsid w:val="002D72C9"/>
    <w:rsid w:val="002D7AFA"/>
    <w:rsid w:val="002E53BC"/>
    <w:rsid w:val="002E5994"/>
    <w:rsid w:val="00312614"/>
    <w:rsid w:val="003409F5"/>
    <w:rsid w:val="0034111D"/>
    <w:rsid w:val="00360848"/>
    <w:rsid w:val="003737D1"/>
    <w:rsid w:val="003774F8"/>
    <w:rsid w:val="003A11B7"/>
    <w:rsid w:val="003A3089"/>
    <w:rsid w:val="003C4769"/>
    <w:rsid w:val="003E2BBE"/>
    <w:rsid w:val="003E3418"/>
    <w:rsid w:val="003E6930"/>
    <w:rsid w:val="003F7B28"/>
    <w:rsid w:val="00404832"/>
    <w:rsid w:val="0042136D"/>
    <w:rsid w:val="0047185C"/>
    <w:rsid w:val="004C532D"/>
    <w:rsid w:val="004E12B2"/>
    <w:rsid w:val="005022D7"/>
    <w:rsid w:val="00503A1D"/>
    <w:rsid w:val="00503B94"/>
    <w:rsid w:val="00504B21"/>
    <w:rsid w:val="00511310"/>
    <w:rsid w:val="00512A33"/>
    <w:rsid w:val="005216BF"/>
    <w:rsid w:val="005254A5"/>
    <w:rsid w:val="0054179D"/>
    <w:rsid w:val="005444F7"/>
    <w:rsid w:val="00581A3B"/>
    <w:rsid w:val="00585A9C"/>
    <w:rsid w:val="00591D8D"/>
    <w:rsid w:val="00594B1C"/>
    <w:rsid w:val="00596DC6"/>
    <w:rsid w:val="005C6856"/>
    <w:rsid w:val="005D61C9"/>
    <w:rsid w:val="005D73E4"/>
    <w:rsid w:val="0060461C"/>
    <w:rsid w:val="006047E1"/>
    <w:rsid w:val="006207BE"/>
    <w:rsid w:val="00623373"/>
    <w:rsid w:val="006250FA"/>
    <w:rsid w:val="00625F58"/>
    <w:rsid w:val="00640D40"/>
    <w:rsid w:val="0064377F"/>
    <w:rsid w:val="00663076"/>
    <w:rsid w:val="00672B0A"/>
    <w:rsid w:val="00675B9C"/>
    <w:rsid w:val="00683B09"/>
    <w:rsid w:val="00695322"/>
    <w:rsid w:val="006B2EF1"/>
    <w:rsid w:val="006C235D"/>
    <w:rsid w:val="006E4BFF"/>
    <w:rsid w:val="006F673C"/>
    <w:rsid w:val="00716EFD"/>
    <w:rsid w:val="00733A29"/>
    <w:rsid w:val="00746DE9"/>
    <w:rsid w:val="007560AD"/>
    <w:rsid w:val="007905F3"/>
    <w:rsid w:val="007A1EC5"/>
    <w:rsid w:val="007A223E"/>
    <w:rsid w:val="007B1ECE"/>
    <w:rsid w:val="007B3E7E"/>
    <w:rsid w:val="007C75EE"/>
    <w:rsid w:val="007C78CE"/>
    <w:rsid w:val="007D0B0B"/>
    <w:rsid w:val="007E004C"/>
    <w:rsid w:val="008020CF"/>
    <w:rsid w:val="00805347"/>
    <w:rsid w:val="00820FEA"/>
    <w:rsid w:val="0083565C"/>
    <w:rsid w:val="008427E6"/>
    <w:rsid w:val="00860F01"/>
    <w:rsid w:val="00862341"/>
    <w:rsid w:val="008642A9"/>
    <w:rsid w:val="008676FD"/>
    <w:rsid w:val="0087210B"/>
    <w:rsid w:val="00874B19"/>
    <w:rsid w:val="00884C8C"/>
    <w:rsid w:val="00885904"/>
    <w:rsid w:val="008C06E2"/>
    <w:rsid w:val="008D3731"/>
    <w:rsid w:val="008E3689"/>
    <w:rsid w:val="008F46DC"/>
    <w:rsid w:val="008F5F62"/>
    <w:rsid w:val="008F6335"/>
    <w:rsid w:val="009052FC"/>
    <w:rsid w:val="00910C30"/>
    <w:rsid w:val="009161A7"/>
    <w:rsid w:val="00927216"/>
    <w:rsid w:val="0093393C"/>
    <w:rsid w:val="00972B75"/>
    <w:rsid w:val="00985131"/>
    <w:rsid w:val="00990BD2"/>
    <w:rsid w:val="009B4261"/>
    <w:rsid w:val="009C4A18"/>
    <w:rsid w:val="009D5C11"/>
    <w:rsid w:val="009E0301"/>
    <w:rsid w:val="00A005D2"/>
    <w:rsid w:val="00A30FAA"/>
    <w:rsid w:val="00A31A58"/>
    <w:rsid w:val="00A779CA"/>
    <w:rsid w:val="00A85EBD"/>
    <w:rsid w:val="00A867C6"/>
    <w:rsid w:val="00AA2FA4"/>
    <w:rsid w:val="00AB4110"/>
    <w:rsid w:val="00AB74D8"/>
    <w:rsid w:val="00AC1C09"/>
    <w:rsid w:val="00AD3B8E"/>
    <w:rsid w:val="00B032AF"/>
    <w:rsid w:val="00B257C3"/>
    <w:rsid w:val="00B36978"/>
    <w:rsid w:val="00B61F18"/>
    <w:rsid w:val="00B841AC"/>
    <w:rsid w:val="00B868F5"/>
    <w:rsid w:val="00B921AC"/>
    <w:rsid w:val="00B94FBB"/>
    <w:rsid w:val="00B96BA9"/>
    <w:rsid w:val="00BA738B"/>
    <w:rsid w:val="00BE2D14"/>
    <w:rsid w:val="00BF5476"/>
    <w:rsid w:val="00BF5523"/>
    <w:rsid w:val="00BF717C"/>
    <w:rsid w:val="00C221E7"/>
    <w:rsid w:val="00C2521E"/>
    <w:rsid w:val="00C34C87"/>
    <w:rsid w:val="00C46FE4"/>
    <w:rsid w:val="00C85129"/>
    <w:rsid w:val="00C912CB"/>
    <w:rsid w:val="00C9241C"/>
    <w:rsid w:val="00C927BF"/>
    <w:rsid w:val="00C93D23"/>
    <w:rsid w:val="00C972DE"/>
    <w:rsid w:val="00CF044E"/>
    <w:rsid w:val="00D03FCF"/>
    <w:rsid w:val="00D17C64"/>
    <w:rsid w:val="00D423AD"/>
    <w:rsid w:val="00D42767"/>
    <w:rsid w:val="00D45C85"/>
    <w:rsid w:val="00D7237A"/>
    <w:rsid w:val="00D74AF7"/>
    <w:rsid w:val="00D84C80"/>
    <w:rsid w:val="00D973CD"/>
    <w:rsid w:val="00DA14A3"/>
    <w:rsid w:val="00DA304E"/>
    <w:rsid w:val="00DC6B4A"/>
    <w:rsid w:val="00DD728B"/>
    <w:rsid w:val="00DE441D"/>
    <w:rsid w:val="00DE7B12"/>
    <w:rsid w:val="00E317D1"/>
    <w:rsid w:val="00E3301B"/>
    <w:rsid w:val="00E46125"/>
    <w:rsid w:val="00E6655B"/>
    <w:rsid w:val="00E80280"/>
    <w:rsid w:val="00E85768"/>
    <w:rsid w:val="00EA542E"/>
    <w:rsid w:val="00EB5645"/>
    <w:rsid w:val="00ED117F"/>
    <w:rsid w:val="00ED1724"/>
    <w:rsid w:val="00F1339B"/>
    <w:rsid w:val="00F1587E"/>
    <w:rsid w:val="00F331E5"/>
    <w:rsid w:val="00F40E64"/>
    <w:rsid w:val="00F41687"/>
    <w:rsid w:val="00F42426"/>
    <w:rsid w:val="00F600EE"/>
    <w:rsid w:val="00F66A0C"/>
    <w:rsid w:val="00F70942"/>
    <w:rsid w:val="00F82D13"/>
    <w:rsid w:val="00F853DD"/>
    <w:rsid w:val="00F92D35"/>
    <w:rsid w:val="00F95BF7"/>
    <w:rsid w:val="00F96F42"/>
    <w:rsid w:val="00FA6504"/>
    <w:rsid w:val="00FB5758"/>
    <w:rsid w:val="00FD2A83"/>
    <w:rsid w:val="00FD61B0"/>
    <w:rsid w:val="00FF6226"/>
    <w:rsid w:val="00FF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3E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206</TotalTime>
  <Pages>1</Pages>
  <Words>152</Words>
  <Characters>872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2015-12-21T05:19:00Z</dcterms:created>
  <dcterms:modified xsi:type="dcterms:W3CDTF">2015-12-21T13:53:00Z</dcterms:modified>
</cp:coreProperties>
</file>