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DD" w:rsidRPr="00052075" w:rsidRDefault="001902D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1902DD" w:rsidRPr="00052075" w:rsidRDefault="001902D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МЕТНЕЧУК НАТАЛІЯ ЮРІЇВНА</w:t>
      </w:r>
    </w:p>
    <w:p w:rsidR="001902DD" w:rsidRPr="00052075" w:rsidRDefault="001902D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A3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Метнечук Наталії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3089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3089">
        <w:rPr>
          <w:rFonts w:ascii="Times New Roman" w:hAnsi="Times New Roman" w:cs="Times New Roman"/>
          <w:sz w:val="28"/>
          <w:szCs w:val="28"/>
        </w:rPr>
        <w:t xml:space="preserve"> організаційного відділу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1902D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07BE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427E6"/>
    <w:rsid w:val="00860F01"/>
    <w:rsid w:val="008676FD"/>
    <w:rsid w:val="0087210B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A005D2"/>
    <w:rsid w:val="00A30FAA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154</Words>
  <Characters>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2015-12-21T05:19:00Z</dcterms:created>
  <dcterms:modified xsi:type="dcterms:W3CDTF">2015-12-21T12:40:00Z</dcterms:modified>
</cp:coreProperties>
</file>