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D" w:rsidRPr="00052075" w:rsidRDefault="002C5DE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2C5DED" w:rsidRPr="00052075" w:rsidRDefault="002C5DE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МЕЛЬНІЧЕНКО ЛЮБОВ АНАТОЛІЇВНА</w:t>
      </w:r>
    </w:p>
    <w:p w:rsidR="002C5DED" w:rsidRPr="00052075" w:rsidRDefault="002C5DE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070A3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Мельніченко Любов Анатоліївни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070A37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0A37">
        <w:rPr>
          <w:rFonts w:ascii="Times New Roman" w:hAnsi="Times New Roman" w:cs="Times New Roman"/>
          <w:sz w:val="28"/>
          <w:szCs w:val="28"/>
        </w:rPr>
        <w:t xml:space="preserve"> І категорії сектору опіки‚ піклування і усиновлення служби у справах дітей</w:t>
      </w:r>
      <w:r w:rsidRPr="0036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2C5DE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0A37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66450"/>
    <w:rsid w:val="001834E6"/>
    <w:rsid w:val="001902DD"/>
    <w:rsid w:val="00190EA7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C5DED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34FF9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40AD9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17C64"/>
    <w:rsid w:val="00D423A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160</Words>
  <Characters>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2015-12-21T05:19:00Z</dcterms:created>
  <dcterms:modified xsi:type="dcterms:W3CDTF">2015-12-21T14:00:00Z</dcterms:modified>
</cp:coreProperties>
</file>