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54" w:rsidRPr="00052075" w:rsidRDefault="003C0454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3C0454" w:rsidRPr="00052075" w:rsidRDefault="003C0454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МЕЛЬНИЧУК НАТАЛІЯ МИКОЛАЇВНА </w:t>
      </w:r>
    </w:p>
    <w:p w:rsidR="003C0454" w:rsidRPr="00052075" w:rsidRDefault="003C0454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C07B41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Мельничук Наталії Миколаївни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провідн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C07B41">
        <w:rPr>
          <w:rFonts w:ascii="Times New Roman" w:hAnsi="Times New Roman" w:cs="Times New Roman"/>
          <w:sz w:val="28"/>
          <w:szCs w:val="28"/>
        </w:rPr>
        <w:t xml:space="preserve"> спеціаліст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07B41">
        <w:rPr>
          <w:rFonts w:ascii="Times New Roman" w:hAnsi="Times New Roman" w:cs="Times New Roman"/>
          <w:sz w:val="28"/>
          <w:szCs w:val="28"/>
        </w:rPr>
        <w:t xml:space="preserve"> сектору контролю 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3C0454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67FF1"/>
    <w:rsid w:val="00070A37"/>
    <w:rsid w:val="00074D56"/>
    <w:rsid w:val="00083AB9"/>
    <w:rsid w:val="00086A29"/>
    <w:rsid w:val="0009470E"/>
    <w:rsid w:val="000964AA"/>
    <w:rsid w:val="000A58ED"/>
    <w:rsid w:val="000E6C39"/>
    <w:rsid w:val="000E7BFC"/>
    <w:rsid w:val="001042BD"/>
    <w:rsid w:val="00117D22"/>
    <w:rsid w:val="001266B6"/>
    <w:rsid w:val="00127CA7"/>
    <w:rsid w:val="001477ED"/>
    <w:rsid w:val="001549D8"/>
    <w:rsid w:val="00166450"/>
    <w:rsid w:val="001834E6"/>
    <w:rsid w:val="001902DD"/>
    <w:rsid w:val="00190EA7"/>
    <w:rsid w:val="001B23EA"/>
    <w:rsid w:val="001B57C1"/>
    <w:rsid w:val="001C15DF"/>
    <w:rsid w:val="001C1E30"/>
    <w:rsid w:val="001C61E4"/>
    <w:rsid w:val="001D1EE2"/>
    <w:rsid w:val="001E2328"/>
    <w:rsid w:val="001E320E"/>
    <w:rsid w:val="001F1767"/>
    <w:rsid w:val="001F33B6"/>
    <w:rsid w:val="001F3FF1"/>
    <w:rsid w:val="002066ED"/>
    <w:rsid w:val="00212206"/>
    <w:rsid w:val="0022430E"/>
    <w:rsid w:val="002348AD"/>
    <w:rsid w:val="0028033E"/>
    <w:rsid w:val="00282DE3"/>
    <w:rsid w:val="002A078D"/>
    <w:rsid w:val="002A56C1"/>
    <w:rsid w:val="002B326B"/>
    <w:rsid w:val="002C2159"/>
    <w:rsid w:val="002C5DED"/>
    <w:rsid w:val="002D72C9"/>
    <w:rsid w:val="002D7AFA"/>
    <w:rsid w:val="002E53BC"/>
    <w:rsid w:val="002E5994"/>
    <w:rsid w:val="00312614"/>
    <w:rsid w:val="003409F5"/>
    <w:rsid w:val="0034111D"/>
    <w:rsid w:val="00360848"/>
    <w:rsid w:val="003657B1"/>
    <w:rsid w:val="003737D1"/>
    <w:rsid w:val="003774F8"/>
    <w:rsid w:val="003A11B7"/>
    <w:rsid w:val="003A3089"/>
    <w:rsid w:val="003C0454"/>
    <w:rsid w:val="003C4769"/>
    <w:rsid w:val="003E2BBE"/>
    <w:rsid w:val="003E3418"/>
    <w:rsid w:val="003E6930"/>
    <w:rsid w:val="003F7B28"/>
    <w:rsid w:val="00404832"/>
    <w:rsid w:val="0042136D"/>
    <w:rsid w:val="00435DD5"/>
    <w:rsid w:val="0047185C"/>
    <w:rsid w:val="004B1482"/>
    <w:rsid w:val="004C532D"/>
    <w:rsid w:val="004E12B2"/>
    <w:rsid w:val="005022D7"/>
    <w:rsid w:val="00503A1D"/>
    <w:rsid w:val="00503B94"/>
    <w:rsid w:val="00504B21"/>
    <w:rsid w:val="00511310"/>
    <w:rsid w:val="00512A33"/>
    <w:rsid w:val="005216BF"/>
    <w:rsid w:val="005254A5"/>
    <w:rsid w:val="00534FF9"/>
    <w:rsid w:val="0054179D"/>
    <w:rsid w:val="005444F7"/>
    <w:rsid w:val="00581A3B"/>
    <w:rsid w:val="00585A9C"/>
    <w:rsid w:val="00591D8D"/>
    <w:rsid w:val="00594B1C"/>
    <w:rsid w:val="00596DC6"/>
    <w:rsid w:val="005C6856"/>
    <w:rsid w:val="005D61C9"/>
    <w:rsid w:val="005D73E4"/>
    <w:rsid w:val="0060461C"/>
    <w:rsid w:val="006047E1"/>
    <w:rsid w:val="006207BE"/>
    <w:rsid w:val="00623373"/>
    <w:rsid w:val="006250FA"/>
    <w:rsid w:val="00625F58"/>
    <w:rsid w:val="00640D40"/>
    <w:rsid w:val="0064377F"/>
    <w:rsid w:val="00663076"/>
    <w:rsid w:val="00672B0A"/>
    <w:rsid w:val="00675B9C"/>
    <w:rsid w:val="00683B09"/>
    <w:rsid w:val="00695322"/>
    <w:rsid w:val="006B21E6"/>
    <w:rsid w:val="006B2EF1"/>
    <w:rsid w:val="006C21C6"/>
    <w:rsid w:val="006C235D"/>
    <w:rsid w:val="006D29C0"/>
    <w:rsid w:val="006E4BFF"/>
    <w:rsid w:val="006F673C"/>
    <w:rsid w:val="00716EFD"/>
    <w:rsid w:val="00733A29"/>
    <w:rsid w:val="00746DE9"/>
    <w:rsid w:val="007560AD"/>
    <w:rsid w:val="007905F3"/>
    <w:rsid w:val="007A1EC5"/>
    <w:rsid w:val="007A223E"/>
    <w:rsid w:val="007B1ECE"/>
    <w:rsid w:val="007B3E7E"/>
    <w:rsid w:val="007C75EE"/>
    <w:rsid w:val="007C78CE"/>
    <w:rsid w:val="007D0B0B"/>
    <w:rsid w:val="007E004C"/>
    <w:rsid w:val="008020CF"/>
    <w:rsid w:val="00805347"/>
    <w:rsid w:val="00820FEA"/>
    <w:rsid w:val="0083565C"/>
    <w:rsid w:val="008427E6"/>
    <w:rsid w:val="00860F01"/>
    <w:rsid w:val="00862341"/>
    <w:rsid w:val="008642A9"/>
    <w:rsid w:val="008676FD"/>
    <w:rsid w:val="0087210B"/>
    <w:rsid w:val="00874B19"/>
    <w:rsid w:val="00884C8C"/>
    <w:rsid w:val="00885904"/>
    <w:rsid w:val="008C06E2"/>
    <w:rsid w:val="008D3731"/>
    <w:rsid w:val="008E3689"/>
    <w:rsid w:val="008F46DC"/>
    <w:rsid w:val="008F5F62"/>
    <w:rsid w:val="008F6335"/>
    <w:rsid w:val="009052FC"/>
    <w:rsid w:val="00910C30"/>
    <w:rsid w:val="009161A7"/>
    <w:rsid w:val="00927216"/>
    <w:rsid w:val="0093393C"/>
    <w:rsid w:val="00972B75"/>
    <w:rsid w:val="00985131"/>
    <w:rsid w:val="00990BD2"/>
    <w:rsid w:val="009B4261"/>
    <w:rsid w:val="009C4A18"/>
    <w:rsid w:val="009D5C11"/>
    <w:rsid w:val="009E0301"/>
    <w:rsid w:val="00A005D2"/>
    <w:rsid w:val="00A00B44"/>
    <w:rsid w:val="00A03125"/>
    <w:rsid w:val="00A30FAA"/>
    <w:rsid w:val="00A31A58"/>
    <w:rsid w:val="00A40AD9"/>
    <w:rsid w:val="00A779CA"/>
    <w:rsid w:val="00A85EBD"/>
    <w:rsid w:val="00A867C6"/>
    <w:rsid w:val="00AA2FA4"/>
    <w:rsid w:val="00AA47BF"/>
    <w:rsid w:val="00AB4110"/>
    <w:rsid w:val="00AB74D8"/>
    <w:rsid w:val="00AC1C09"/>
    <w:rsid w:val="00AC5523"/>
    <w:rsid w:val="00AD3B8E"/>
    <w:rsid w:val="00B032AF"/>
    <w:rsid w:val="00B05DCB"/>
    <w:rsid w:val="00B257C3"/>
    <w:rsid w:val="00B36978"/>
    <w:rsid w:val="00B61F18"/>
    <w:rsid w:val="00B841AC"/>
    <w:rsid w:val="00B868F5"/>
    <w:rsid w:val="00B921AC"/>
    <w:rsid w:val="00B94FBB"/>
    <w:rsid w:val="00B96BA9"/>
    <w:rsid w:val="00BA72CB"/>
    <w:rsid w:val="00BA738B"/>
    <w:rsid w:val="00BE2D14"/>
    <w:rsid w:val="00BF5476"/>
    <w:rsid w:val="00BF5523"/>
    <w:rsid w:val="00BF717C"/>
    <w:rsid w:val="00C07B41"/>
    <w:rsid w:val="00C221E7"/>
    <w:rsid w:val="00C2521E"/>
    <w:rsid w:val="00C34C87"/>
    <w:rsid w:val="00C35598"/>
    <w:rsid w:val="00C46FE4"/>
    <w:rsid w:val="00C85129"/>
    <w:rsid w:val="00C912CB"/>
    <w:rsid w:val="00C9241C"/>
    <w:rsid w:val="00C927BF"/>
    <w:rsid w:val="00C93D23"/>
    <w:rsid w:val="00C972DE"/>
    <w:rsid w:val="00CF044E"/>
    <w:rsid w:val="00CF5E7E"/>
    <w:rsid w:val="00D03FCF"/>
    <w:rsid w:val="00D04D83"/>
    <w:rsid w:val="00D17C64"/>
    <w:rsid w:val="00D423AD"/>
    <w:rsid w:val="00D4255D"/>
    <w:rsid w:val="00D42767"/>
    <w:rsid w:val="00D45C85"/>
    <w:rsid w:val="00D7237A"/>
    <w:rsid w:val="00D74AF7"/>
    <w:rsid w:val="00D82311"/>
    <w:rsid w:val="00D84C80"/>
    <w:rsid w:val="00D973CD"/>
    <w:rsid w:val="00DA14A3"/>
    <w:rsid w:val="00DA304E"/>
    <w:rsid w:val="00DC6B4A"/>
    <w:rsid w:val="00DD728B"/>
    <w:rsid w:val="00DE441D"/>
    <w:rsid w:val="00DE7B12"/>
    <w:rsid w:val="00E317D1"/>
    <w:rsid w:val="00E3301B"/>
    <w:rsid w:val="00E46125"/>
    <w:rsid w:val="00E6655B"/>
    <w:rsid w:val="00E80280"/>
    <w:rsid w:val="00E80C1E"/>
    <w:rsid w:val="00E85768"/>
    <w:rsid w:val="00EA542E"/>
    <w:rsid w:val="00EB5645"/>
    <w:rsid w:val="00ED117F"/>
    <w:rsid w:val="00ED1724"/>
    <w:rsid w:val="00F1339B"/>
    <w:rsid w:val="00F1587E"/>
    <w:rsid w:val="00F331E5"/>
    <w:rsid w:val="00F40E64"/>
    <w:rsid w:val="00F41687"/>
    <w:rsid w:val="00F42426"/>
    <w:rsid w:val="00F600EE"/>
    <w:rsid w:val="00F649D7"/>
    <w:rsid w:val="00F66A0C"/>
    <w:rsid w:val="00F70942"/>
    <w:rsid w:val="00F82D13"/>
    <w:rsid w:val="00F853DD"/>
    <w:rsid w:val="00F92D35"/>
    <w:rsid w:val="00F95BF7"/>
    <w:rsid w:val="00F96F42"/>
    <w:rsid w:val="00FA6504"/>
    <w:rsid w:val="00FB5758"/>
    <w:rsid w:val="00FD2A83"/>
    <w:rsid w:val="00FD61B0"/>
    <w:rsid w:val="00FF6226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220</TotalTime>
  <Pages>1</Pages>
  <Words>154</Words>
  <Characters>884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2015-12-21T05:19:00Z</dcterms:created>
  <dcterms:modified xsi:type="dcterms:W3CDTF">2015-12-21T14:11:00Z</dcterms:modified>
</cp:coreProperties>
</file>