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F" w:rsidRPr="00052075" w:rsidRDefault="001969F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1969FF" w:rsidRPr="00052075" w:rsidRDefault="001969F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ЛАСТОВИЧАК МАРІЯ ІВАНІВНА</w:t>
      </w:r>
    </w:p>
    <w:p w:rsidR="001969FF" w:rsidRPr="00052075" w:rsidRDefault="001969FF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657B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Ластовичак Марії Іванівни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57B1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57B1">
        <w:rPr>
          <w:rFonts w:ascii="Times New Roman" w:hAnsi="Times New Roman" w:cs="Times New Roman"/>
          <w:sz w:val="28"/>
          <w:szCs w:val="28"/>
        </w:rPr>
        <w:t xml:space="preserve"> сектору опіки‚ піклування і усиновлення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1969FF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66450"/>
    <w:rsid w:val="001834E6"/>
    <w:rsid w:val="001902DD"/>
    <w:rsid w:val="001969FF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372D6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56A2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A67A8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159</Words>
  <Characters>909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Рахівська районна державна адміністрація</dc:title>
  <dc:subject/>
  <dc:creator>User</dc:creator>
  <cp:keywords/>
  <dc:description/>
  <cp:lastModifiedBy>Admin</cp:lastModifiedBy>
  <cp:revision>2</cp:revision>
  <dcterms:created xsi:type="dcterms:W3CDTF">2016-02-09T15:02:00Z</dcterms:created>
  <dcterms:modified xsi:type="dcterms:W3CDTF">2016-02-09T15:02:00Z</dcterms:modified>
</cp:coreProperties>
</file>