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2A" w:rsidRPr="00052075" w:rsidRDefault="00082C2A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082C2A" w:rsidRPr="00052075" w:rsidRDefault="00082C2A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КУХАР ГАННА ЙОСИПІВНА</w:t>
      </w:r>
    </w:p>
    <w:p w:rsidR="00082C2A" w:rsidRPr="00052075" w:rsidRDefault="00082C2A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1B23EA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Кухар Ганни Йосипівни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архівного відділу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 xml:space="preserve">державної 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082C2A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52075"/>
    <w:rsid w:val="00082C2A"/>
    <w:rsid w:val="00083AB9"/>
    <w:rsid w:val="000E7BFC"/>
    <w:rsid w:val="00127CA7"/>
    <w:rsid w:val="001477ED"/>
    <w:rsid w:val="00166450"/>
    <w:rsid w:val="001B23EA"/>
    <w:rsid w:val="001D1EE2"/>
    <w:rsid w:val="001E15F4"/>
    <w:rsid w:val="001F3FF1"/>
    <w:rsid w:val="00282DE3"/>
    <w:rsid w:val="002B326B"/>
    <w:rsid w:val="002B3936"/>
    <w:rsid w:val="003532C1"/>
    <w:rsid w:val="00360848"/>
    <w:rsid w:val="003E2BBE"/>
    <w:rsid w:val="003F7B28"/>
    <w:rsid w:val="00504B21"/>
    <w:rsid w:val="00511310"/>
    <w:rsid w:val="005C6856"/>
    <w:rsid w:val="006047E1"/>
    <w:rsid w:val="006F673C"/>
    <w:rsid w:val="007A223E"/>
    <w:rsid w:val="00860F01"/>
    <w:rsid w:val="00AB4110"/>
    <w:rsid w:val="00B032AF"/>
    <w:rsid w:val="00B36978"/>
    <w:rsid w:val="00BA5C4A"/>
    <w:rsid w:val="00BF717C"/>
    <w:rsid w:val="00D17C64"/>
    <w:rsid w:val="00DD728B"/>
    <w:rsid w:val="00E46125"/>
    <w:rsid w:val="00E6655B"/>
    <w:rsid w:val="00E70AD6"/>
    <w:rsid w:val="00EA542E"/>
    <w:rsid w:val="00EC4886"/>
    <w:rsid w:val="00F25B6A"/>
    <w:rsid w:val="00F41687"/>
    <w:rsid w:val="00F96F42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</Pages>
  <Words>149</Words>
  <Characters>855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2015-12-21T05:19:00Z</dcterms:created>
  <dcterms:modified xsi:type="dcterms:W3CDTF">2015-12-21T11:42:00Z</dcterms:modified>
</cp:coreProperties>
</file>