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C80" w:rsidRPr="00052075" w:rsidRDefault="00D84C80" w:rsidP="00052075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Рахівська районна </w:t>
      </w:r>
      <w:r w:rsidRPr="00052075">
        <w:rPr>
          <w:rFonts w:ascii="Times New Roman" w:hAnsi="Times New Roman" w:cs="Times New Roman"/>
          <w:b/>
          <w:bCs/>
          <w:sz w:val="28"/>
          <w:szCs w:val="28"/>
        </w:rPr>
        <w:t>державна адміністрація</w:t>
      </w:r>
    </w:p>
    <w:p w:rsidR="00D84C80" w:rsidRPr="00052075" w:rsidRDefault="00D84C80" w:rsidP="00052075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КОКІШ ОЛЕНА ПАВЛІВНА</w:t>
      </w:r>
    </w:p>
    <w:p w:rsidR="00D84C80" w:rsidRPr="00052075" w:rsidRDefault="00D84C80" w:rsidP="0005207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20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52075">
        <w:rPr>
          <w:rFonts w:ascii="Times New Roman" w:hAnsi="Times New Roman" w:cs="Times New Roman"/>
          <w:sz w:val="28"/>
          <w:szCs w:val="28"/>
        </w:rPr>
        <w:t xml:space="preserve">За результатами перевірки, проведеної на виконання вимог Закону України „Про очищення влади” та Порядку проведення перевірки достовірності відомостей щодо застосування заборон, передбачених частинами третьою і четвертою статті 1 Закону України “Про очищення влади”, затвердженого постановою Кабінету Міністрів України від 16 жовтня 2014 року № 563, розпорядження голови Закарпатської обласної державної адміністрації від 17.03.2015 № 87 „Про проведення перевірки, передбаченої Законом України „Про очищення влади”, </w:t>
      </w:r>
      <w:r>
        <w:rPr>
          <w:rFonts w:ascii="Times New Roman" w:hAnsi="Times New Roman" w:cs="Times New Roman"/>
          <w:sz w:val="28"/>
          <w:szCs w:val="28"/>
          <w:lang w:val="uk-UA"/>
        </w:rPr>
        <w:t>розпорядження голови Рахівської районної державної адміністрації від 19.03.2015 № 58 „Про проведення перевірки</w:t>
      </w:r>
      <w:r w:rsidRPr="00052075">
        <w:rPr>
          <w:rFonts w:ascii="Times New Roman" w:hAnsi="Times New Roman" w:cs="Times New Roman"/>
          <w:sz w:val="28"/>
          <w:szCs w:val="28"/>
        </w:rPr>
        <w:t>, передбаченої Законом України „Про очищення влади”,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52075">
        <w:rPr>
          <w:rFonts w:ascii="Times New Roman" w:hAnsi="Times New Roman" w:cs="Times New Roman"/>
          <w:sz w:val="28"/>
          <w:szCs w:val="28"/>
        </w:rPr>
        <w:t>встановлено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052075">
        <w:rPr>
          <w:rFonts w:ascii="Times New Roman" w:hAnsi="Times New Roman" w:cs="Times New Roman"/>
          <w:sz w:val="28"/>
          <w:szCs w:val="28"/>
        </w:rPr>
        <w:t xml:space="preserve"> що до </w:t>
      </w:r>
      <w:r w:rsidRPr="003737D1">
        <w:rPr>
          <w:rFonts w:ascii="Times New Roman" w:hAnsi="Times New Roman" w:cs="Times New Roman"/>
          <w:b/>
          <w:bCs/>
          <w:sz w:val="28"/>
          <w:szCs w:val="28"/>
          <w:lang w:val="uk-UA"/>
        </w:rPr>
        <w:t>Кокіш Олени Павлівни</w:t>
      </w:r>
      <w:r w:rsidRPr="0005207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начальника служби у справах дітей Рахівської районної </w:t>
      </w:r>
      <w:r w:rsidRPr="00052075">
        <w:rPr>
          <w:rFonts w:ascii="Times New Roman" w:hAnsi="Times New Roman" w:cs="Times New Roman"/>
          <w:sz w:val="28"/>
          <w:szCs w:val="28"/>
        </w:rPr>
        <w:t>державної адміністрації</w:t>
      </w:r>
      <w:r>
        <w:rPr>
          <w:rFonts w:ascii="Times New Roman" w:hAnsi="Times New Roman" w:cs="Times New Roman"/>
          <w:sz w:val="28"/>
          <w:szCs w:val="28"/>
        </w:rPr>
        <w:t xml:space="preserve">‚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станом на 21 грудня 2015 року, </w:t>
      </w:r>
      <w:r w:rsidRPr="00052075">
        <w:rPr>
          <w:rFonts w:ascii="Times New Roman" w:hAnsi="Times New Roman" w:cs="Times New Roman"/>
          <w:b/>
          <w:bCs/>
          <w:sz w:val="28"/>
          <w:szCs w:val="28"/>
        </w:rPr>
        <w:t>не застосовуються заборони</w:t>
      </w:r>
      <w:r w:rsidRPr="00052075">
        <w:rPr>
          <w:rFonts w:ascii="Times New Roman" w:hAnsi="Times New Roman" w:cs="Times New Roman"/>
          <w:sz w:val="28"/>
          <w:szCs w:val="28"/>
        </w:rPr>
        <w:t>, визначені частиною третьою та четвертою статті 1 Закону України „Про очищення влад</w:t>
      </w:r>
      <w:r>
        <w:rPr>
          <w:rFonts w:ascii="Times New Roman" w:hAnsi="Times New Roman" w:cs="Times New Roman"/>
          <w:sz w:val="28"/>
          <w:szCs w:val="28"/>
          <w:lang w:val="uk-UA"/>
        </w:rPr>
        <w:t>и”.</w:t>
      </w:r>
    </w:p>
    <w:sectPr w:rsidR="00D84C80" w:rsidRPr="00052075" w:rsidSect="007A22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542E"/>
    <w:rsid w:val="000261BC"/>
    <w:rsid w:val="00052075"/>
    <w:rsid w:val="00083AB9"/>
    <w:rsid w:val="0009470E"/>
    <w:rsid w:val="000964AA"/>
    <w:rsid w:val="000A58ED"/>
    <w:rsid w:val="000E6C39"/>
    <w:rsid w:val="000E7BFC"/>
    <w:rsid w:val="00127CA7"/>
    <w:rsid w:val="001477ED"/>
    <w:rsid w:val="00166450"/>
    <w:rsid w:val="001B23EA"/>
    <w:rsid w:val="001D1EE2"/>
    <w:rsid w:val="001F1767"/>
    <w:rsid w:val="001F3FF1"/>
    <w:rsid w:val="00282DE3"/>
    <w:rsid w:val="002A078D"/>
    <w:rsid w:val="002A56C1"/>
    <w:rsid w:val="002B326B"/>
    <w:rsid w:val="002E53BC"/>
    <w:rsid w:val="00360848"/>
    <w:rsid w:val="003737D1"/>
    <w:rsid w:val="003A11B7"/>
    <w:rsid w:val="003E2BBE"/>
    <w:rsid w:val="003E3418"/>
    <w:rsid w:val="003F7B28"/>
    <w:rsid w:val="0047185C"/>
    <w:rsid w:val="00504B21"/>
    <w:rsid w:val="00511310"/>
    <w:rsid w:val="005216BF"/>
    <w:rsid w:val="0054179D"/>
    <w:rsid w:val="005444F7"/>
    <w:rsid w:val="00581A3B"/>
    <w:rsid w:val="00585A9C"/>
    <w:rsid w:val="005C6856"/>
    <w:rsid w:val="006047E1"/>
    <w:rsid w:val="006B2EF1"/>
    <w:rsid w:val="006C235D"/>
    <w:rsid w:val="006F673C"/>
    <w:rsid w:val="007905F3"/>
    <w:rsid w:val="007A1EC5"/>
    <w:rsid w:val="007A223E"/>
    <w:rsid w:val="007E004C"/>
    <w:rsid w:val="00860F01"/>
    <w:rsid w:val="0087210B"/>
    <w:rsid w:val="008E3689"/>
    <w:rsid w:val="008F5F62"/>
    <w:rsid w:val="00990BD2"/>
    <w:rsid w:val="009B4261"/>
    <w:rsid w:val="009C4A18"/>
    <w:rsid w:val="00A30FAA"/>
    <w:rsid w:val="00AB4110"/>
    <w:rsid w:val="00AD3B8E"/>
    <w:rsid w:val="00B032AF"/>
    <w:rsid w:val="00B257C3"/>
    <w:rsid w:val="00B36978"/>
    <w:rsid w:val="00B61F18"/>
    <w:rsid w:val="00B921AC"/>
    <w:rsid w:val="00B96BA9"/>
    <w:rsid w:val="00BA738B"/>
    <w:rsid w:val="00BF717C"/>
    <w:rsid w:val="00C85129"/>
    <w:rsid w:val="00C927BF"/>
    <w:rsid w:val="00C93D23"/>
    <w:rsid w:val="00C972DE"/>
    <w:rsid w:val="00CF044E"/>
    <w:rsid w:val="00D17C64"/>
    <w:rsid w:val="00D45C85"/>
    <w:rsid w:val="00D7237A"/>
    <w:rsid w:val="00D74AF7"/>
    <w:rsid w:val="00D84C80"/>
    <w:rsid w:val="00D973CD"/>
    <w:rsid w:val="00DA14A3"/>
    <w:rsid w:val="00DC6B4A"/>
    <w:rsid w:val="00DD728B"/>
    <w:rsid w:val="00DE7B12"/>
    <w:rsid w:val="00E317D1"/>
    <w:rsid w:val="00E3301B"/>
    <w:rsid w:val="00E46125"/>
    <w:rsid w:val="00E6655B"/>
    <w:rsid w:val="00EA542E"/>
    <w:rsid w:val="00F331E5"/>
    <w:rsid w:val="00F41687"/>
    <w:rsid w:val="00F600EE"/>
    <w:rsid w:val="00F92D35"/>
    <w:rsid w:val="00F96F42"/>
    <w:rsid w:val="00FA6504"/>
    <w:rsid w:val="00FB5758"/>
    <w:rsid w:val="00FD2A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23E"/>
    <w:pPr>
      <w:spacing w:after="200" w:line="276" w:lineRule="auto"/>
    </w:pPr>
    <w:rPr>
      <w:rFonts w:cs="Calibri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135</TotalTime>
  <Pages>1</Pages>
  <Words>150</Words>
  <Characters>857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dcterms:created xsi:type="dcterms:W3CDTF">2015-12-21T05:19:00Z</dcterms:created>
  <dcterms:modified xsi:type="dcterms:W3CDTF">2015-12-21T12:06:00Z</dcterms:modified>
</cp:coreProperties>
</file>