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A9" w:rsidRPr="00052075" w:rsidRDefault="008642A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8642A9" w:rsidRPr="00052075" w:rsidRDefault="008642A9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КОБАСА НАТАЛІЯ ЮРІЇВНА</w:t>
      </w:r>
    </w:p>
    <w:p w:rsidR="008642A9" w:rsidRPr="00052075" w:rsidRDefault="008642A9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D423A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Кобаси Наталії Юріївни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D423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23AD">
        <w:rPr>
          <w:rFonts w:ascii="Times New Roman" w:hAnsi="Times New Roman" w:cs="Times New Roman"/>
          <w:sz w:val="28"/>
          <w:szCs w:val="28"/>
        </w:rPr>
        <w:t xml:space="preserve"> відділу агропромислового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8642A9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83B09"/>
    <w:rsid w:val="006B2EF1"/>
    <w:rsid w:val="006C235D"/>
    <w:rsid w:val="006F673C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1</Pages>
  <Words>152</Words>
  <Characters>870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2015-12-21T05:19:00Z</dcterms:created>
  <dcterms:modified xsi:type="dcterms:W3CDTF">2015-12-21T13:32:00Z</dcterms:modified>
</cp:coreProperties>
</file>