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EE" w:rsidRPr="00052075" w:rsidRDefault="007C75EE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7C75EE" w:rsidRPr="00052075" w:rsidRDefault="007C75EE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КАБАЛЬ ОЛЕНА ВАСИЛІВНА</w:t>
      </w:r>
    </w:p>
    <w:p w:rsidR="007C75EE" w:rsidRPr="00052075" w:rsidRDefault="007C75EE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9052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Кабаль Олени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052FC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52FC">
        <w:rPr>
          <w:rFonts w:ascii="Times New Roman" w:hAnsi="Times New Roman" w:cs="Times New Roman"/>
          <w:sz w:val="28"/>
          <w:szCs w:val="28"/>
        </w:rPr>
        <w:t xml:space="preserve"> архівного відділу</w:t>
      </w:r>
      <w:r w:rsidRPr="0082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7C75EE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5347"/>
    <w:rsid w:val="00820FEA"/>
    <w:rsid w:val="0083565C"/>
    <w:rsid w:val="008427E6"/>
    <w:rsid w:val="00860F01"/>
    <w:rsid w:val="0086234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151</Words>
  <Characters>867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2015-12-21T05:19:00Z</dcterms:created>
  <dcterms:modified xsi:type="dcterms:W3CDTF">2015-12-21T13:25:00Z</dcterms:modified>
</cp:coreProperties>
</file>