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E9" w:rsidRPr="00052075" w:rsidRDefault="00746DE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746DE9" w:rsidRPr="00052075" w:rsidRDefault="00746DE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ЗЕЙКАН ВАСИЛЬ ВАСИЛЬОВИЧ</w:t>
      </w:r>
    </w:p>
    <w:p w:rsidR="00746DE9" w:rsidRPr="00052075" w:rsidRDefault="00746DE9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7560A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Зейкана Василя Васильовича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560AD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60AD">
        <w:rPr>
          <w:rFonts w:ascii="Times New Roman" w:hAnsi="Times New Roman" w:cs="Times New Roman"/>
          <w:sz w:val="28"/>
          <w:szCs w:val="28"/>
        </w:rPr>
        <w:t xml:space="preserve"> з питань містобудівного кадастру відділу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746DE9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160</Words>
  <Characters>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2015-12-21T05:19:00Z</dcterms:created>
  <dcterms:modified xsi:type="dcterms:W3CDTF">2015-12-21T13:48:00Z</dcterms:modified>
</cp:coreProperties>
</file>