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E5" w:rsidRPr="00052075" w:rsidRDefault="00F331E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F331E5" w:rsidRPr="00052075" w:rsidRDefault="00F331E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ЗАКУРЕНА НАТАЛІЯ АДАЛЬБЕРТІВНА</w:t>
      </w:r>
    </w:p>
    <w:p w:rsidR="00F331E5" w:rsidRPr="00052075" w:rsidRDefault="00F331E5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FA650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Закуреної Наталії Адальбертівни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FA650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A6504">
        <w:rPr>
          <w:rFonts w:ascii="Times New Roman" w:hAnsi="Times New Roman" w:cs="Times New Roman"/>
          <w:sz w:val="28"/>
          <w:szCs w:val="28"/>
        </w:rPr>
        <w:t xml:space="preserve"> відділу ведення Державного реєстру виборців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F331E5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3AB9"/>
    <w:rsid w:val="0009470E"/>
    <w:rsid w:val="000A58ED"/>
    <w:rsid w:val="000E6C39"/>
    <w:rsid w:val="000E7BFC"/>
    <w:rsid w:val="00127CA7"/>
    <w:rsid w:val="001477ED"/>
    <w:rsid w:val="00166450"/>
    <w:rsid w:val="001B23EA"/>
    <w:rsid w:val="001D1EE2"/>
    <w:rsid w:val="001F3FF1"/>
    <w:rsid w:val="00282DE3"/>
    <w:rsid w:val="002B326B"/>
    <w:rsid w:val="00360848"/>
    <w:rsid w:val="003E2BBE"/>
    <w:rsid w:val="003F7B28"/>
    <w:rsid w:val="0047185C"/>
    <w:rsid w:val="00504B21"/>
    <w:rsid w:val="00511310"/>
    <w:rsid w:val="0054179D"/>
    <w:rsid w:val="00585A9C"/>
    <w:rsid w:val="005C6856"/>
    <w:rsid w:val="006047E1"/>
    <w:rsid w:val="006F673C"/>
    <w:rsid w:val="007A1EC5"/>
    <w:rsid w:val="007A223E"/>
    <w:rsid w:val="007E004C"/>
    <w:rsid w:val="00860F01"/>
    <w:rsid w:val="0087210B"/>
    <w:rsid w:val="008F5F62"/>
    <w:rsid w:val="009B4261"/>
    <w:rsid w:val="00A30FAA"/>
    <w:rsid w:val="00AB4110"/>
    <w:rsid w:val="00AD3B8E"/>
    <w:rsid w:val="00B032AF"/>
    <w:rsid w:val="00B36978"/>
    <w:rsid w:val="00B921AC"/>
    <w:rsid w:val="00BF717C"/>
    <w:rsid w:val="00C927BF"/>
    <w:rsid w:val="00C972DE"/>
    <w:rsid w:val="00CF044E"/>
    <w:rsid w:val="00D17C64"/>
    <w:rsid w:val="00D45C85"/>
    <w:rsid w:val="00D7237A"/>
    <w:rsid w:val="00DD728B"/>
    <w:rsid w:val="00DE7B12"/>
    <w:rsid w:val="00E46125"/>
    <w:rsid w:val="00E6655B"/>
    <w:rsid w:val="00EA542E"/>
    <w:rsid w:val="00F331E5"/>
    <w:rsid w:val="00F41687"/>
    <w:rsid w:val="00F600EE"/>
    <w:rsid w:val="00F92D35"/>
    <w:rsid w:val="00F96F42"/>
    <w:rsid w:val="00FA6504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157</Words>
  <Characters>900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2015-12-21T05:19:00Z</dcterms:created>
  <dcterms:modified xsi:type="dcterms:W3CDTF">2015-12-21T11:49:00Z</dcterms:modified>
</cp:coreProperties>
</file>