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14" w:rsidRPr="00052075" w:rsidRDefault="00BE2D1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BE2D14" w:rsidRPr="00052075" w:rsidRDefault="00BE2D1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ДОЛЖЕНКО ГАЛИНА АНАТОЛІЇВНА</w:t>
      </w:r>
    </w:p>
    <w:p w:rsidR="00BE2D14" w:rsidRPr="00052075" w:rsidRDefault="00BE2D1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512A3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Долженко Галини Анатоліївни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512A33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2A33">
        <w:rPr>
          <w:rFonts w:ascii="Times New Roman" w:hAnsi="Times New Roman" w:cs="Times New Roman"/>
          <w:sz w:val="28"/>
          <w:szCs w:val="28"/>
        </w:rPr>
        <w:t xml:space="preserve"> начальника управління -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2A33">
        <w:rPr>
          <w:rFonts w:ascii="Times New Roman" w:hAnsi="Times New Roman" w:cs="Times New Roman"/>
          <w:sz w:val="28"/>
          <w:szCs w:val="28"/>
        </w:rPr>
        <w:t xml:space="preserve"> відділу аналізу соціально - економічного розвитку і торгівлі управління економічного розвитку і торгівлі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BE2D1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9470E"/>
    <w:rsid w:val="000964AA"/>
    <w:rsid w:val="000A58ED"/>
    <w:rsid w:val="000E6C39"/>
    <w:rsid w:val="000E7BFC"/>
    <w:rsid w:val="001266B6"/>
    <w:rsid w:val="00127CA7"/>
    <w:rsid w:val="001477ED"/>
    <w:rsid w:val="00166450"/>
    <w:rsid w:val="001B23EA"/>
    <w:rsid w:val="001D1EE2"/>
    <w:rsid w:val="001F1767"/>
    <w:rsid w:val="001F33B6"/>
    <w:rsid w:val="001F3FF1"/>
    <w:rsid w:val="002066ED"/>
    <w:rsid w:val="0022430E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C6856"/>
    <w:rsid w:val="006047E1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60F01"/>
    <w:rsid w:val="0087210B"/>
    <w:rsid w:val="008E3689"/>
    <w:rsid w:val="008F46DC"/>
    <w:rsid w:val="008F5F62"/>
    <w:rsid w:val="009161A7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717C"/>
    <w:rsid w:val="00C2521E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1587E"/>
    <w:rsid w:val="00F331E5"/>
    <w:rsid w:val="00F41687"/>
    <w:rsid w:val="00F600EE"/>
    <w:rsid w:val="00F66A0C"/>
    <w:rsid w:val="00F92D35"/>
    <w:rsid w:val="00F95BF7"/>
    <w:rsid w:val="00F96F42"/>
    <w:rsid w:val="00FA6504"/>
    <w:rsid w:val="00FB5758"/>
    <w:rsid w:val="00FD2A83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169</Words>
  <Characters>969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2015-12-21T05:19:00Z</dcterms:created>
  <dcterms:modified xsi:type="dcterms:W3CDTF">2015-12-21T12:27:00Z</dcterms:modified>
</cp:coreProperties>
</file>