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2" w:rsidRPr="00052075" w:rsidRDefault="0069532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695322" w:rsidRPr="00052075" w:rsidRDefault="0069532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</w:t>
      </w:r>
      <w:r w:rsidRPr="00AB74D8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ЯН МАРІЯ ІВАНІВНА</w:t>
      </w:r>
    </w:p>
    <w:p w:rsidR="00695322" w:rsidRPr="00052075" w:rsidRDefault="00695322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AB74D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</w:t>
      </w:r>
      <w:r w:rsidRPr="00AB74D8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AB74D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 Марії Іванівни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B74D8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74D8">
        <w:rPr>
          <w:rFonts w:ascii="Times New Roman" w:hAnsi="Times New Roman" w:cs="Times New Roman"/>
          <w:sz w:val="28"/>
          <w:szCs w:val="28"/>
        </w:rPr>
        <w:t xml:space="preserve"> відділу культури</w:t>
      </w:r>
      <w:r w:rsidRPr="00D4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695322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C1E30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83B09"/>
    <w:rsid w:val="00695322"/>
    <w:rsid w:val="006B2EF1"/>
    <w:rsid w:val="006C235D"/>
    <w:rsid w:val="006F673C"/>
    <w:rsid w:val="00716EFD"/>
    <w:rsid w:val="00733A29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72B75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1</Pages>
  <Words>151</Words>
  <Characters>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2015-12-21T05:19:00Z</dcterms:created>
  <dcterms:modified xsi:type="dcterms:W3CDTF">2015-12-21T13:44:00Z</dcterms:modified>
</cp:coreProperties>
</file>