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1C" w:rsidRPr="00052075" w:rsidRDefault="00C9241C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C9241C" w:rsidRPr="00052075" w:rsidRDefault="00C9241C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ВОЗНЮК ГАЛИНА ДМИТРІВНА</w:t>
      </w:r>
    </w:p>
    <w:p w:rsidR="00C9241C" w:rsidRPr="00052075" w:rsidRDefault="00C9241C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2348A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Вознюк Галини Дмитрівни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348AD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348AD">
        <w:rPr>
          <w:rFonts w:ascii="Times New Roman" w:hAnsi="Times New Roman" w:cs="Times New Roman"/>
          <w:sz w:val="28"/>
          <w:szCs w:val="28"/>
        </w:rPr>
        <w:t xml:space="preserve"> сектору інфраструктури‚ житлово - комунального господарства та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C9241C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C1E30"/>
    <w:rsid w:val="001D1EE2"/>
    <w:rsid w:val="001E320E"/>
    <w:rsid w:val="001F1767"/>
    <w:rsid w:val="001F33B6"/>
    <w:rsid w:val="001F3FF1"/>
    <w:rsid w:val="002066ED"/>
    <w:rsid w:val="00212206"/>
    <w:rsid w:val="0022430E"/>
    <w:rsid w:val="002348AD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2E5994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25F58"/>
    <w:rsid w:val="00640D40"/>
    <w:rsid w:val="00663076"/>
    <w:rsid w:val="00672B0A"/>
    <w:rsid w:val="00675B9C"/>
    <w:rsid w:val="00683B09"/>
    <w:rsid w:val="00695322"/>
    <w:rsid w:val="006B2EF1"/>
    <w:rsid w:val="006C235D"/>
    <w:rsid w:val="006E4BFF"/>
    <w:rsid w:val="006F673C"/>
    <w:rsid w:val="00716EFD"/>
    <w:rsid w:val="00733A29"/>
    <w:rsid w:val="00746DE9"/>
    <w:rsid w:val="007560AD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74B19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72B75"/>
    <w:rsid w:val="00985131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85129"/>
    <w:rsid w:val="00C912CB"/>
    <w:rsid w:val="00C9241C"/>
    <w:rsid w:val="00C927BF"/>
    <w:rsid w:val="00C93D23"/>
    <w:rsid w:val="00C972DE"/>
    <w:rsid w:val="00CF044E"/>
    <w:rsid w:val="00D03FCF"/>
    <w:rsid w:val="00D17C64"/>
    <w:rsid w:val="00D423AD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339B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</Pages>
  <Words>160</Words>
  <Characters>917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2015-12-21T05:19:00Z</dcterms:created>
  <dcterms:modified xsi:type="dcterms:W3CDTF">2015-12-21T13:51:00Z</dcterms:modified>
</cp:coreProperties>
</file>