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C" w:rsidRPr="00052075" w:rsidRDefault="00B841AC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B841AC" w:rsidRPr="00052075" w:rsidRDefault="00B841AC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БУЗАК ІВАННА ЮРІЇВНА</w:t>
      </w:r>
    </w:p>
    <w:p w:rsidR="00B841AC" w:rsidRPr="00052075" w:rsidRDefault="00B841AC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34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Бузак Іванни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3409F5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9F5">
        <w:rPr>
          <w:rFonts w:ascii="Times New Roman" w:hAnsi="Times New Roman" w:cs="Times New Roman"/>
          <w:sz w:val="28"/>
          <w:szCs w:val="28"/>
        </w:rPr>
        <w:t xml:space="preserve"> І категорії відділу зв’язків з громадськими організаціями‚ засобами масової інформації та з питань внутрішньої політики апарату</w:t>
      </w:r>
      <w:r w:rsidRPr="0067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B841AC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166</Words>
  <Characters>947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2015-12-21T05:19:00Z</dcterms:created>
  <dcterms:modified xsi:type="dcterms:W3CDTF">2015-12-21T13:12:00Z</dcterms:modified>
</cp:coreProperties>
</file>