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D5" w:rsidRPr="00052075" w:rsidRDefault="00435DD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435DD5" w:rsidRPr="00052075" w:rsidRDefault="00435DD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БРЕХЛІЧУК ПАВЛО ПАВЛОВИЧ</w:t>
      </w:r>
    </w:p>
    <w:p w:rsidR="00435DD5" w:rsidRPr="00052075" w:rsidRDefault="00435DD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A0312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Брехлічука Павла Павловича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A0312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3125">
        <w:rPr>
          <w:rFonts w:ascii="Times New Roman" w:hAnsi="Times New Roman" w:cs="Times New Roman"/>
          <w:sz w:val="28"/>
          <w:szCs w:val="28"/>
        </w:rPr>
        <w:t xml:space="preserve"> відділу охорони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435DD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0A37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549D8"/>
    <w:rsid w:val="00166450"/>
    <w:rsid w:val="001834E6"/>
    <w:rsid w:val="001902DD"/>
    <w:rsid w:val="00190EA7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C5DED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35DD5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34FF9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1E6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03125"/>
    <w:rsid w:val="00A30FAA"/>
    <w:rsid w:val="00A31A58"/>
    <w:rsid w:val="00A40AD9"/>
    <w:rsid w:val="00A779CA"/>
    <w:rsid w:val="00A85EBD"/>
    <w:rsid w:val="00A867C6"/>
    <w:rsid w:val="00AA2FA4"/>
    <w:rsid w:val="00AA47BF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35598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17C64"/>
    <w:rsid w:val="00D423AD"/>
    <w:rsid w:val="00D42767"/>
    <w:rsid w:val="00D45C85"/>
    <w:rsid w:val="00D7237A"/>
    <w:rsid w:val="00D74AF7"/>
    <w:rsid w:val="00D82311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152</Words>
  <Characters>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2015-12-21T05:19:00Z</dcterms:created>
  <dcterms:modified xsi:type="dcterms:W3CDTF">2015-12-21T14:01:00Z</dcterms:modified>
</cp:coreProperties>
</file>