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18" w:rsidRPr="00052075" w:rsidRDefault="003E3418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3E3418" w:rsidRPr="00052075" w:rsidRDefault="003E3418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БОДНАРЧУК ОЛЕКСАНДР ВІКТОРОВИЧ</w:t>
      </w:r>
    </w:p>
    <w:p w:rsidR="003E3418" w:rsidRPr="00052075" w:rsidRDefault="003E3418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581A3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Боднарчука Олександра Вікторовича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581A3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B">
        <w:rPr>
          <w:rFonts w:ascii="Times New Roman" w:hAnsi="Times New Roman" w:cs="Times New Roman"/>
          <w:sz w:val="28"/>
          <w:szCs w:val="28"/>
        </w:rPr>
        <w:t xml:space="preserve"> відділу містобудування та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581A3B">
        <w:rPr>
          <w:rFonts w:ascii="Times New Roman" w:hAnsi="Times New Roman" w:cs="Times New Roman"/>
          <w:sz w:val="28"/>
          <w:szCs w:val="28"/>
        </w:rPr>
        <w:t>‚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81A3B">
        <w:rPr>
          <w:rFonts w:ascii="Times New Roman" w:hAnsi="Times New Roman" w:cs="Times New Roman"/>
          <w:sz w:val="28"/>
          <w:szCs w:val="28"/>
        </w:rPr>
        <w:t xml:space="preserve"> архітектор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B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3E3418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60848"/>
    <w:rsid w:val="003E2BBE"/>
    <w:rsid w:val="003E3418"/>
    <w:rsid w:val="003F7B28"/>
    <w:rsid w:val="0047185C"/>
    <w:rsid w:val="00504B21"/>
    <w:rsid w:val="00511310"/>
    <w:rsid w:val="0054179D"/>
    <w:rsid w:val="00581A3B"/>
    <w:rsid w:val="00585A9C"/>
    <w:rsid w:val="005C6856"/>
    <w:rsid w:val="006047E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A738B"/>
    <w:rsid w:val="00BF717C"/>
    <w:rsid w:val="00C927BF"/>
    <w:rsid w:val="00C972DE"/>
    <w:rsid w:val="00CF044E"/>
    <w:rsid w:val="00D17C64"/>
    <w:rsid w:val="00D45C85"/>
    <w:rsid w:val="00D7237A"/>
    <w:rsid w:val="00DD728B"/>
    <w:rsid w:val="00DE7B12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160</Words>
  <Characters>915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2015-12-21T05:19:00Z</dcterms:created>
  <dcterms:modified xsi:type="dcterms:W3CDTF">2015-12-21T11:52:00Z</dcterms:modified>
</cp:coreProperties>
</file>