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A" w:rsidRPr="00052075" w:rsidRDefault="006250F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250FA" w:rsidRPr="00052075" w:rsidRDefault="006250FA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БОДНАР ІВАН ВАСИЛЬОВИЧ</w:t>
      </w:r>
    </w:p>
    <w:p w:rsidR="006250FA" w:rsidRPr="00052075" w:rsidRDefault="006250FA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8427E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Боднара Івана Васильовича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8427E6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27E6">
        <w:rPr>
          <w:rFonts w:ascii="Times New Roman" w:hAnsi="Times New Roman" w:cs="Times New Roman"/>
          <w:sz w:val="28"/>
          <w:szCs w:val="28"/>
        </w:rPr>
        <w:t xml:space="preserve"> начальника управління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250FA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427E6"/>
    <w:rsid w:val="00860F01"/>
    <w:rsid w:val="008676FD"/>
    <w:rsid w:val="0087210B"/>
    <w:rsid w:val="008D3731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155</Words>
  <Characters>888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2015-12-21T05:19:00Z</dcterms:created>
  <dcterms:modified xsi:type="dcterms:W3CDTF">2015-12-21T12:32:00Z</dcterms:modified>
</cp:coreProperties>
</file>