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8E" w:rsidRPr="00052075" w:rsidRDefault="00AD3B8E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AD3B8E" w:rsidRPr="00052075" w:rsidRDefault="00AD3B8E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ІГНАТЮК ДМИТРО МИКОЛАЙОВИЧ</w:t>
      </w:r>
    </w:p>
    <w:p w:rsidR="00AD3B8E" w:rsidRPr="00052075" w:rsidRDefault="00AD3B8E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D723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Ігнатюка Дмитра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Миколайовича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голови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 xml:space="preserve">державної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AD3B8E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52075"/>
    <w:rsid w:val="00083AB9"/>
    <w:rsid w:val="0009470E"/>
    <w:rsid w:val="000A58ED"/>
    <w:rsid w:val="000E6C39"/>
    <w:rsid w:val="000E7BFC"/>
    <w:rsid w:val="00127CA7"/>
    <w:rsid w:val="001477ED"/>
    <w:rsid w:val="00166450"/>
    <w:rsid w:val="001B23EA"/>
    <w:rsid w:val="001D1EE2"/>
    <w:rsid w:val="001F3FF1"/>
    <w:rsid w:val="00282DE3"/>
    <w:rsid w:val="002B326B"/>
    <w:rsid w:val="00360848"/>
    <w:rsid w:val="003E2BBE"/>
    <w:rsid w:val="003F7B28"/>
    <w:rsid w:val="0047185C"/>
    <w:rsid w:val="00504B21"/>
    <w:rsid w:val="00511310"/>
    <w:rsid w:val="0054179D"/>
    <w:rsid w:val="005C6856"/>
    <w:rsid w:val="006047E1"/>
    <w:rsid w:val="006F673C"/>
    <w:rsid w:val="007A1EC5"/>
    <w:rsid w:val="007A223E"/>
    <w:rsid w:val="007E004C"/>
    <w:rsid w:val="00860F01"/>
    <w:rsid w:val="0087210B"/>
    <w:rsid w:val="008F5F62"/>
    <w:rsid w:val="009B4261"/>
    <w:rsid w:val="00A30FAA"/>
    <w:rsid w:val="00AB4110"/>
    <w:rsid w:val="00AD3B8E"/>
    <w:rsid w:val="00B032AF"/>
    <w:rsid w:val="00B36978"/>
    <w:rsid w:val="00B921AC"/>
    <w:rsid w:val="00BF717C"/>
    <w:rsid w:val="00C927BF"/>
    <w:rsid w:val="00C972DE"/>
    <w:rsid w:val="00CF044E"/>
    <w:rsid w:val="00D17C64"/>
    <w:rsid w:val="00D7237A"/>
    <w:rsid w:val="00DD728B"/>
    <w:rsid w:val="00DE7B12"/>
    <w:rsid w:val="00E46125"/>
    <w:rsid w:val="00E6655B"/>
    <w:rsid w:val="00EA542E"/>
    <w:rsid w:val="00F41687"/>
    <w:rsid w:val="00F600EE"/>
    <w:rsid w:val="00F92D35"/>
    <w:rsid w:val="00F96F42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</Pages>
  <Words>150</Words>
  <Characters>855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2015-12-21T05:19:00Z</dcterms:created>
  <dcterms:modified xsi:type="dcterms:W3CDTF">2015-12-21T11:45:00Z</dcterms:modified>
</cp:coreProperties>
</file>