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82" w:rsidRPr="00052075" w:rsidRDefault="004B148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4B1482" w:rsidRPr="00052075" w:rsidRDefault="004B148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ІВАСЮК МИРОСЛАВА КАРЛІВНА </w:t>
      </w:r>
    </w:p>
    <w:p w:rsidR="004B1482" w:rsidRPr="00052075" w:rsidRDefault="004B1482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F649D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Івасюк Мирослави Карлівни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F649D7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49D7">
        <w:rPr>
          <w:rFonts w:ascii="Times New Roman" w:hAnsi="Times New Roman" w:cs="Times New Roman"/>
          <w:sz w:val="28"/>
          <w:szCs w:val="28"/>
        </w:rPr>
        <w:t xml:space="preserve"> сектору з питань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4B1482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70A37"/>
    <w:rsid w:val="00074D56"/>
    <w:rsid w:val="00083AB9"/>
    <w:rsid w:val="00086A29"/>
    <w:rsid w:val="0009470E"/>
    <w:rsid w:val="000964AA"/>
    <w:rsid w:val="000A58ED"/>
    <w:rsid w:val="000E6C39"/>
    <w:rsid w:val="000E7BFC"/>
    <w:rsid w:val="001042BD"/>
    <w:rsid w:val="00117D22"/>
    <w:rsid w:val="001266B6"/>
    <w:rsid w:val="00127CA7"/>
    <w:rsid w:val="001477ED"/>
    <w:rsid w:val="001549D8"/>
    <w:rsid w:val="00166450"/>
    <w:rsid w:val="001834E6"/>
    <w:rsid w:val="001902DD"/>
    <w:rsid w:val="00190EA7"/>
    <w:rsid w:val="001B23EA"/>
    <w:rsid w:val="001B57C1"/>
    <w:rsid w:val="001C15DF"/>
    <w:rsid w:val="001C1E30"/>
    <w:rsid w:val="001C61E4"/>
    <w:rsid w:val="001D1EE2"/>
    <w:rsid w:val="001E2328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C5DED"/>
    <w:rsid w:val="002D72C9"/>
    <w:rsid w:val="002D7AFA"/>
    <w:rsid w:val="002E53BC"/>
    <w:rsid w:val="002E5994"/>
    <w:rsid w:val="00312614"/>
    <w:rsid w:val="003409F5"/>
    <w:rsid w:val="0034111D"/>
    <w:rsid w:val="00360848"/>
    <w:rsid w:val="003657B1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04832"/>
    <w:rsid w:val="0042136D"/>
    <w:rsid w:val="00435DD5"/>
    <w:rsid w:val="0047185C"/>
    <w:rsid w:val="004B1482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34FF9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1E6"/>
    <w:rsid w:val="006B2EF1"/>
    <w:rsid w:val="006C21C6"/>
    <w:rsid w:val="006C235D"/>
    <w:rsid w:val="006D29C0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00B44"/>
    <w:rsid w:val="00A03125"/>
    <w:rsid w:val="00A30FAA"/>
    <w:rsid w:val="00A31A58"/>
    <w:rsid w:val="00A40AD9"/>
    <w:rsid w:val="00A779CA"/>
    <w:rsid w:val="00A85EBD"/>
    <w:rsid w:val="00A867C6"/>
    <w:rsid w:val="00AA2FA4"/>
    <w:rsid w:val="00AA47BF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2CB"/>
    <w:rsid w:val="00BA738B"/>
    <w:rsid w:val="00BE2D14"/>
    <w:rsid w:val="00BF5476"/>
    <w:rsid w:val="00BF5523"/>
    <w:rsid w:val="00BF717C"/>
    <w:rsid w:val="00C221E7"/>
    <w:rsid w:val="00C2521E"/>
    <w:rsid w:val="00C34C87"/>
    <w:rsid w:val="00C35598"/>
    <w:rsid w:val="00C46FE4"/>
    <w:rsid w:val="00C85129"/>
    <w:rsid w:val="00C912CB"/>
    <w:rsid w:val="00C9241C"/>
    <w:rsid w:val="00C927BF"/>
    <w:rsid w:val="00C93D23"/>
    <w:rsid w:val="00C972DE"/>
    <w:rsid w:val="00CF044E"/>
    <w:rsid w:val="00CF5E7E"/>
    <w:rsid w:val="00D03FCF"/>
    <w:rsid w:val="00D04D83"/>
    <w:rsid w:val="00D17C64"/>
    <w:rsid w:val="00D423AD"/>
    <w:rsid w:val="00D4255D"/>
    <w:rsid w:val="00D42767"/>
    <w:rsid w:val="00D45C85"/>
    <w:rsid w:val="00D7237A"/>
    <w:rsid w:val="00D74AF7"/>
    <w:rsid w:val="00D82311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0C1E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49D7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1</Pages>
  <Words>153</Words>
  <Characters>878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2015-12-21T05:19:00Z</dcterms:created>
  <dcterms:modified xsi:type="dcterms:W3CDTF">2015-12-21T14:09:00Z</dcterms:modified>
</cp:coreProperties>
</file>