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A3" w:rsidRPr="00052075" w:rsidRDefault="00FD45A3" w:rsidP="0005207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Рахівська</w:t>
      </w:r>
      <w:r w:rsidRPr="000520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районна</w:t>
      </w:r>
      <w:r w:rsidRPr="00052075">
        <w:rPr>
          <w:rFonts w:ascii="Times New Roman" w:hAnsi="Times New Roman"/>
          <w:b/>
          <w:sz w:val="28"/>
          <w:szCs w:val="28"/>
        </w:rPr>
        <w:t xml:space="preserve"> державна адміністрація</w:t>
      </w:r>
    </w:p>
    <w:p w:rsidR="00FD45A3" w:rsidRPr="00152E19" w:rsidRDefault="00FD45A3" w:rsidP="0005207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ЛЕТА ОКСАНА ВАСИЛІВНА</w:t>
      </w:r>
    </w:p>
    <w:p w:rsidR="00FD45A3" w:rsidRDefault="00FD45A3" w:rsidP="000520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520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встановлено що до </w:t>
      </w:r>
      <w:r>
        <w:rPr>
          <w:rFonts w:ascii="Times New Roman" w:hAnsi="Times New Roman"/>
          <w:b/>
          <w:sz w:val="28"/>
          <w:szCs w:val="28"/>
          <w:lang w:val="uk-UA"/>
        </w:rPr>
        <w:t>ЛЕТИ ОКСАНИ ВАСИЛІВНИ</w:t>
      </w:r>
      <w:r w:rsidRPr="000520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головного бухгалтера відділу агропромислового розвитку районної</w:t>
      </w:r>
      <w:r w:rsidRPr="00052075">
        <w:rPr>
          <w:rFonts w:ascii="Times New Roman" w:hAnsi="Times New Roman"/>
          <w:sz w:val="28"/>
          <w:szCs w:val="28"/>
        </w:rPr>
        <w:t xml:space="preserve"> державної адміністрації, </w:t>
      </w:r>
      <w:r w:rsidRPr="00052075">
        <w:rPr>
          <w:rFonts w:ascii="Times New Roman" w:hAnsi="Times New Roman"/>
          <w:b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/>
          <w:sz w:val="28"/>
          <w:szCs w:val="28"/>
          <w:lang w:val="uk-UA"/>
        </w:rPr>
        <w:t>и” станом на 13.07.2015 року.</w:t>
      </w:r>
    </w:p>
    <w:p w:rsidR="00FD45A3" w:rsidRDefault="00FD45A3" w:rsidP="005D20C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</w:p>
    <w:p w:rsidR="00FD45A3" w:rsidRPr="005D20C0" w:rsidRDefault="00FD45A3" w:rsidP="005D20C0">
      <w:pPr>
        <w:rPr>
          <w:rFonts w:ascii="Times New Roman" w:hAnsi="Times New Roman"/>
          <w:sz w:val="28"/>
          <w:szCs w:val="28"/>
          <w:lang w:val="uk-UA"/>
        </w:rPr>
      </w:pPr>
    </w:p>
    <w:sectPr w:rsidR="00FD45A3" w:rsidRPr="005D20C0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52075"/>
    <w:rsid w:val="00152E19"/>
    <w:rsid w:val="001C3F00"/>
    <w:rsid w:val="001F646F"/>
    <w:rsid w:val="00500123"/>
    <w:rsid w:val="00550A11"/>
    <w:rsid w:val="005D20C0"/>
    <w:rsid w:val="007A223E"/>
    <w:rsid w:val="00A558A7"/>
    <w:rsid w:val="00AB4110"/>
    <w:rsid w:val="00C01554"/>
    <w:rsid w:val="00EA542E"/>
    <w:rsid w:val="00F03749"/>
    <w:rsid w:val="00FD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137</Words>
  <Characters>781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2015-12-21T13:01:00Z</dcterms:created>
  <dcterms:modified xsi:type="dcterms:W3CDTF">2016-02-09T09:22:00Z</dcterms:modified>
</cp:coreProperties>
</file>