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D0" w:rsidRPr="00052075" w:rsidRDefault="00957AD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957AD0" w:rsidRPr="00052075" w:rsidRDefault="00957AD0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ЧУБАТЬКО НАТАЛІЯ МИКОЛАЇВНА</w:t>
      </w:r>
    </w:p>
    <w:p w:rsidR="00957AD0" w:rsidRPr="00052075" w:rsidRDefault="00957AD0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C53307">
        <w:rPr>
          <w:rFonts w:ascii="Times New Roman" w:hAnsi="Times New Roman" w:cs="Times New Roman"/>
          <w:b/>
          <w:bCs/>
          <w:sz w:val="28"/>
          <w:szCs w:val="28"/>
          <w:lang w:val="uk-UA"/>
        </w:rPr>
        <w:t>Чубатько Наталії Миколаївни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архівного відділу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 xml:space="preserve">державної адміністрації,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957AD0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52075"/>
    <w:rsid w:val="00082C2A"/>
    <w:rsid w:val="00083AB9"/>
    <w:rsid w:val="000E3331"/>
    <w:rsid w:val="000E7BFC"/>
    <w:rsid w:val="00127CA7"/>
    <w:rsid w:val="001477ED"/>
    <w:rsid w:val="00166450"/>
    <w:rsid w:val="001B23EA"/>
    <w:rsid w:val="001D1EE2"/>
    <w:rsid w:val="001E15F4"/>
    <w:rsid w:val="001F3FF1"/>
    <w:rsid w:val="00282DE3"/>
    <w:rsid w:val="002B326B"/>
    <w:rsid w:val="002B3936"/>
    <w:rsid w:val="003532C1"/>
    <w:rsid w:val="00360848"/>
    <w:rsid w:val="003E2BBE"/>
    <w:rsid w:val="003F7B28"/>
    <w:rsid w:val="004513D6"/>
    <w:rsid w:val="00504B21"/>
    <w:rsid w:val="00511310"/>
    <w:rsid w:val="005C6856"/>
    <w:rsid w:val="006047E1"/>
    <w:rsid w:val="006F673C"/>
    <w:rsid w:val="007A223E"/>
    <w:rsid w:val="00860F01"/>
    <w:rsid w:val="00957AD0"/>
    <w:rsid w:val="00AB4110"/>
    <w:rsid w:val="00B032AF"/>
    <w:rsid w:val="00B36978"/>
    <w:rsid w:val="00BA5C4A"/>
    <w:rsid w:val="00BF717C"/>
    <w:rsid w:val="00C53307"/>
    <w:rsid w:val="00D17C64"/>
    <w:rsid w:val="00DD728B"/>
    <w:rsid w:val="00E46125"/>
    <w:rsid w:val="00E6655B"/>
    <w:rsid w:val="00E70AD6"/>
    <w:rsid w:val="00EA542E"/>
    <w:rsid w:val="00EC4886"/>
    <w:rsid w:val="00F25B6A"/>
    <w:rsid w:val="00F41687"/>
    <w:rsid w:val="00F96F42"/>
    <w:rsid w:val="00FD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116</TotalTime>
  <Pages>1</Pages>
  <Words>151</Words>
  <Characters>865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2015-12-21T05:19:00Z</dcterms:created>
  <dcterms:modified xsi:type="dcterms:W3CDTF">2015-12-24T11:39:00Z</dcterms:modified>
</cp:coreProperties>
</file>