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AE" w:rsidRPr="00052075" w:rsidRDefault="00C725A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725AE" w:rsidRPr="00052075" w:rsidRDefault="00C725AE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ДЯЧУК ВІТАЛІЙ ІЛЛІЧ</w:t>
      </w:r>
    </w:p>
    <w:p w:rsidR="00C725AE" w:rsidRPr="00052075" w:rsidRDefault="00C725AE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D80B2C">
        <w:rPr>
          <w:rFonts w:ascii="Times New Roman" w:hAnsi="Times New Roman" w:cs="Times New Roman"/>
          <w:b/>
          <w:bCs/>
          <w:sz w:val="28"/>
          <w:szCs w:val="28"/>
          <w:lang w:val="uk-UA"/>
        </w:rPr>
        <w:t>Дячука Віталія Ілліча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організаційного відділу апарату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725AE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83DD4"/>
    <w:rsid w:val="004C532D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83B09"/>
    <w:rsid w:val="006B2EF1"/>
    <w:rsid w:val="006C235D"/>
    <w:rsid w:val="006F673C"/>
    <w:rsid w:val="007316DC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725AE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0B2C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151</Words>
  <Characters>865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2015-12-21T05:19:00Z</dcterms:created>
  <dcterms:modified xsi:type="dcterms:W3CDTF">2015-12-22T14:42:00Z</dcterms:modified>
</cp:coreProperties>
</file>