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45" w:rsidRPr="00052075" w:rsidRDefault="00A8184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81845" w:rsidRPr="00052075" w:rsidRDefault="00A8184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БУЛЕЦА ВІТАЛІЙ ВІТАЛІЙОВИЧ</w:t>
      </w:r>
    </w:p>
    <w:p w:rsidR="00A81845" w:rsidRPr="00052075" w:rsidRDefault="00A8184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3521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Булеци Віталія Віталійовича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сектору взаємодії з правоохоронними органами, оборонної та мобілізаційної роботи апарату</w:t>
      </w:r>
      <w:r w:rsidRPr="0067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8184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5713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5D61C9"/>
    <w:rsid w:val="006047E1"/>
    <w:rsid w:val="006207BE"/>
    <w:rsid w:val="00623373"/>
    <w:rsid w:val="006250FA"/>
    <w:rsid w:val="00635217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1845"/>
    <w:rsid w:val="00A85EBD"/>
    <w:rsid w:val="00AA2FA4"/>
    <w:rsid w:val="00AB4110"/>
    <w:rsid w:val="00AC0DBD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162</Words>
  <Characters>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2015-12-21T05:19:00Z</dcterms:created>
  <dcterms:modified xsi:type="dcterms:W3CDTF">2015-12-22T14:41:00Z</dcterms:modified>
</cp:coreProperties>
</file>