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1A" w:rsidRDefault="00E8321A" w:rsidP="00DE1A7B">
      <w:pPr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9pt;margin-top:12pt;width:36pt;height:45pt;z-index:251658240;visibility:visible">
            <v:imagedata r:id="rId4" o:title=""/>
            <w10:wrap type="square" side="right"/>
          </v:shape>
        </w:pict>
      </w:r>
      <w:r>
        <w:rPr>
          <w:b/>
          <w:sz w:val="28"/>
          <w:szCs w:val="28"/>
        </w:rPr>
        <w:t xml:space="preserve"> </w:t>
      </w:r>
    </w:p>
    <w:p w:rsidR="00E8321A" w:rsidRDefault="00E8321A" w:rsidP="00DE1A7B">
      <w:pPr>
        <w:rPr>
          <w:b/>
          <w:sz w:val="28"/>
          <w:szCs w:val="28"/>
        </w:rPr>
      </w:pPr>
    </w:p>
    <w:p w:rsidR="00E8321A" w:rsidRDefault="00E8321A" w:rsidP="00DE1A7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E8321A" w:rsidRDefault="00E8321A" w:rsidP="00DE1A7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8321A" w:rsidRDefault="00E8321A" w:rsidP="00DE1A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>
        <w:rPr>
          <w:b/>
          <w:sz w:val="32"/>
          <w:szCs w:val="32"/>
        </w:rPr>
        <w:t>У К Р А Ї Н А</w:t>
      </w:r>
    </w:p>
    <w:p w:rsidR="00E8321A" w:rsidRDefault="00E8321A" w:rsidP="00DE1A7B">
      <w:pPr>
        <w:pStyle w:val="Subtitle"/>
        <w:rPr>
          <w:spacing w:val="100"/>
          <w:sz w:val="40"/>
        </w:rPr>
      </w:pPr>
      <w:r>
        <w:rPr>
          <w:spacing w:val="100"/>
          <w:sz w:val="40"/>
        </w:rPr>
        <w:t>РОЗПОРЯДЖЕННЯ</w:t>
      </w:r>
    </w:p>
    <w:p w:rsidR="00E8321A" w:rsidRDefault="00E8321A" w:rsidP="00DE1A7B">
      <w:pPr>
        <w:pStyle w:val="Subtitle"/>
        <w:rPr>
          <w:sz w:val="32"/>
        </w:rPr>
      </w:pPr>
      <w:r>
        <w:rPr>
          <w:sz w:val="32"/>
        </w:rPr>
        <w:t>голови</w:t>
      </w:r>
      <w:r>
        <w:rPr>
          <w:sz w:val="32"/>
        </w:rPr>
        <w:t xml:space="preserve"> </w:t>
      </w:r>
      <w:r>
        <w:rPr>
          <w:sz w:val="32"/>
        </w:rPr>
        <w:t>Рахівської</w:t>
      </w:r>
      <w:r>
        <w:rPr>
          <w:sz w:val="32"/>
        </w:rPr>
        <w:t xml:space="preserve"> </w:t>
      </w:r>
      <w:r>
        <w:rPr>
          <w:sz w:val="32"/>
        </w:rPr>
        <w:t>районної</w:t>
      </w:r>
      <w:r>
        <w:rPr>
          <w:sz w:val="32"/>
        </w:rPr>
        <w:t xml:space="preserve"> </w:t>
      </w:r>
      <w:r>
        <w:rPr>
          <w:sz w:val="32"/>
        </w:rPr>
        <w:t>державної</w:t>
      </w:r>
      <w:r>
        <w:rPr>
          <w:sz w:val="32"/>
        </w:rPr>
        <w:t xml:space="preserve"> </w:t>
      </w:r>
      <w:r>
        <w:rPr>
          <w:sz w:val="32"/>
        </w:rPr>
        <w:t>адміністрації</w:t>
      </w:r>
    </w:p>
    <w:p w:rsidR="00E8321A" w:rsidRDefault="00E8321A" w:rsidP="00DE1A7B">
      <w:pPr>
        <w:pStyle w:val="Subtitle"/>
        <w:rPr>
          <w:sz w:val="32"/>
        </w:rPr>
      </w:pPr>
      <w:r>
        <w:rPr>
          <w:sz w:val="32"/>
        </w:rPr>
        <w:t>Закарпатської</w:t>
      </w:r>
      <w:r>
        <w:rPr>
          <w:sz w:val="32"/>
        </w:rPr>
        <w:t xml:space="preserve"> </w:t>
      </w:r>
      <w:r>
        <w:rPr>
          <w:sz w:val="32"/>
        </w:rPr>
        <w:t>області</w:t>
      </w:r>
    </w:p>
    <w:p w:rsidR="00E8321A" w:rsidRDefault="00E8321A" w:rsidP="00DE1A7B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8321A" w:rsidRDefault="00E8321A" w:rsidP="00C94BE9">
      <w:pPr>
        <w:tabs>
          <w:tab w:val="left" w:pos="4962"/>
        </w:tabs>
        <w:rPr>
          <w:rFonts w:ascii="Antiqua" w:hAnsi="Antiqua" w:cs="Antiqua"/>
          <w:b/>
          <w:sz w:val="26"/>
          <w:szCs w:val="26"/>
        </w:rPr>
      </w:pPr>
      <w:r w:rsidRPr="00C94BE9">
        <w:rPr>
          <w:rFonts w:ascii="Times New Roman CYR" w:hAnsi="Times New Roman CYR" w:cs="Times New Roman CYR"/>
          <w:sz w:val="28"/>
          <w:szCs w:val="28"/>
          <w:u w:val="single"/>
        </w:rPr>
        <w:t>16.12.2015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Рахів                                                  № </w:t>
      </w:r>
      <w:r w:rsidRPr="00C94BE9">
        <w:rPr>
          <w:rFonts w:ascii="Times New Roman CYR" w:hAnsi="Times New Roman CYR" w:cs="Times New Roman CYR"/>
          <w:sz w:val="28"/>
          <w:szCs w:val="28"/>
          <w:u w:val="single"/>
        </w:rPr>
        <w:t>369</w:t>
      </w:r>
    </w:p>
    <w:p w:rsidR="00E8321A" w:rsidRDefault="00E8321A" w:rsidP="00DE1A7B">
      <w:pPr>
        <w:jc w:val="center"/>
        <w:rPr>
          <w:sz w:val="26"/>
          <w:szCs w:val="26"/>
        </w:rPr>
      </w:pPr>
    </w:p>
    <w:p w:rsidR="00E8321A" w:rsidRDefault="00E8321A" w:rsidP="00DE1A7B">
      <w:pPr>
        <w:rPr>
          <w:rFonts w:ascii="Times New Roman CYR" w:hAnsi="Times New Roman CYR" w:cs="Times New Roman CYR"/>
          <w:sz w:val="28"/>
          <w:szCs w:val="28"/>
        </w:rPr>
      </w:pPr>
    </w:p>
    <w:p w:rsidR="00E8321A" w:rsidRDefault="00E8321A"/>
    <w:p w:rsidR="00E8321A" w:rsidRDefault="00E8321A"/>
    <w:p w:rsidR="00E8321A" w:rsidRPr="0024631D" w:rsidRDefault="00E8321A" w:rsidP="00DE1A7B">
      <w:pPr>
        <w:jc w:val="center"/>
        <w:rPr>
          <w:b/>
          <w:i/>
          <w:sz w:val="28"/>
          <w:szCs w:val="28"/>
        </w:rPr>
      </w:pPr>
      <w:r w:rsidRPr="0024631D">
        <w:rPr>
          <w:b/>
          <w:i/>
          <w:sz w:val="28"/>
          <w:szCs w:val="28"/>
        </w:rPr>
        <w:t>Про внесення змін до розпорядження голови</w:t>
      </w:r>
    </w:p>
    <w:p w:rsidR="00E8321A" w:rsidRPr="0024631D" w:rsidRDefault="00E8321A" w:rsidP="00DE1A7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райдержа</w:t>
      </w:r>
      <w:r w:rsidRPr="0024631D">
        <w:rPr>
          <w:b/>
          <w:i/>
          <w:sz w:val="28"/>
          <w:szCs w:val="28"/>
        </w:rPr>
        <w:t xml:space="preserve">дміністрації від 24.12.2008 № 616 </w:t>
      </w:r>
    </w:p>
    <w:p w:rsidR="00E8321A" w:rsidRPr="0024631D" w:rsidRDefault="00E8321A" w:rsidP="00DE1A7B">
      <w:pPr>
        <w:jc w:val="center"/>
        <w:rPr>
          <w:b/>
          <w:i/>
          <w:sz w:val="28"/>
          <w:szCs w:val="28"/>
        </w:rPr>
      </w:pPr>
      <w:r w:rsidRPr="0024631D">
        <w:rPr>
          <w:b/>
          <w:i/>
          <w:sz w:val="28"/>
          <w:szCs w:val="28"/>
        </w:rPr>
        <w:t xml:space="preserve">,,Про утворення комісії з питань захисту прав </w:t>
      </w:r>
    </w:p>
    <w:p w:rsidR="00E8321A" w:rsidRPr="0024631D" w:rsidRDefault="00E8321A" w:rsidP="00DE1A7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дитини при райдержа</w:t>
      </w:r>
      <w:r w:rsidRPr="0024631D">
        <w:rPr>
          <w:b/>
          <w:i/>
          <w:sz w:val="28"/>
          <w:szCs w:val="28"/>
        </w:rPr>
        <w:t xml:space="preserve">дміністрації’’  </w:t>
      </w:r>
    </w:p>
    <w:p w:rsidR="00E8321A" w:rsidRDefault="00E8321A" w:rsidP="00DE1A7B">
      <w:pPr>
        <w:jc w:val="center"/>
        <w:rPr>
          <w:b/>
          <w:sz w:val="28"/>
          <w:szCs w:val="28"/>
        </w:rPr>
      </w:pPr>
    </w:p>
    <w:p w:rsidR="00E8321A" w:rsidRDefault="00E8321A" w:rsidP="00DE1A7B">
      <w:pPr>
        <w:rPr>
          <w:b/>
          <w:sz w:val="28"/>
          <w:szCs w:val="28"/>
        </w:rPr>
      </w:pPr>
    </w:p>
    <w:p w:rsidR="00E8321A" w:rsidRDefault="00E8321A" w:rsidP="00DE1A7B">
      <w:pPr>
        <w:rPr>
          <w:b/>
          <w:sz w:val="28"/>
          <w:szCs w:val="28"/>
        </w:rPr>
      </w:pPr>
    </w:p>
    <w:p w:rsidR="00E8321A" w:rsidRDefault="00E8321A" w:rsidP="00DE1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1A7B">
        <w:rPr>
          <w:sz w:val="28"/>
          <w:szCs w:val="28"/>
        </w:rPr>
        <w:t>Відповідно до статей 6, 39 Закону України ,,Про місцеві державні адміністрації’’, у зв’язку з кадровими змінами та необхідністю внесення змін до складу комісії з пи</w:t>
      </w:r>
      <w:r>
        <w:rPr>
          <w:sz w:val="28"/>
          <w:szCs w:val="28"/>
        </w:rPr>
        <w:t>тань захисту прав дитини при райдержа</w:t>
      </w:r>
      <w:r w:rsidRPr="00DE1A7B">
        <w:rPr>
          <w:sz w:val="28"/>
          <w:szCs w:val="28"/>
        </w:rPr>
        <w:t xml:space="preserve">дміністрації:   </w:t>
      </w:r>
    </w:p>
    <w:p w:rsidR="00E8321A" w:rsidRDefault="00E8321A" w:rsidP="00DE1A7B">
      <w:pPr>
        <w:jc w:val="both"/>
        <w:rPr>
          <w:sz w:val="28"/>
          <w:szCs w:val="28"/>
        </w:rPr>
      </w:pPr>
    </w:p>
    <w:p w:rsidR="00E8321A" w:rsidRDefault="00E8321A" w:rsidP="00DE1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Додаток до розпорядження голови райдержадміністрації від 24.12.08           № 616 ,,Про утворення комісії з питань захисту прав дитини при райдержадміністрації</w:t>
      </w:r>
      <w:r w:rsidRPr="00DE1A7B">
        <w:rPr>
          <w:sz w:val="28"/>
          <w:szCs w:val="28"/>
        </w:rPr>
        <w:t>’’</w:t>
      </w:r>
      <w:r>
        <w:rPr>
          <w:sz w:val="28"/>
          <w:szCs w:val="28"/>
        </w:rPr>
        <w:t xml:space="preserve"> викласти у новій редакції згідно з додатком. </w:t>
      </w:r>
    </w:p>
    <w:p w:rsidR="00E8321A" w:rsidRDefault="00E8321A" w:rsidP="00773D9F">
      <w:pPr>
        <w:rPr>
          <w:sz w:val="28"/>
          <w:szCs w:val="28"/>
        </w:rPr>
      </w:pPr>
    </w:p>
    <w:p w:rsidR="00E8321A" w:rsidRDefault="00E8321A" w:rsidP="00773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Визнати таким, що втратило чинність розпорядження голови райдержадміністрації 18.08.2015 № 200 ,,</w:t>
      </w:r>
      <w:r w:rsidRPr="00773D9F">
        <w:rPr>
          <w:sz w:val="28"/>
          <w:szCs w:val="28"/>
        </w:rPr>
        <w:t>Про внесення змін до розпорядження голови</w:t>
      </w:r>
      <w:r>
        <w:rPr>
          <w:sz w:val="28"/>
          <w:szCs w:val="28"/>
        </w:rPr>
        <w:t xml:space="preserve"> </w:t>
      </w:r>
      <w:r w:rsidRPr="00773D9F">
        <w:rPr>
          <w:sz w:val="28"/>
          <w:szCs w:val="28"/>
        </w:rPr>
        <w:t>райдержадміністрації від 24.12.2008 № 616</w:t>
      </w:r>
      <w:r w:rsidRPr="00DE1A7B">
        <w:rPr>
          <w:sz w:val="28"/>
          <w:szCs w:val="28"/>
        </w:rPr>
        <w:t>’’</w:t>
      </w:r>
      <w:r>
        <w:rPr>
          <w:sz w:val="28"/>
          <w:szCs w:val="28"/>
        </w:rPr>
        <w:t>.</w:t>
      </w:r>
    </w:p>
    <w:p w:rsidR="00E8321A" w:rsidRDefault="00E8321A" w:rsidP="00773D9F">
      <w:pPr>
        <w:jc w:val="both"/>
        <w:rPr>
          <w:sz w:val="28"/>
          <w:szCs w:val="28"/>
        </w:rPr>
      </w:pPr>
    </w:p>
    <w:p w:rsidR="00E8321A" w:rsidRPr="00773D9F" w:rsidRDefault="00E8321A" w:rsidP="00773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за виконанням цього розпорядження залишаю за собою. </w:t>
      </w:r>
      <w:r w:rsidRPr="00773D9F">
        <w:rPr>
          <w:sz w:val="28"/>
          <w:szCs w:val="28"/>
        </w:rPr>
        <w:t xml:space="preserve"> </w:t>
      </w:r>
    </w:p>
    <w:p w:rsidR="00E8321A" w:rsidRPr="00773D9F" w:rsidRDefault="00E8321A" w:rsidP="00773D9F">
      <w:pPr>
        <w:jc w:val="both"/>
        <w:rPr>
          <w:sz w:val="28"/>
          <w:szCs w:val="28"/>
        </w:rPr>
      </w:pPr>
    </w:p>
    <w:p w:rsidR="00E8321A" w:rsidRDefault="00E8321A" w:rsidP="00DE1A7B">
      <w:pPr>
        <w:jc w:val="both"/>
        <w:rPr>
          <w:sz w:val="28"/>
          <w:szCs w:val="28"/>
        </w:rPr>
      </w:pPr>
    </w:p>
    <w:p w:rsidR="00E8321A" w:rsidRDefault="00E8321A" w:rsidP="00DE1A7B">
      <w:pPr>
        <w:jc w:val="both"/>
        <w:rPr>
          <w:sz w:val="28"/>
          <w:szCs w:val="28"/>
        </w:rPr>
      </w:pPr>
    </w:p>
    <w:p w:rsidR="00E8321A" w:rsidRDefault="00E8321A" w:rsidP="00DE1A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773D9F">
        <w:rPr>
          <w:b/>
          <w:sz w:val="28"/>
          <w:szCs w:val="28"/>
        </w:rPr>
        <w:t xml:space="preserve">олова державної адміністрації                                                       </w:t>
      </w:r>
      <w:r>
        <w:rPr>
          <w:b/>
          <w:sz w:val="28"/>
          <w:szCs w:val="28"/>
        </w:rPr>
        <w:t xml:space="preserve">  </w:t>
      </w:r>
      <w:r w:rsidRPr="00773D9F">
        <w:rPr>
          <w:b/>
          <w:sz w:val="28"/>
          <w:szCs w:val="28"/>
        </w:rPr>
        <w:t>П. Басараба</w:t>
      </w:r>
      <w:r>
        <w:rPr>
          <w:b/>
          <w:sz w:val="28"/>
          <w:szCs w:val="28"/>
        </w:rPr>
        <w:t xml:space="preserve">  </w:t>
      </w:r>
    </w:p>
    <w:p w:rsidR="00E8321A" w:rsidRDefault="00E8321A" w:rsidP="00DE1A7B">
      <w:pPr>
        <w:jc w:val="both"/>
        <w:rPr>
          <w:b/>
          <w:sz w:val="28"/>
          <w:szCs w:val="28"/>
        </w:rPr>
      </w:pPr>
    </w:p>
    <w:p w:rsidR="00E8321A" w:rsidRDefault="00E8321A" w:rsidP="00DE1A7B">
      <w:pPr>
        <w:jc w:val="both"/>
        <w:rPr>
          <w:b/>
          <w:sz w:val="28"/>
          <w:szCs w:val="28"/>
        </w:rPr>
      </w:pPr>
    </w:p>
    <w:p w:rsidR="00E8321A" w:rsidRDefault="00E8321A" w:rsidP="00DE1A7B">
      <w:pPr>
        <w:jc w:val="both"/>
        <w:rPr>
          <w:b/>
          <w:sz w:val="28"/>
          <w:szCs w:val="28"/>
        </w:rPr>
      </w:pPr>
    </w:p>
    <w:p w:rsidR="00E8321A" w:rsidRDefault="00E8321A" w:rsidP="00DE1A7B">
      <w:pPr>
        <w:jc w:val="both"/>
        <w:rPr>
          <w:b/>
          <w:sz w:val="28"/>
          <w:szCs w:val="28"/>
        </w:rPr>
      </w:pPr>
    </w:p>
    <w:p w:rsidR="00E8321A" w:rsidRDefault="00E8321A" w:rsidP="00DE1A7B">
      <w:pPr>
        <w:jc w:val="both"/>
        <w:rPr>
          <w:b/>
          <w:sz w:val="28"/>
          <w:szCs w:val="28"/>
        </w:rPr>
      </w:pPr>
    </w:p>
    <w:p w:rsidR="00E8321A" w:rsidRDefault="00E8321A" w:rsidP="00DE1A7B">
      <w:pPr>
        <w:jc w:val="both"/>
        <w:rPr>
          <w:b/>
          <w:sz w:val="28"/>
          <w:szCs w:val="28"/>
        </w:rPr>
      </w:pPr>
    </w:p>
    <w:p w:rsidR="00E8321A" w:rsidRDefault="00E8321A" w:rsidP="00DE1A7B">
      <w:pPr>
        <w:jc w:val="both"/>
        <w:rPr>
          <w:b/>
          <w:sz w:val="28"/>
          <w:szCs w:val="28"/>
        </w:rPr>
      </w:pPr>
    </w:p>
    <w:p w:rsidR="00E8321A" w:rsidRDefault="00E8321A" w:rsidP="00DE1A7B">
      <w:pPr>
        <w:jc w:val="both"/>
        <w:rPr>
          <w:b/>
          <w:sz w:val="28"/>
          <w:szCs w:val="28"/>
        </w:rPr>
      </w:pPr>
    </w:p>
    <w:p w:rsidR="00E8321A" w:rsidRPr="007338D0" w:rsidRDefault="00E8321A" w:rsidP="00DE1A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Pr="007338D0">
        <w:rPr>
          <w:sz w:val="28"/>
          <w:szCs w:val="28"/>
        </w:rPr>
        <w:t xml:space="preserve">Додаток </w:t>
      </w:r>
    </w:p>
    <w:p w:rsidR="00E8321A" w:rsidRPr="007338D0" w:rsidRDefault="00E8321A" w:rsidP="00DE1A7B">
      <w:pPr>
        <w:jc w:val="both"/>
        <w:rPr>
          <w:sz w:val="28"/>
          <w:szCs w:val="28"/>
        </w:rPr>
      </w:pPr>
      <w:r w:rsidRPr="007338D0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7338D0">
        <w:rPr>
          <w:sz w:val="28"/>
          <w:szCs w:val="28"/>
        </w:rPr>
        <w:t xml:space="preserve">до розпорядження </w:t>
      </w:r>
    </w:p>
    <w:p w:rsidR="00E8321A" w:rsidRDefault="00E8321A" w:rsidP="00DE1A7B">
      <w:pPr>
        <w:jc w:val="both"/>
        <w:rPr>
          <w:sz w:val="28"/>
          <w:szCs w:val="28"/>
        </w:rPr>
      </w:pPr>
      <w:r w:rsidRPr="007338D0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C94BE9">
        <w:rPr>
          <w:sz w:val="28"/>
          <w:szCs w:val="28"/>
          <w:u w:val="single"/>
        </w:rPr>
        <w:t>16.12.2015</w:t>
      </w:r>
      <w:r>
        <w:rPr>
          <w:sz w:val="28"/>
          <w:szCs w:val="28"/>
        </w:rPr>
        <w:t xml:space="preserve">№ </w:t>
      </w:r>
      <w:r w:rsidRPr="00C94BE9">
        <w:rPr>
          <w:sz w:val="28"/>
          <w:szCs w:val="28"/>
          <w:u w:val="single"/>
        </w:rPr>
        <w:t>369</w:t>
      </w:r>
    </w:p>
    <w:p w:rsidR="00E8321A" w:rsidRDefault="00E8321A" w:rsidP="00DE1A7B">
      <w:pPr>
        <w:jc w:val="both"/>
        <w:rPr>
          <w:sz w:val="28"/>
          <w:szCs w:val="28"/>
        </w:rPr>
      </w:pPr>
    </w:p>
    <w:p w:rsidR="00E8321A" w:rsidRDefault="00E8321A" w:rsidP="00DE1A7B">
      <w:pPr>
        <w:jc w:val="both"/>
        <w:rPr>
          <w:b/>
          <w:sz w:val="28"/>
          <w:szCs w:val="28"/>
        </w:rPr>
      </w:pPr>
    </w:p>
    <w:p w:rsidR="00E8321A" w:rsidRDefault="00E8321A" w:rsidP="00DE1A7B">
      <w:pPr>
        <w:jc w:val="both"/>
        <w:rPr>
          <w:b/>
          <w:sz w:val="28"/>
          <w:szCs w:val="28"/>
        </w:rPr>
      </w:pPr>
    </w:p>
    <w:p w:rsidR="00E8321A" w:rsidRDefault="00E8321A" w:rsidP="00300013">
      <w:pPr>
        <w:jc w:val="center"/>
        <w:rPr>
          <w:b/>
          <w:sz w:val="28"/>
          <w:szCs w:val="28"/>
        </w:rPr>
      </w:pPr>
      <w:r w:rsidRPr="00300013">
        <w:rPr>
          <w:b/>
          <w:sz w:val="28"/>
          <w:szCs w:val="28"/>
        </w:rPr>
        <w:t>С К Л А Д</w:t>
      </w:r>
    </w:p>
    <w:p w:rsidR="00E8321A" w:rsidRDefault="00E8321A" w:rsidP="00300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комісії з питань захисту прав дитини</w:t>
      </w:r>
    </w:p>
    <w:p w:rsidR="00E8321A" w:rsidRDefault="00E8321A" w:rsidP="00300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райдержадміністрації </w:t>
      </w:r>
    </w:p>
    <w:p w:rsidR="00E8321A" w:rsidRDefault="00E8321A" w:rsidP="00300013">
      <w:pPr>
        <w:jc w:val="center"/>
        <w:rPr>
          <w:b/>
          <w:sz w:val="28"/>
          <w:szCs w:val="28"/>
        </w:rPr>
      </w:pPr>
    </w:p>
    <w:p w:rsidR="00E8321A" w:rsidRDefault="00E8321A" w:rsidP="00300013">
      <w:pPr>
        <w:rPr>
          <w:b/>
          <w:sz w:val="28"/>
          <w:szCs w:val="28"/>
        </w:rPr>
      </w:pPr>
    </w:p>
    <w:p w:rsidR="00E8321A" w:rsidRPr="00046D5C" w:rsidRDefault="00E8321A" w:rsidP="00E55CD6">
      <w:pPr>
        <w:jc w:val="center"/>
        <w:rPr>
          <w:i/>
          <w:sz w:val="28"/>
          <w:szCs w:val="28"/>
        </w:rPr>
      </w:pPr>
      <w:r w:rsidRPr="00046D5C">
        <w:rPr>
          <w:b/>
          <w:i/>
          <w:sz w:val="28"/>
          <w:szCs w:val="28"/>
        </w:rPr>
        <w:t>Голова комісії</w:t>
      </w:r>
    </w:p>
    <w:p w:rsidR="00E8321A" w:rsidRDefault="00E8321A" w:rsidP="00300013">
      <w:pPr>
        <w:rPr>
          <w:b/>
          <w:i/>
          <w:sz w:val="28"/>
          <w:szCs w:val="28"/>
        </w:rPr>
      </w:pPr>
      <w:r w:rsidRPr="00300013">
        <w:rPr>
          <w:sz w:val="28"/>
          <w:szCs w:val="28"/>
        </w:rPr>
        <w:t>БАСАРАБА</w:t>
      </w:r>
      <w:r>
        <w:rPr>
          <w:sz w:val="28"/>
          <w:szCs w:val="28"/>
        </w:rPr>
        <w:t xml:space="preserve">                                             </w:t>
      </w:r>
    </w:p>
    <w:p w:rsidR="00E8321A" w:rsidRDefault="00E8321A" w:rsidP="00300013">
      <w:pPr>
        <w:rPr>
          <w:sz w:val="28"/>
          <w:szCs w:val="28"/>
        </w:rPr>
      </w:pPr>
      <w:r w:rsidRPr="00300013">
        <w:rPr>
          <w:sz w:val="28"/>
          <w:szCs w:val="28"/>
        </w:rPr>
        <w:t>Павло Васильович</w:t>
      </w:r>
      <w:r>
        <w:rPr>
          <w:sz w:val="28"/>
          <w:szCs w:val="28"/>
        </w:rPr>
        <w:t xml:space="preserve">                                  голова райдержадміністрації</w:t>
      </w:r>
    </w:p>
    <w:p w:rsidR="00E8321A" w:rsidRDefault="00E8321A" w:rsidP="00300013">
      <w:pPr>
        <w:rPr>
          <w:sz w:val="28"/>
          <w:szCs w:val="28"/>
        </w:rPr>
      </w:pPr>
    </w:p>
    <w:p w:rsidR="00E8321A" w:rsidRDefault="00E8321A" w:rsidP="003000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E8321A" w:rsidRDefault="00E8321A" w:rsidP="00E55CD6">
      <w:pPr>
        <w:jc w:val="center"/>
        <w:rPr>
          <w:sz w:val="28"/>
          <w:szCs w:val="28"/>
        </w:rPr>
      </w:pPr>
      <w:r w:rsidRPr="00046D5C">
        <w:rPr>
          <w:b/>
          <w:i/>
          <w:sz w:val="28"/>
          <w:szCs w:val="28"/>
        </w:rPr>
        <w:t>Заступник голови комісії</w:t>
      </w:r>
    </w:p>
    <w:p w:rsidR="00E8321A" w:rsidRDefault="00E8321A" w:rsidP="00300013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ТУРОК                                                      перший </w:t>
      </w:r>
      <w:r w:rsidRPr="00A63B5A">
        <w:rPr>
          <w:sz w:val="28"/>
          <w:szCs w:val="28"/>
        </w:rPr>
        <w:t>засту</w:t>
      </w:r>
      <w:r>
        <w:rPr>
          <w:sz w:val="28"/>
          <w:szCs w:val="28"/>
        </w:rPr>
        <w:t xml:space="preserve">пник голови                                </w:t>
      </w:r>
    </w:p>
    <w:p w:rsidR="00E8321A" w:rsidRDefault="00E8321A" w:rsidP="00300013">
      <w:pPr>
        <w:rPr>
          <w:sz w:val="28"/>
          <w:szCs w:val="28"/>
        </w:rPr>
      </w:pPr>
      <w:r>
        <w:rPr>
          <w:sz w:val="28"/>
          <w:szCs w:val="28"/>
        </w:rPr>
        <w:t>Віктор Степанович                                  райдержадміністрації</w:t>
      </w:r>
    </w:p>
    <w:p w:rsidR="00E8321A" w:rsidRDefault="00E8321A" w:rsidP="00300013">
      <w:pPr>
        <w:rPr>
          <w:sz w:val="28"/>
          <w:szCs w:val="28"/>
        </w:rPr>
      </w:pPr>
    </w:p>
    <w:p w:rsidR="00E8321A" w:rsidRDefault="00E8321A" w:rsidP="003000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E8321A" w:rsidRPr="00FA40D7" w:rsidRDefault="00E8321A" w:rsidP="00E55CD6">
      <w:pPr>
        <w:jc w:val="center"/>
        <w:rPr>
          <w:i/>
          <w:sz w:val="28"/>
          <w:szCs w:val="28"/>
        </w:rPr>
      </w:pPr>
      <w:r w:rsidRPr="00FA40D7">
        <w:rPr>
          <w:b/>
          <w:i/>
          <w:sz w:val="28"/>
          <w:szCs w:val="28"/>
        </w:rPr>
        <w:t>Секретар комісії</w:t>
      </w:r>
    </w:p>
    <w:p w:rsidR="00E8321A" w:rsidRDefault="00E8321A" w:rsidP="00300013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ДАСКАЛО                                                </w:t>
      </w:r>
      <w:r w:rsidRPr="00A63B5A">
        <w:rPr>
          <w:sz w:val="28"/>
          <w:szCs w:val="28"/>
        </w:rPr>
        <w:t xml:space="preserve">завідувач сектору опіки, піклування та                     </w:t>
      </w:r>
      <w:r>
        <w:rPr>
          <w:sz w:val="28"/>
          <w:szCs w:val="28"/>
        </w:rPr>
        <w:t xml:space="preserve">                   </w:t>
      </w:r>
    </w:p>
    <w:p w:rsidR="00E8321A" w:rsidRPr="00A63B5A" w:rsidRDefault="00E8321A" w:rsidP="00300013">
      <w:pPr>
        <w:rPr>
          <w:sz w:val="28"/>
          <w:szCs w:val="28"/>
        </w:rPr>
      </w:pPr>
      <w:r>
        <w:rPr>
          <w:sz w:val="28"/>
          <w:szCs w:val="28"/>
        </w:rPr>
        <w:t xml:space="preserve">Ганна Михайлівна                                    </w:t>
      </w:r>
      <w:r w:rsidRPr="00A63B5A">
        <w:rPr>
          <w:sz w:val="28"/>
          <w:szCs w:val="28"/>
        </w:rPr>
        <w:t xml:space="preserve">усиновлення служби у справах дітей </w:t>
      </w:r>
    </w:p>
    <w:p w:rsidR="00E8321A" w:rsidRPr="00A63B5A" w:rsidRDefault="00E8321A" w:rsidP="00300013">
      <w:pPr>
        <w:rPr>
          <w:sz w:val="28"/>
          <w:szCs w:val="28"/>
        </w:rPr>
      </w:pPr>
      <w:r w:rsidRPr="00A63B5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райдержадміністрації</w:t>
      </w:r>
      <w:r w:rsidRPr="00A63B5A">
        <w:rPr>
          <w:sz w:val="28"/>
          <w:szCs w:val="28"/>
        </w:rPr>
        <w:t xml:space="preserve"> </w:t>
      </w:r>
    </w:p>
    <w:p w:rsidR="00E8321A" w:rsidRDefault="00E8321A" w:rsidP="00AA22E6">
      <w:pPr>
        <w:jc w:val="center"/>
        <w:rPr>
          <w:b/>
          <w:sz w:val="28"/>
          <w:szCs w:val="28"/>
        </w:rPr>
      </w:pPr>
    </w:p>
    <w:p w:rsidR="00E8321A" w:rsidRDefault="00E8321A" w:rsidP="00AA22E6">
      <w:pPr>
        <w:jc w:val="center"/>
        <w:rPr>
          <w:b/>
          <w:sz w:val="28"/>
          <w:szCs w:val="28"/>
        </w:rPr>
      </w:pPr>
    </w:p>
    <w:p w:rsidR="00E8321A" w:rsidRPr="00FA40D7" w:rsidRDefault="00E8321A" w:rsidP="00AA22E6">
      <w:pPr>
        <w:jc w:val="center"/>
        <w:rPr>
          <w:b/>
          <w:i/>
          <w:sz w:val="28"/>
          <w:szCs w:val="28"/>
        </w:rPr>
      </w:pPr>
      <w:r w:rsidRPr="00FA40D7">
        <w:rPr>
          <w:b/>
          <w:i/>
          <w:sz w:val="28"/>
          <w:szCs w:val="28"/>
        </w:rPr>
        <w:t>Члени комісії</w:t>
      </w:r>
      <w:r>
        <w:rPr>
          <w:b/>
          <w:i/>
          <w:sz w:val="28"/>
          <w:szCs w:val="28"/>
        </w:rPr>
        <w:t>:</w:t>
      </w:r>
      <w:r w:rsidRPr="00FA40D7">
        <w:rPr>
          <w:b/>
          <w:i/>
          <w:sz w:val="28"/>
          <w:szCs w:val="28"/>
        </w:rPr>
        <w:t xml:space="preserve"> </w:t>
      </w:r>
    </w:p>
    <w:p w:rsidR="00E8321A" w:rsidRDefault="00E8321A" w:rsidP="00D7186D">
      <w:pPr>
        <w:rPr>
          <w:sz w:val="28"/>
          <w:szCs w:val="28"/>
        </w:rPr>
      </w:pPr>
      <w:r>
        <w:rPr>
          <w:sz w:val="28"/>
          <w:szCs w:val="28"/>
        </w:rPr>
        <w:t xml:space="preserve">БРЕХЛІЧУК                                               </w:t>
      </w:r>
      <w:r w:rsidRPr="00A63B5A">
        <w:rPr>
          <w:sz w:val="28"/>
          <w:szCs w:val="28"/>
        </w:rPr>
        <w:t>в.о. начальника відділу охорони</w:t>
      </w:r>
      <w:r>
        <w:rPr>
          <w:sz w:val="28"/>
          <w:szCs w:val="28"/>
        </w:rPr>
        <w:t xml:space="preserve"> </w:t>
      </w:r>
    </w:p>
    <w:p w:rsidR="00E8321A" w:rsidRPr="00A63B5A" w:rsidRDefault="00E8321A" w:rsidP="00D7186D">
      <w:pPr>
        <w:rPr>
          <w:sz w:val="28"/>
          <w:szCs w:val="28"/>
        </w:rPr>
      </w:pPr>
      <w:r>
        <w:rPr>
          <w:sz w:val="28"/>
          <w:szCs w:val="28"/>
        </w:rPr>
        <w:t>Павло Павлович                                         здоров’я райдержадміністрації</w:t>
      </w:r>
    </w:p>
    <w:p w:rsidR="00E8321A" w:rsidRPr="00A63B5A" w:rsidRDefault="00E8321A" w:rsidP="00D7186D">
      <w:pPr>
        <w:rPr>
          <w:sz w:val="28"/>
          <w:szCs w:val="28"/>
        </w:rPr>
      </w:pPr>
    </w:p>
    <w:p w:rsidR="00E8321A" w:rsidRDefault="00E8321A" w:rsidP="00D7186D">
      <w:pPr>
        <w:rPr>
          <w:sz w:val="28"/>
          <w:szCs w:val="28"/>
        </w:rPr>
      </w:pPr>
      <w:r>
        <w:rPr>
          <w:sz w:val="28"/>
          <w:szCs w:val="28"/>
        </w:rPr>
        <w:t xml:space="preserve">ГУБКО                                                        </w:t>
      </w:r>
      <w:r w:rsidRPr="00A63B5A">
        <w:rPr>
          <w:sz w:val="28"/>
          <w:szCs w:val="28"/>
        </w:rPr>
        <w:t>начальник районного управління</w:t>
      </w:r>
      <w:r>
        <w:rPr>
          <w:sz w:val="28"/>
          <w:szCs w:val="28"/>
        </w:rPr>
        <w:t xml:space="preserve">                                                        </w:t>
      </w:r>
    </w:p>
    <w:p w:rsidR="00E8321A" w:rsidRDefault="00E8321A" w:rsidP="00D7186D">
      <w:pPr>
        <w:rPr>
          <w:sz w:val="28"/>
          <w:szCs w:val="28"/>
        </w:rPr>
      </w:pPr>
      <w:r>
        <w:rPr>
          <w:sz w:val="28"/>
          <w:szCs w:val="28"/>
        </w:rPr>
        <w:t xml:space="preserve">Владислав Валентинович                          </w:t>
      </w:r>
      <w:r w:rsidRPr="00A63B5A">
        <w:rPr>
          <w:sz w:val="28"/>
          <w:szCs w:val="28"/>
        </w:rPr>
        <w:t xml:space="preserve">юстиції (за згодою) </w:t>
      </w:r>
    </w:p>
    <w:p w:rsidR="00E8321A" w:rsidRDefault="00E8321A" w:rsidP="00D7186D">
      <w:pPr>
        <w:rPr>
          <w:sz w:val="28"/>
          <w:szCs w:val="28"/>
        </w:rPr>
      </w:pPr>
    </w:p>
    <w:p w:rsidR="00E8321A" w:rsidRDefault="00E8321A" w:rsidP="00D7186D">
      <w:pPr>
        <w:rPr>
          <w:sz w:val="28"/>
          <w:szCs w:val="28"/>
        </w:rPr>
      </w:pPr>
      <w:r>
        <w:rPr>
          <w:sz w:val="28"/>
          <w:szCs w:val="28"/>
        </w:rPr>
        <w:t xml:space="preserve">ДАН                                                             </w:t>
      </w:r>
    </w:p>
    <w:p w:rsidR="00E8321A" w:rsidRPr="00A63B5A" w:rsidRDefault="00E8321A" w:rsidP="00D7186D">
      <w:pPr>
        <w:rPr>
          <w:sz w:val="28"/>
          <w:szCs w:val="28"/>
        </w:rPr>
      </w:pPr>
      <w:r>
        <w:rPr>
          <w:sz w:val="28"/>
          <w:szCs w:val="28"/>
        </w:rPr>
        <w:t>Василь Іванович                                         голова районної ради (за згодою)</w:t>
      </w:r>
    </w:p>
    <w:p w:rsidR="00E8321A" w:rsidRPr="00A63B5A" w:rsidRDefault="00E8321A" w:rsidP="00D7186D">
      <w:pPr>
        <w:rPr>
          <w:sz w:val="28"/>
          <w:szCs w:val="28"/>
        </w:rPr>
      </w:pPr>
    </w:p>
    <w:p w:rsidR="00E8321A" w:rsidRDefault="00E8321A" w:rsidP="00D7186D">
      <w:pPr>
        <w:rPr>
          <w:sz w:val="28"/>
          <w:szCs w:val="28"/>
        </w:rPr>
      </w:pPr>
      <w:r>
        <w:rPr>
          <w:sz w:val="28"/>
          <w:szCs w:val="28"/>
        </w:rPr>
        <w:t xml:space="preserve">КОКІШ                                                        </w:t>
      </w:r>
      <w:r w:rsidRPr="00A63B5A">
        <w:rPr>
          <w:sz w:val="28"/>
          <w:szCs w:val="28"/>
        </w:rPr>
        <w:t>начальник служби у справах дітей</w:t>
      </w:r>
      <w:r>
        <w:rPr>
          <w:sz w:val="28"/>
          <w:szCs w:val="28"/>
        </w:rPr>
        <w:t xml:space="preserve"> </w:t>
      </w:r>
    </w:p>
    <w:p w:rsidR="00E8321A" w:rsidRPr="00A63B5A" w:rsidRDefault="00E8321A" w:rsidP="00D7186D">
      <w:pPr>
        <w:rPr>
          <w:sz w:val="28"/>
          <w:szCs w:val="28"/>
        </w:rPr>
      </w:pPr>
      <w:r>
        <w:rPr>
          <w:sz w:val="28"/>
          <w:szCs w:val="28"/>
        </w:rPr>
        <w:t>Олена Павлівна                                          райдержадміністрації</w:t>
      </w:r>
      <w:r w:rsidRPr="00A63B5A">
        <w:rPr>
          <w:sz w:val="28"/>
          <w:szCs w:val="28"/>
        </w:rPr>
        <w:t xml:space="preserve"> </w:t>
      </w:r>
    </w:p>
    <w:p w:rsidR="00E8321A" w:rsidRPr="00A63B5A" w:rsidRDefault="00E8321A" w:rsidP="00D7186D">
      <w:pPr>
        <w:rPr>
          <w:sz w:val="28"/>
          <w:szCs w:val="28"/>
        </w:rPr>
      </w:pPr>
    </w:p>
    <w:p w:rsidR="00E8321A" w:rsidRDefault="00E8321A" w:rsidP="006A7EE3">
      <w:pPr>
        <w:rPr>
          <w:sz w:val="28"/>
          <w:szCs w:val="28"/>
        </w:rPr>
      </w:pPr>
      <w:r>
        <w:rPr>
          <w:sz w:val="28"/>
          <w:szCs w:val="28"/>
        </w:rPr>
        <w:t xml:space="preserve">ОЛАШИН                                                   </w:t>
      </w:r>
      <w:r w:rsidRPr="00A63B5A">
        <w:rPr>
          <w:sz w:val="28"/>
          <w:szCs w:val="28"/>
        </w:rPr>
        <w:t>в.о. директора районного центру</w:t>
      </w:r>
      <w:r>
        <w:rPr>
          <w:sz w:val="28"/>
          <w:szCs w:val="28"/>
        </w:rPr>
        <w:t xml:space="preserve"> </w:t>
      </w:r>
    </w:p>
    <w:p w:rsidR="00E8321A" w:rsidRPr="00A63B5A" w:rsidRDefault="00E8321A" w:rsidP="006A7EE3">
      <w:pPr>
        <w:rPr>
          <w:sz w:val="28"/>
          <w:szCs w:val="28"/>
        </w:rPr>
      </w:pPr>
      <w:r>
        <w:rPr>
          <w:sz w:val="28"/>
          <w:szCs w:val="28"/>
        </w:rPr>
        <w:t xml:space="preserve">Мирослава Олександрівна                        </w:t>
      </w:r>
      <w:r w:rsidRPr="00A63B5A">
        <w:rPr>
          <w:sz w:val="28"/>
          <w:szCs w:val="28"/>
        </w:rPr>
        <w:t xml:space="preserve">соціальних служб для сім’ї, дітей та  </w:t>
      </w:r>
    </w:p>
    <w:p w:rsidR="00E8321A" w:rsidRDefault="00E8321A" w:rsidP="006A7EE3">
      <w:pPr>
        <w:rPr>
          <w:sz w:val="28"/>
          <w:szCs w:val="28"/>
        </w:rPr>
      </w:pPr>
      <w:r w:rsidRPr="00A63B5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</w:t>
      </w:r>
      <w:r w:rsidRPr="00A63B5A">
        <w:rPr>
          <w:sz w:val="28"/>
          <w:szCs w:val="28"/>
        </w:rPr>
        <w:t>молоді (за згодою)</w:t>
      </w:r>
    </w:p>
    <w:p w:rsidR="00E8321A" w:rsidRDefault="00E8321A" w:rsidP="00D7186D">
      <w:pPr>
        <w:rPr>
          <w:sz w:val="28"/>
          <w:szCs w:val="28"/>
        </w:rPr>
      </w:pPr>
    </w:p>
    <w:p w:rsidR="00E8321A" w:rsidRDefault="00E8321A" w:rsidP="00D7186D">
      <w:pPr>
        <w:rPr>
          <w:sz w:val="28"/>
          <w:szCs w:val="28"/>
        </w:rPr>
      </w:pPr>
    </w:p>
    <w:p w:rsidR="00E8321A" w:rsidRDefault="00E8321A" w:rsidP="00D7186D">
      <w:pPr>
        <w:rPr>
          <w:sz w:val="28"/>
          <w:szCs w:val="28"/>
        </w:rPr>
      </w:pPr>
    </w:p>
    <w:p w:rsidR="00E8321A" w:rsidRDefault="00E8321A" w:rsidP="00D7186D">
      <w:pPr>
        <w:rPr>
          <w:sz w:val="28"/>
          <w:szCs w:val="28"/>
        </w:rPr>
      </w:pPr>
    </w:p>
    <w:p w:rsidR="00E8321A" w:rsidRDefault="00E8321A" w:rsidP="00D7186D">
      <w:pPr>
        <w:rPr>
          <w:sz w:val="28"/>
          <w:szCs w:val="28"/>
        </w:rPr>
      </w:pPr>
      <w:r>
        <w:rPr>
          <w:sz w:val="28"/>
          <w:szCs w:val="28"/>
        </w:rPr>
        <w:t xml:space="preserve">ПАЛАМАРЧУК                                          заступник начальника сектору </w:t>
      </w:r>
    </w:p>
    <w:p w:rsidR="00E8321A" w:rsidRPr="00A63B5A" w:rsidRDefault="00E8321A" w:rsidP="00D7186D">
      <w:pPr>
        <w:rPr>
          <w:sz w:val="28"/>
          <w:szCs w:val="28"/>
        </w:rPr>
      </w:pPr>
      <w:r>
        <w:rPr>
          <w:sz w:val="28"/>
          <w:szCs w:val="28"/>
        </w:rPr>
        <w:t>Олександр Володимирович                       Рахівського районного відділення</w:t>
      </w:r>
      <w:r w:rsidRPr="00A63B5A">
        <w:rPr>
          <w:sz w:val="28"/>
          <w:szCs w:val="28"/>
        </w:rPr>
        <w:t xml:space="preserve">  </w:t>
      </w:r>
    </w:p>
    <w:p w:rsidR="00E8321A" w:rsidRPr="00A63B5A" w:rsidRDefault="00E8321A" w:rsidP="00D7186D">
      <w:pPr>
        <w:rPr>
          <w:sz w:val="28"/>
          <w:szCs w:val="28"/>
        </w:rPr>
      </w:pPr>
      <w:r w:rsidRPr="00A63B5A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поліції (м.Рахів) Тячівського відділу</w:t>
      </w:r>
      <w:r w:rsidRPr="00A63B5A">
        <w:rPr>
          <w:sz w:val="28"/>
          <w:szCs w:val="28"/>
        </w:rPr>
        <w:t xml:space="preserve">               </w:t>
      </w:r>
    </w:p>
    <w:p w:rsidR="00E8321A" w:rsidRDefault="00E8321A" w:rsidP="00D7186D">
      <w:pPr>
        <w:rPr>
          <w:sz w:val="28"/>
          <w:szCs w:val="28"/>
        </w:rPr>
      </w:pPr>
      <w:r w:rsidRPr="00A63B5A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поліції Головного управління                  </w:t>
      </w:r>
    </w:p>
    <w:p w:rsidR="00E8321A" w:rsidRDefault="00E8321A" w:rsidP="00D718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Національної поліції в Закарпатській </w:t>
      </w:r>
    </w:p>
    <w:p w:rsidR="00E8321A" w:rsidRPr="00A63B5A" w:rsidRDefault="00E8321A" w:rsidP="00D718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області </w:t>
      </w:r>
      <w:r w:rsidRPr="00A63B5A">
        <w:rPr>
          <w:sz w:val="28"/>
          <w:szCs w:val="28"/>
        </w:rPr>
        <w:t xml:space="preserve">(за згодою)  </w:t>
      </w:r>
    </w:p>
    <w:p w:rsidR="00E8321A" w:rsidRDefault="00E8321A" w:rsidP="00046D5C">
      <w:pPr>
        <w:tabs>
          <w:tab w:val="left" w:pos="80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321A" w:rsidRPr="00A63B5A" w:rsidRDefault="00E8321A" w:rsidP="00D7186D">
      <w:pPr>
        <w:rPr>
          <w:sz w:val="28"/>
          <w:szCs w:val="28"/>
        </w:rPr>
      </w:pPr>
      <w:r>
        <w:rPr>
          <w:sz w:val="28"/>
          <w:szCs w:val="28"/>
        </w:rPr>
        <w:t xml:space="preserve">СЕВЧ                                                            </w:t>
      </w:r>
      <w:r w:rsidRPr="00A63B5A">
        <w:rPr>
          <w:sz w:val="28"/>
          <w:szCs w:val="28"/>
        </w:rPr>
        <w:t xml:space="preserve">начальник управління освіти, молоді </w:t>
      </w:r>
    </w:p>
    <w:p w:rsidR="00E8321A" w:rsidRPr="00046D5C" w:rsidRDefault="00E8321A" w:rsidP="00D7186D">
      <w:pPr>
        <w:rPr>
          <w:i/>
          <w:sz w:val="28"/>
          <w:szCs w:val="28"/>
        </w:rPr>
      </w:pPr>
      <w:r>
        <w:rPr>
          <w:sz w:val="28"/>
          <w:szCs w:val="28"/>
        </w:rPr>
        <w:t>Оксана Іванівна                                           та спорту райдержадміністрації</w:t>
      </w:r>
      <w:r w:rsidRPr="00046D5C">
        <w:rPr>
          <w:i/>
          <w:sz w:val="28"/>
          <w:szCs w:val="28"/>
        </w:rPr>
        <w:t xml:space="preserve"> </w:t>
      </w:r>
    </w:p>
    <w:p w:rsidR="00E8321A" w:rsidRPr="00046D5C" w:rsidRDefault="00E8321A" w:rsidP="00D7186D">
      <w:pPr>
        <w:rPr>
          <w:i/>
          <w:sz w:val="28"/>
          <w:szCs w:val="28"/>
        </w:rPr>
      </w:pPr>
    </w:p>
    <w:p w:rsidR="00E8321A" w:rsidRDefault="00E8321A" w:rsidP="00D7186D">
      <w:pPr>
        <w:rPr>
          <w:sz w:val="28"/>
          <w:szCs w:val="28"/>
        </w:rPr>
      </w:pPr>
      <w:r>
        <w:rPr>
          <w:sz w:val="28"/>
          <w:szCs w:val="28"/>
        </w:rPr>
        <w:t xml:space="preserve">СЕМЕНЮК                                                  </w:t>
      </w:r>
      <w:r w:rsidRPr="00A63B5A">
        <w:rPr>
          <w:sz w:val="28"/>
          <w:szCs w:val="28"/>
        </w:rPr>
        <w:t>заступник директора районного</w:t>
      </w:r>
      <w:r>
        <w:rPr>
          <w:sz w:val="28"/>
          <w:szCs w:val="28"/>
        </w:rPr>
        <w:t xml:space="preserve"> </w:t>
      </w:r>
    </w:p>
    <w:p w:rsidR="00E8321A" w:rsidRPr="00A63B5A" w:rsidRDefault="00E8321A" w:rsidP="00D7186D">
      <w:pPr>
        <w:rPr>
          <w:sz w:val="28"/>
          <w:szCs w:val="28"/>
        </w:rPr>
      </w:pPr>
      <w:r>
        <w:rPr>
          <w:sz w:val="28"/>
          <w:szCs w:val="28"/>
        </w:rPr>
        <w:t xml:space="preserve">Тетяна Василівна                                         </w:t>
      </w:r>
      <w:r w:rsidRPr="00A63B5A">
        <w:rPr>
          <w:sz w:val="28"/>
          <w:szCs w:val="28"/>
        </w:rPr>
        <w:t xml:space="preserve">центру зайнятості (за згодою) </w:t>
      </w:r>
    </w:p>
    <w:p w:rsidR="00E8321A" w:rsidRPr="00046D5C" w:rsidRDefault="00E8321A" w:rsidP="00A63B5A">
      <w:pPr>
        <w:tabs>
          <w:tab w:val="left" w:pos="5525"/>
          <w:tab w:val="left" w:pos="5948"/>
        </w:tabs>
        <w:rPr>
          <w:i/>
          <w:sz w:val="28"/>
          <w:szCs w:val="28"/>
        </w:rPr>
      </w:pPr>
      <w:r w:rsidRPr="00046D5C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E8321A" w:rsidRDefault="00E8321A" w:rsidP="00D7186D">
      <w:pPr>
        <w:rPr>
          <w:sz w:val="28"/>
          <w:szCs w:val="28"/>
        </w:rPr>
      </w:pPr>
      <w:r>
        <w:rPr>
          <w:sz w:val="28"/>
          <w:szCs w:val="28"/>
        </w:rPr>
        <w:t xml:space="preserve">СПАСЮК                                                     </w:t>
      </w:r>
      <w:r w:rsidRPr="00A63B5A">
        <w:rPr>
          <w:sz w:val="28"/>
          <w:szCs w:val="28"/>
        </w:rPr>
        <w:t>начальник управління соціального</w:t>
      </w:r>
      <w:r>
        <w:rPr>
          <w:sz w:val="28"/>
          <w:szCs w:val="28"/>
        </w:rPr>
        <w:t xml:space="preserve"> </w:t>
      </w:r>
    </w:p>
    <w:p w:rsidR="00E8321A" w:rsidRPr="00A63B5A" w:rsidRDefault="00E8321A" w:rsidP="00D7186D">
      <w:pPr>
        <w:rPr>
          <w:sz w:val="28"/>
          <w:szCs w:val="28"/>
        </w:rPr>
      </w:pPr>
      <w:r>
        <w:rPr>
          <w:sz w:val="28"/>
          <w:szCs w:val="28"/>
        </w:rPr>
        <w:t xml:space="preserve">Марія Юріївна                                              </w:t>
      </w:r>
      <w:r w:rsidRPr="00A63B5A">
        <w:rPr>
          <w:sz w:val="28"/>
          <w:szCs w:val="28"/>
        </w:rPr>
        <w:t xml:space="preserve">захисту населення  </w:t>
      </w:r>
    </w:p>
    <w:p w:rsidR="00E8321A" w:rsidRPr="00A63B5A" w:rsidRDefault="00E8321A" w:rsidP="00D7186D">
      <w:pPr>
        <w:rPr>
          <w:sz w:val="28"/>
          <w:szCs w:val="28"/>
        </w:rPr>
      </w:pPr>
      <w:r w:rsidRPr="00A63B5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райдержадміністрації</w:t>
      </w:r>
      <w:bookmarkStart w:id="0" w:name="_GoBack"/>
      <w:bookmarkEnd w:id="0"/>
      <w:r w:rsidRPr="00A63B5A">
        <w:rPr>
          <w:sz w:val="28"/>
          <w:szCs w:val="28"/>
        </w:rPr>
        <w:t xml:space="preserve"> </w:t>
      </w:r>
    </w:p>
    <w:p w:rsidR="00E8321A" w:rsidRDefault="00E8321A" w:rsidP="00D7186D">
      <w:pPr>
        <w:rPr>
          <w:sz w:val="28"/>
          <w:szCs w:val="28"/>
        </w:rPr>
      </w:pPr>
    </w:p>
    <w:p w:rsidR="00E8321A" w:rsidRDefault="00E8321A" w:rsidP="00D7186D">
      <w:pPr>
        <w:rPr>
          <w:sz w:val="28"/>
          <w:szCs w:val="28"/>
        </w:rPr>
      </w:pPr>
    </w:p>
    <w:p w:rsidR="00E8321A" w:rsidRDefault="00E8321A" w:rsidP="00D7186D">
      <w:pPr>
        <w:rPr>
          <w:sz w:val="28"/>
          <w:szCs w:val="28"/>
        </w:rPr>
      </w:pPr>
    </w:p>
    <w:p w:rsidR="00E8321A" w:rsidRDefault="00E8321A" w:rsidP="00D7186D">
      <w:pPr>
        <w:rPr>
          <w:sz w:val="28"/>
          <w:szCs w:val="28"/>
        </w:rPr>
      </w:pPr>
    </w:p>
    <w:p w:rsidR="00E8321A" w:rsidRDefault="00E8321A" w:rsidP="00D7186D">
      <w:pPr>
        <w:rPr>
          <w:b/>
          <w:sz w:val="28"/>
          <w:szCs w:val="28"/>
        </w:rPr>
      </w:pPr>
    </w:p>
    <w:p w:rsidR="00E8321A" w:rsidRDefault="00E8321A" w:rsidP="00D7186D">
      <w:pPr>
        <w:rPr>
          <w:b/>
          <w:sz w:val="28"/>
          <w:szCs w:val="28"/>
        </w:rPr>
      </w:pPr>
    </w:p>
    <w:p w:rsidR="00E8321A" w:rsidRPr="00D86D20" w:rsidRDefault="00E8321A" w:rsidP="00D718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Керівник</w:t>
      </w:r>
      <w:r w:rsidRPr="00D86D20">
        <w:rPr>
          <w:b/>
          <w:sz w:val="28"/>
          <w:szCs w:val="28"/>
        </w:rPr>
        <w:t xml:space="preserve"> апарату державної адміністраці</w:t>
      </w:r>
      <w:r>
        <w:rPr>
          <w:b/>
          <w:sz w:val="28"/>
          <w:szCs w:val="28"/>
        </w:rPr>
        <w:t>ї                                О. Вайнагій</w:t>
      </w:r>
    </w:p>
    <w:sectPr w:rsidR="00E8321A" w:rsidRPr="00D86D20" w:rsidSect="00E464E9">
      <w:pgSz w:w="11906" w:h="16838"/>
      <w:pgMar w:top="851" w:right="566" w:bottom="851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0CF"/>
    <w:rsid w:val="00017A39"/>
    <w:rsid w:val="000455FF"/>
    <w:rsid w:val="00046D5C"/>
    <w:rsid w:val="00052920"/>
    <w:rsid w:val="00085AFF"/>
    <w:rsid w:val="000D7D3F"/>
    <w:rsid w:val="00175E4A"/>
    <w:rsid w:val="00185CD0"/>
    <w:rsid w:val="00192451"/>
    <w:rsid w:val="0024631D"/>
    <w:rsid w:val="00300013"/>
    <w:rsid w:val="00303282"/>
    <w:rsid w:val="0030553B"/>
    <w:rsid w:val="00360FF5"/>
    <w:rsid w:val="003C1C3E"/>
    <w:rsid w:val="003C5ACB"/>
    <w:rsid w:val="003F68DA"/>
    <w:rsid w:val="00436CB3"/>
    <w:rsid w:val="00456112"/>
    <w:rsid w:val="004D1DF4"/>
    <w:rsid w:val="005B488A"/>
    <w:rsid w:val="00602F8D"/>
    <w:rsid w:val="006A7EE3"/>
    <w:rsid w:val="006E20CF"/>
    <w:rsid w:val="007338D0"/>
    <w:rsid w:val="00746969"/>
    <w:rsid w:val="00773D9F"/>
    <w:rsid w:val="00774CAE"/>
    <w:rsid w:val="00781387"/>
    <w:rsid w:val="007F133A"/>
    <w:rsid w:val="00901C4A"/>
    <w:rsid w:val="009450D4"/>
    <w:rsid w:val="00964D99"/>
    <w:rsid w:val="009944A6"/>
    <w:rsid w:val="009D25B5"/>
    <w:rsid w:val="009F0F82"/>
    <w:rsid w:val="00A63B5A"/>
    <w:rsid w:val="00AA22E6"/>
    <w:rsid w:val="00AF66A9"/>
    <w:rsid w:val="00BE639C"/>
    <w:rsid w:val="00C05FB1"/>
    <w:rsid w:val="00C27AFE"/>
    <w:rsid w:val="00C326E0"/>
    <w:rsid w:val="00C4192B"/>
    <w:rsid w:val="00C56E93"/>
    <w:rsid w:val="00C94BE9"/>
    <w:rsid w:val="00CF25E6"/>
    <w:rsid w:val="00CF7908"/>
    <w:rsid w:val="00D50BF2"/>
    <w:rsid w:val="00D7186D"/>
    <w:rsid w:val="00D86D20"/>
    <w:rsid w:val="00D917EE"/>
    <w:rsid w:val="00DE1A7B"/>
    <w:rsid w:val="00E464E9"/>
    <w:rsid w:val="00E55CD6"/>
    <w:rsid w:val="00E70B26"/>
    <w:rsid w:val="00E8321A"/>
    <w:rsid w:val="00F50F26"/>
    <w:rsid w:val="00FA30F2"/>
    <w:rsid w:val="00FA40D7"/>
    <w:rsid w:val="00FD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7B"/>
    <w:rPr>
      <w:rFonts w:ascii="Times New Roman" w:eastAsia="Times New Roman" w:hAnsi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DE1A7B"/>
    <w:pPr>
      <w:jc w:val="center"/>
    </w:pPr>
    <w:rPr>
      <w:rFonts w:ascii="Batang" w:eastAsia="Batang"/>
      <w:b/>
      <w:lang w:val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E1A7B"/>
    <w:rPr>
      <w:rFonts w:ascii="Batang" w:eastAsia="Batang" w:hAnsi="Times New Roman" w:cs="Times New Roman"/>
      <w:b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17A39"/>
    <w:rPr>
      <w:rFonts w:ascii="Segoe UI" w:eastAsia="Calibri" w:hAnsi="Segoe UI"/>
      <w:sz w:val="18"/>
      <w:szCs w:val="18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7A39"/>
    <w:rPr>
      <w:rFonts w:ascii="Segoe UI" w:hAnsi="Segoe UI" w:cs="Times New Roman"/>
      <w:sz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3</Pages>
  <Words>717</Words>
  <Characters>4093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Korustyvach</dc:creator>
  <cp:keywords/>
  <dc:description/>
  <cp:lastModifiedBy>Admin</cp:lastModifiedBy>
  <cp:revision>39</cp:revision>
  <cp:lastPrinted>2015-12-07T08:28:00Z</cp:lastPrinted>
  <dcterms:created xsi:type="dcterms:W3CDTF">2015-08-13T05:46:00Z</dcterms:created>
  <dcterms:modified xsi:type="dcterms:W3CDTF">2015-12-17T09:18:00Z</dcterms:modified>
</cp:coreProperties>
</file>