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D5" w:rsidRPr="00C86B44" w:rsidRDefault="00557ED5" w:rsidP="001F2644">
      <w:pPr>
        <w:pStyle w:val="Title"/>
        <w:tabs>
          <w:tab w:val="left" w:pos="9900"/>
          <w:tab w:val="left" w:pos="13320"/>
        </w:tabs>
        <w:ind w:left="-540"/>
        <w:outlineLvl w:val="0"/>
        <w:rPr>
          <w:b/>
          <w:sz w:val="24"/>
          <w:szCs w:val="24"/>
        </w:rPr>
      </w:pPr>
    </w:p>
    <w:p w:rsidR="00557ED5" w:rsidRPr="00C86B44" w:rsidRDefault="00557ED5" w:rsidP="00FF4DDF">
      <w:pPr>
        <w:pStyle w:val="Title"/>
        <w:tabs>
          <w:tab w:val="left" w:pos="9900"/>
          <w:tab w:val="left" w:pos="13320"/>
        </w:tabs>
        <w:ind w:left="-540"/>
        <w:outlineLvl w:val="0"/>
        <w:rPr>
          <w:b/>
          <w:sz w:val="24"/>
          <w:szCs w:val="24"/>
        </w:rPr>
      </w:pPr>
      <w:r w:rsidRPr="00C86B44">
        <w:rPr>
          <w:b/>
          <w:sz w:val="24"/>
          <w:szCs w:val="24"/>
        </w:rPr>
        <w:t>П Л А Н</w:t>
      </w:r>
    </w:p>
    <w:p w:rsidR="00557ED5" w:rsidRPr="00C86B44" w:rsidRDefault="00557ED5" w:rsidP="005C09C9">
      <w:pPr>
        <w:tabs>
          <w:tab w:val="left" w:pos="12420"/>
          <w:tab w:val="left" w:pos="12600"/>
        </w:tabs>
        <w:jc w:val="center"/>
        <w:rPr>
          <w:b/>
          <w:lang w:val="ru-RU"/>
        </w:rPr>
      </w:pPr>
      <w:r w:rsidRPr="00C86B44">
        <w:rPr>
          <w:b/>
        </w:rPr>
        <w:t xml:space="preserve">основних заходів Рахівської райдержадміністрації на період з </w:t>
      </w:r>
      <w:r>
        <w:rPr>
          <w:b/>
        </w:rPr>
        <w:t>4 по 10</w:t>
      </w:r>
      <w:r>
        <w:rPr>
          <w:b/>
          <w:lang w:val="ru-RU"/>
        </w:rPr>
        <w:t xml:space="preserve"> </w:t>
      </w:r>
      <w:r w:rsidRPr="00CB3FCA">
        <w:rPr>
          <w:b/>
        </w:rPr>
        <w:t>січня</w:t>
      </w:r>
      <w:r>
        <w:rPr>
          <w:b/>
          <w:lang w:val="ru-RU"/>
        </w:rPr>
        <w:t xml:space="preserve"> 2021 року </w:t>
      </w:r>
    </w:p>
    <w:p w:rsidR="00557ED5" w:rsidRPr="00C86B44" w:rsidRDefault="00557ED5" w:rsidP="005C09C9">
      <w:pPr>
        <w:tabs>
          <w:tab w:val="left" w:pos="12420"/>
          <w:tab w:val="left" w:pos="12600"/>
        </w:tabs>
        <w:jc w:val="center"/>
        <w:rPr>
          <w:b/>
          <w:sz w:val="10"/>
          <w:szCs w:val="10"/>
          <w:lang w:val="ru-RU"/>
        </w:rPr>
      </w:pPr>
    </w:p>
    <w:tbl>
      <w:tblPr>
        <w:tblW w:w="150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2835"/>
        <w:gridCol w:w="3261"/>
        <w:gridCol w:w="2125"/>
        <w:gridCol w:w="1559"/>
        <w:gridCol w:w="1134"/>
        <w:gridCol w:w="1133"/>
      </w:tblGrid>
      <w:tr w:rsidR="00557ED5" w:rsidRPr="0011632F" w:rsidTr="00FE2C2A">
        <w:trPr>
          <w:trHeight w:val="424"/>
        </w:trPr>
        <w:tc>
          <w:tcPr>
            <w:tcW w:w="2978" w:type="dxa"/>
            <w:vAlign w:val="center"/>
          </w:tcPr>
          <w:p w:rsidR="00557ED5" w:rsidRPr="0011632F" w:rsidRDefault="00557ED5" w:rsidP="005F5D6C">
            <w:pPr>
              <w:jc w:val="center"/>
              <w:rPr>
                <w:sz w:val="20"/>
                <w:szCs w:val="20"/>
              </w:rPr>
            </w:pPr>
            <w:r w:rsidRPr="0011632F">
              <w:rPr>
                <w:sz w:val="20"/>
                <w:szCs w:val="20"/>
              </w:rPr>
              <w:t>ПОНЕДІЛОК</w:t>
            </w:r>
          </w:p>
        </w:tc>
        <w:tc>
          <w:tcPr>
            <w:tcW w:w="2835" w:type="dxa"/>
            <w:vAlign w:val="center"/>
          </w:tcPr>
          <w:p w:rsidR="00557ED5" w:rsidRPr="0011632F" w:rsidRDefault="00557ED5" w:rsidP="005F5D6C">
            <w:pPr>
              <w:jc w:val="center"/>
              <w:rPr>
                <w:sz w:val="20"/>
                <w:szCs w:val="20"/>
              </w:rPr>
            </w:pPr>
            <w:r w:rsidRPr="0011632F">
              <w:rPr>
                <w:sz w:val="20"/>
                <w:szCs w:val="20"/>
              </w:rPr>
              <w:t>ВІВТОРОК</w:t>
            </w:r>
          </w:p>
        </w:tc>
        <w:tc>
          <w:tcPr>
            <w:tcW w:w="3261" w:type="dxa"/>
            <w:vAlign w:val="center"/>
          </w:tcPr>
          <w:p w:rsidR="00557ED5" w:rsidRPr="0011632F" w:rsidRDefault="00557ED5" w:rsidP="005F5D6C">
            <w:pPr>
              <w:jc w:val="center"/>
              <w:rPr>
                <w:sz w:val="20"/>
                <w:szCs w:val="20"/>
              </w:rPr>
            </w:pPr>
            <w:r w:rsidRPr="0011632F">
              <w:rPr>
                <w:sz w:val="20"/>
                <w:szCs w:val="20"/>
              </w:rPr>
              <w:t>СЕРЕДА</w:t>
            </w:r>
          </w:p>
        </w:tc>
        <w:tc>
          <w:tcPr>
            <w:tcW w:w="2125" w:type="dxa"/>
            <w:vAlign w:val="center"/>
          </w:tcPr>
          <w:p w:rsidR="00557ED5" w:rsidRPr="0011632F" w:rsidRDefault="00557ED5" w:rsidP="005F5D6C">
            <w:pPr>
              <w:jc w:val="center"/>
              <w:rPr>
                <w:sz w:val="20"/>
                <w:szCs w:val="20"/>
              </w:rPr>
            </w:pPr>
            <w:r w:rsidRPr="0011632F">
              <w:rPr>
                <w:sz w:val="20"/>
                <w:szCs w:val="20"/>
              </w:rPr>
              <w:t>ЧЕТВЕР</w:t>
            </w:r>
          </w:p>
        </w:tc>
        <w:tc>
          <w:tcPr>
            <w:tcW w:w="1559" w:type="dxa"/>
            <w:vAlign w:val="center"/>
          </w:tcPr>
          <w:p w:rsidR="00557ED5" w:rsidRPr="0011632F" w:rsidRDefault="00557ED5" w:rsidP="005F5D6C">
            <w:pPr>
              <w:jc w:val="center"/>
              <w:rPr>
                <w:sz w:val="20"/>
                <w:szCs w:val="20"/>
              </w:rPr>
            </w:pPr>
            <w:r w:rsidRPr="0011632F">
              <w:rPr>
                <w:sz w:val="20"/>
                <w:szCs w:val="20"/>
              </w:rPr>
              <w:t>П'ЯТНИЦЯ</w:t>
            </w:r>
          </w:p>
        </w:tc>
        <w:tc>
          <w:tcPr>
            <w:tcW w:w="1134" w:type="dxa"/>
            <w:vAlign w:val="center"/>
          </w:tcPr>
          <w:p w:rsidR="00557ED5" w:rsidRPr="0011632F" w:rsidRDefault="00557ED5" w:rsidP="009A13B3">
            <w:pPr>
              <w:ind w:hanging="108"/>
              <w:jc w:val="center"/>
              <w:rPr>
                <w:sz w:val="20"/>
                <w:szCs w:val="20"/>
              </w:rPr>
            </w:pPr>
            <w:r w:rsidRPr="0011632F">
              <w:rPr>
                <w:sz w:val="20"/>
                <w:szCs w:val="20"/>
              </w:rPr>
              <w:t xml:space="preserve"> СУБОТА</w:t>
            </w:r>
          </w:p>
        </w:tc>
        <w:tc>
          <w:tcPr>
            <w:tcW w:w="1133" w:type="dxa"/>
            <w:vAlign w:val="center"/>
          </w:tcPr>
          <w:p w:rsidR="00557ED5" w:rsidRPr="0011632F" w:rsidRDefault="00557ED5" w:rsidP="00C66812">
            <w:pPr>
              <w:tabs>
                <w:tab w:val="left" w:pos="-126"/>
              </w:tabs>
              <w:ind w:left="-126" w:right="-95"/>
              <w:jc w:val="center"/>
              <w:rPr>
                <w:sz w:val="20"/>
                <w:szCs w:val="20"/>
              </w:rPr>
            </w:pPr>
            <w:r w:rsidRPr="0011632F">
              <w:rPr>
                <w:sz w:val="20"/>
                <w:szCs w:val="20"/>
              </w:rPr>
              <w:t>НЕДІЛЯ</w:t>
            </w:r>
          </w:p>
        </w:tc>
      </w:tr>
      <w:tr w:rsidR="00557ED5" w:rsidRPr="0011632F" w:rsidTr="00FE2C2A">
        <w:trPr>
          <w:trHeight w:val="662"/>
        </w:trPr>
        <w:tc>
          <w:tcPr>
            <w:tcW w:w="2978" w:type="dxa"/>
            <w:vAlign w:val="center"/>
          </w:tcPr>
          <w:p w:rsidR="00557ED5" w:rsidRPr="0011632F" w:rsidRDefault="00557ED5" w:rsidP="00FE2C2A">
            <w:pPr>
              <w:ind w:left="-108" w:right="-141"/>
              <w:jc w:val="center"/>
              <w:rPr>
                <w:sz w:val="22"/>
                <w:szCs w:val="22"/>
              </w:rPr>
            </w:pPr>
            <w:r>
              <w:rPr>
                <w:sz w:val="22"/>
                <w:szCs w:val="22"/>
              </w:rPr>
              <w:t>4</w:t>
            </w:r>
            <w:r w:rsidRPr="0011632F">
              <w:rPr>
                <w:sz w:val="22"/>
                <w:szCs w:val="22"/>
              </w:rPr>
              <w:t xml:space="preserve"> січня </w:t>
            </w:r>
          </w:p>
          <w:p w:rsidR="00557ED5" w:rsidRPr="0011632F" w:rsidRDefault="00557ED5" w:rsidP="00586C36">
            <w:pPr>
              <w:ind w:left="-108" w:right="-141"/>
              <w:jc w:val="center"/>
              <w:rPr>
                <w:sz w:val="22"/>
                <w:szCs w:val="22"/>
              </w:rPr>
            </w:pPr>
            <w:r w:rsidRPr="0011632F">
              <w:rPr>
                <w:sz w:val="22"/>
                <w:szCs w:val="22"/>
              </w:rPr>
              <w:t>2020 року</w:t>
            </w:r>
          </w:p>
        </w:tc>
        <w:tc>
          <w:tcPr>
            <w:tcW w:w="2835" w:type="dxa"/>
            <w:vAlign w:val="center"/>
          </w:tcPr>
          <w:p w:rsidR="00557ED5" w:rsidRPr="0011632F" w:rsidRDefault="00557ED5" w:rsidP="00FE2C2A">
            <w:pPr>
              <w:ind w:left="-108" w:right="-141"/>
              <w:jc w:val="center"/>
              <w:rPr>
                <w:sz w:val="22"/>
                <w:szCs w:val="22"/>
              </w:rPr>
            </w:pPr>
            <w:r>
              <w:rPr>
                <w:sz w:val="22"/>
                <w:szCs w:val="22"/>
              </w:rPr>
              <w:t>5</w:t>
            </w:r>
            <w:r w:rsidRPr="0011632F">
              <w:rPr>
                <w:sz w:val="22"/>
                <w:szCs w:val="22"/>
              </w:rPr>
              <w:t xml:space="preserve"> січня </w:t>
            </w:r>
          </w:p>
          <w:p w:rsidR="00557ED5" w:rsidRPr="0011632F" w:rsidRDefault="00557ED5" w:rsidP="006F5191">
            <w:pPr>
              <w:ind w:left="-108" w:right="-141"/>
              <w:jc w:val="center"/>
              <w:rPr>
                <w:sz w:val="22"/>
                <w:szCs w:val="22"/>
              </w:rPr>
            </w:pPr>
            <w:r w:rsidRPr="0011632F">
              <w:rPr>
                <w:sz w:val="22"/>
                <w:szCs w:val="22"/>
              </w:rPr>
              <w:t>2020 року</w:t>
            </w:r>
          </w:p>
        </w:tc>
        <w:tc>
          <w:tcPr>
            <w:tcW w:w="3261" w:type="dxa"/>
            <w:vAlign w:val="center"/>
          </w:tcPr>
          <w:p w:rsidR="00557ED5" w:rsidRPr="0011632F" w:rsidRDefault="00557ED5" w:rsidP="00FE2C2A">
            <w:pPr>
              <w:ind w:left="-108" w:right="-141"/>
              <w:jc w:val="center"/>
              <w:rPr>
                <w:sz w:val="22"/>
                <w:szCs w:val="22"/>
              </w:rPr>
            </w:pPr>
            <w:r>
              <w:rPr>
                <w:sz w:val="22"/>
                <w:szCs w:val="22"/>
              </w:rPr>
              <w:t>6</w:t>
            </w:r>
            <w:r w:rsidRPr="0011632F">
              <w:rPr>
                <w:sz w:val="22"/>
                <w:szCs w:val="22"/>
              </w:rPr>
              <w:t xml:space="preserve"> січня </w:t>
            </w:r>
          </w:p>
          <w:p w:rsidR="00557ED5" w:rsidRPr="0011632F" w:rsidRDefault="00557ED5" w:rsidP="006F5191">
            <w:pPr>
              <w:ind w:left="-108" w:right="-141"/>
              <w:jc w:val="center"/>
              <w:rPr>
                <w:sz w:val="22"/>
                <w:szCs w:val="22"/>
              </w:rPr>
            </w:pPr>
            <w:r w:rsidRPr="0011632F">
              <w:rPr>
                <w:sz w:val="22"/>
                <w:szCs w:val="22"/>
              </w:rPr>
              <w:t>2020 року</w:t>
            </w:r>
          </w:p>
        </w:tc>
        <w:tc>
          <w:tcPr>
            <w:tcW w:w="2125" w:type="dxa"/>
            <w:vAlign w:val="center"/>
          </w:tcPr>
          <w:p w:rsidR="00557ED5" w:rsidRPr="0011632F" w:rsidRDefault="00557ED5" w:rsidP="00FE2C2A">
            <w:pPr>
              <w:ind w:left="-108" w:right="-141"/>
              <w:jc w:val="center"/>
              <w:rPr>
                <w:sz w:val="22"/>
                <w:szCs w:val="22"/>
              </w:rPr>
            </w:pPr>
            <w:r>
              <w:rPr>
                <w:sz w:val="22"/>
                <w:szCs w:val="22"/>
              </w:rPr>
              <w:t>7</w:t>
            </w:r>
            <w:r w:rsidRPr="0011632F">
              <w:rPr>
                <w:sz w:val="22"/>
                <w:szCs w:val="22"/>
              </w:rPr>
              <w:t xml:space="preserve"> січня </w:t>
            </w:r>
          </w:p>
          <w:p w:rsidR="00557ED5" w:rsidRPr="0011632F" w:rsidRDefault="00557ED5" w:rsidP="00586C36">
            <w:pPr>
              <w:ind w:left="-108" w:right="-141"/>
              <w:jc w:val="center"/>
              <w:rPr>
                <w:sz w:val="22"/>
                <w:szCs w:val="22"/>
              </w:rPr>
            </w:pPr>
            <w:r w:rsidRPr="0011632F">
              <w:rPr>
                <w:sz w:val="22"/>
                <w:szCs w:val="22"/>
              </w:rPr>
              <w:t>2020 року</w:t>
            </w:r>
          </w:p>
        </w:tc>
        <w:tc>
          <w:tcPr>
            <w:tcW w:w="1559" w:type="dxa"/>
            <w:vAlign w:val="center"/>
          </w:tcPr>
          <w:p w:rsidR="00557ED5" w:rsidRPr="0011632F" w:rsidRDefault="00557ED5" w:rsidP="006F5191">
            <w:pPr>
              <w:ind w:left="-108" w:right="-141"/>
              <w:jc w:val="center"/>
              <w:rPr>
                <w:sz w:val="22"/>
                <w:szCs w:val="22"/>
              </w:rPr>
            </w:pPr>
            <w:r>
              <w:rPr>
                <w:sz w:val="22"/>
                <w:szCs w:val="22"/>
              </w:rPr>
              <w:t>8</w:t>
            </w:r>
            <w:r w:rsidRPr="0011632F">
              <w:rPr>
                <w:sz w:val="22"/>
                <w:szCs w:val="22"/>
              </w:rPr>
              <w:t xml:space="preserve"> січня </w:t>
            </w:r>
          </w:p>
          <w:p w:rsidR="00557ED5" w:rsidRPr="0011632F" w:rsidRDefault="00557ED5" w:rsidP="00CB3FCA">
            <w:pPr>
              <w:ind w:left="-108" w:right="-141"/>
              <w:jc w:val="center"/>
              <w:rPr>
                <w:sz w:val="22"/>
                <w:szCs w:val="22"/>
              </w:rPr>
            </w:pPr>
            <w:r w:rsidRPr="0011632F">
              <w:rPr>
                <w:sz w:val="22"/>
                <w:szCs w:val="22"/>
              </w:rPr>
              <w:t>2021 року</w:t>
            </w:r>
          </w:p>
        </w:tc>
        <w:tc>
          <w:tcPr>
            <w:tcW w:w="1134" w:type="dxa"/>
            <w:vAlign w:val="center"/>
          </w:tcPr>
          <w:p w:rsidR="00557ED5" w:rsidRPr="0011632F" w:rsidRDefault="00557ED5" w:rsidP="00CB3FCA">
            <w:pPr>
              <w:ind w:left="-108" w:right="-141"/>
              <w:jc w:val="center"/>
              <w:rPr>
                <w:sz w:val="22"/>
                <w:szCs w:val="22"/>
              </w:rPr>
            </w:pPr>
            <w:r>
              <w:rPr>
                <w:sz w:val="22"/>
                <w:szCs w:val="22"/>
              </w:rPr>
              <w:t>9</w:t>
            </w:r>
            <w:r w:rsidRPr="0011632F">
              <w:rPr>
                <w:sz w:val="22"/>
                <w:szCs w:val="22"/>
              </w:rPr>
              <w:t xml:space="preserve"> січня </w:t>
            </w:r>
          </w:p>
          <w:p w:rsidR="00557ED5" w:rsidRPr="0011632F" w:rsidRDefault="00557ED5" w:rsidP="00CB3FCA">
            <w:pPr>
              <w:ind w:left="-108" w:right="-107"/>
              <w:jc w:val="center"/>
              <w:rPr>
                <w:sz w:val="22"/>
                <w:szCs w:val="22"/>
              </w:rPr>
            </w:pPr>
            <w:r w:rsidRPr="0011632F">
              <w:rPr>
                <w:sz w:val="22"/>
                <w:szCs w:val="22"/>
              </w:rPr>
              <w:t>2021 року</w:t>
            </w:r>
          </w:p>
        </w:tc>
        <w:tc>
          <w:tcPr>
            <w:tcW w:w="1133" w:type="dxa"/>
            <w:vAlign w:val="center"/>
          </w:tcPr>
          <w:p w:rsidR="00557ED5" w:rsidRPr="0011632F" w:rsidRDefault="00557ED5" w:rsidP="00CB3FCA">
            <w:pPr>
              <w:ind w:left="-108" w:right="-141"/>
              <w:jc w:val="center"/>
              <w:rPr>
                <w:sz w:val="22"/>
                <w:szCs w:val="22"/>
              </w:rPr>
            </w:pPr>
            <w:r>
              <w:rPr>
                <w:sz w:val="22"/>
                <w:szCs w:val="22"/>
              </w:rPr>
              <w:t>10</w:t>
            </w:r>
            <w:r w:rsidRPr="0011632F">
              <w:rPr>
                <w:sz w:val="22"/>
                <w:szCs w:val="22"/>
              </w:rPr>
              <w:t xml:space="preserve"> січня </w:t>
            </w:r>
          </w:p>
          <w:p w:rsidR="00557ED5" w:rsidRPr="0011632F" w:rsidRDefault="00557ED5" w:rsidP="00D84CE6">
            <w:pPr>
              <w:ind w:left="-108" w:right="-108"/>
              <w:jc w:val="center"/>
              <w:rPr>
                <w:sz w:val="22"/>
                <w:szCs w:val="22"/>
              </w:rPr>
            </w:pPr>
            <w:r w:rsidRPr="0011632F">
              <w:rPr>
                <w:sz w:val="22"/>
                <w:szCs w:val="22"/>
              </w:rPr>
              <w:t>2021 року</w:t>
            </w:r>
          </w:p>
        </w:tc>
      </w:tr>
      <w:tr w:rsidR="00557ED5" w:rsidRPr="0011632F" w:rsidTr="00FE2C2A">
        <w:trPr>
          <w:trHeight w:val="6176"/>
        </w:trPr>
        <w:tc>
          <w:tcPr>
            <w:tcW w:w="2978" w:type="dxa"/>
          </w:tcPr>
          <w:p w:rsidR="00557ED5" w:rsidRPr="0011632F" w:rsidRDefault="00557ED5" w:rsidP="006F5191">
            <w:pPr>
              <w:ind w:left="-108" w:right="-71"/>
              <w:jc w:val="both"/>
            </w:pPr>
            <w:r w:rsidRPr="0011632F">
              <w:t>Оперативні засідання районного штабу з ліквідації наслідків надзвичайної ситуації</w:t>
            </w:r>
          </w:p>
          <w:p w:rsidR="00557ED5" w:rsidRPr="0011632F" w:rsidRDefault="00557ED5" w:rsidP="006F5191">
            <w:pPr>
              <w:ind w:left="-108" w:right="-71"/>
              <w:jc w:val="both"/>
              <w:rPr>
                <w:b/>
                <w:sz w:val="22"/>
                <w:szCs w:val="22"/>
              </w:rPr>
            </w:pPr>
            <w:r w:rsidRPr="0011632F">
              <w:rPr>
                <w:b/>
                <w:sz w:val="22"/>
                <w:szCs w:val="22"/>
              </w:rPr>
              <w:t>Турок В.С. –</w:t>
            </w:r>
            <w:r w:rsidRPr="0011632F">
              <w:rPr>
                <w:rFonts w:eastAsia="Times New Roman"/>
                <w:b/>
                <w:sz w:val="22"/>
                <w:szCs w:val="22"/>
                <w:lang w:eastAsia="en-US"/>
              </w:rPr>
              <w:t xml:space="preserve"> </w:t>
            </w:r>
            <w:r w:rsidRPr="0011632F">
              <w:rPr>
                <w:b/>
                <w:sz w:val="22"/>
                <w:szCs w:val="22"/>
              </w:rPr>
              <w:t xml:space="preserve">керівник робіт з ліквідації наслідків надзвичайної ситуації </w:t>
            </w:r>
          </w:p>
          <w:p w:rsidR="00557ED5" w:rsidRPr="0011632F" w:rsidRDefault="00557ED5" w:rsidP="00D14E7F">
            <w:pPr>
              <w:ind w:left="-108" w:right="-71"/>
              <w:jc w:val="both"/>
              <w:rPr>
                <w:lang w:val="ru-RU"/>
              </w:rPr>
            </w:pPr>
            <w:r w:rsidRPr="0011632F">
              <w:rPr>
                <w:b/>
                <w:lang w:val="ru-RU"/>
              </w:rPr>
              <w:t>11.00</w:t>
            </w:r>
            <w:r w:rsidRPr="0011632F">
              <w:rPr>
                <w:lang w:val="ru-RU"/>
              </w:rPr>
              <w:t xml:space="preserve"> </w:t>
            </w:r>
            <w:r w:rsidRPr="0011632F">
              <w:t>Нарада ,,Про проходження опалювального сезону 2020-2021 років у закладах бюджетної сфери</w:t>
            </w:r>
            <w:r w:rsidRPr="0011632F">
              <w:rPr>
                <w:lang w:val="ru-RU"/>
              </w:rPr>
              <w:t>”</w:t>
            </w:r>
          </w:p>
          <w:p w:rsidR="00557ED5" w:rsidRPr="0011632F" w:rsidRDefault="00557ED5" w:rsidP="00D14E7F">
            <w:pPr>
              <w:ind w:left="-108" w:right="-71"/>
              <w:jc w:val="both"/>
              <w:rPr>
                <w:b/>
              </w:rPr>
            </w:pPr>
            <w:r w:rsidRPr="0011632F">
              <w:rPr>
                <w:b/>
              </w:rPr>
              <w:t>Турок В.С. – в.о. голови РДА</w:t>
            </w:r>
          </w:p>
          <w:p w:rsidR="00557ED5" w:rsidRPr="0011632F" w:rsidRDefault="00557ED5" w:rsidP="00D14E7F">
            <w:pPr>
              <w:ind w:left="-108" w:right="-71"/>
              <w:jc w:val="both"/>
              <w:rPr>
                <w:b/>
              </w:rPr>
            </w:pPr>
          </w:p>
        </w:tc>
        <w:tc>
          <w:tcPr>
            <w:tcW w:w="2835" w:type="dxa"/>
          </w:tcPr>
          <w:p w:rsidR="00557ED5" w:rsidRPr="0011632F" w:rsidRDefault="00557ED5" w:rsidP="0036762B">
            <w:pPr>
              <w:ind w:left="-108" w:right="-71"/>
              <w:jc w:val="both"/>
            </w:pPr>
            <w:r w:rsidRPr="0011632F">
              <w:t>Оперативні засідання районного штабу з ліквідації наслідків надзвичайної ситуації</w:t>
            </w:r>
          </w:p>
          <w:p w:rsidR="00557ED5" w:rsidRPr="0011632F" w:rsidRDefault="00557ED5" w:rsidP="007D0C69">
            <w:pPr>
              <w:ind w:left="-108" w:right="-71"/>
              <w:jc w:val="both"/>
              <w:rPr>
                <w:b/>
                <w:sz w:val="22"/>
                <w:szCs w:val="22"/>
              </w:rPr>
            </w:pPr>
            <w:r w:rsidRPr="0011632F">
              <w:rPr>
                <w:b/>
                <w:sz w:val="22"/>
                <w:szCs w:val="22"/>
              </w:rPr>
              <w:t>Турок В.С. –</w:t>
            </w:r>
            <w:r w:rsidRPr="0011632F">
              <w:rPr>
                <w:rFonts w:eastAsia="Times New Roman"/>
                <w:b/>
                <w:sz w:val="22"/>
                <w:szCs w:val="22"/>
                <w:lang w:eastAsia="en-US"/>
              </w:rPr>
              <w:t xml:space="preserve"> </w:t>
            </w:r>
            <w:r w:rsidRPr="0011632F">
              <w:rPr>
                <w:b/>
                <w:sz w:val="22"/>
                <w:szCs w:val="22"/>
              </w:rPr>
              <w:t xml:space="preserve">керівник робіт з ліквідації наслідків надзвичайної ситуації </w:t>
            </w:r>
          </w:p>
          <w:p w:rsidR="00557ED5" w:rsidRPr="0011632F" w:rsidRDefault="00557ED5" w:rsidP="00FE2C2A">
            <w:pPr>
              <w:ind w:left="-108" w:right="-71"/>
              <w:jc w:val="both"/>
              <w:rPr>
                <w:b/>
              </w:rPr>
            </w:pPr>
            <w:r w:rsidRPr="0011632F">
              <w:rPr>
                <w:b/>
              </w:rPr>
              <w:t xml:space="preserve">11.00 </w:t>
            </w:r>
            <w:r w:rsidRPr="0011632F">
              <w:t>Нарада „Про виконання районної Програми сімейної, демографічної, гендерної політики, попередження насильства в сім’ї та протидії торгівлі людьми на 2016-2020 роки</w:t>
            </w:r>
            <w:r w:rsidRPr="0011632F">
              <w:rPr>
                <w:b/>
              </w:rPr>
              <w:t>”</w:t>
            </w:r>
          </w:p>
          <w:p w:rsidR="00557ED5" w:rsidRPr="0011632F" w:rsidRDefault="00557ED5" w:rsidP="00FE2C2A">
            <w:pPr>
              <w:ind w:left="-108" w:right="-71"/>
              <w:jc w:val="both"/>
              <w:rPr>
                <w:b/>
              </w:rPr>
            </w:pPr>
            <w:r w:rsidRPr="0011632F">
              <w:rPr>
                <w:b/>
              </w:rPr>
              <w:t>Турок В.С. – в.о. голови РДА</w:t>
            </w:r>
          </w:p>
          <w:p w:rsidR="00557ED5" w:rsidRPr="0011632F" w:rsidRDefault="00557ED5" w:rsidP="00FE2C2A">
            <w:pPr>
              <w:ind w:left="-108" w:right="-71"/>
              <w:jc w:val="both"/>
            </w:pPr>
            <w:r w:rsidRPr="0011632F">
              <w:rPr>
                <w:b/>
              </w:rPr>
              <w:t>14.00</w:t>
            </w:r>
            <w:r w:rsidRPr="0011632F">
              <w:t xml:space="preserve"> Нарада ,,Про роботу служби у справах дітей РДА протягом 2020 року”</w:t>
            </w:r>
          </w:p>
          <w:p w:rsidR="00557ED5" w:rsidRPr="0011632F" w:rsidRDefault="00557ED5" w:rsidP="00FE2C2A">
            <w:pPr>
              <w:ind w:left="-108" w:right="-71"/>
              <w:jc w:val="both"/>
              <w:rPr>
                <w:b/>
                <w:sz w:val="22"/>
                <w:szCs w:val="22"/>
              </w:rPr>
            </w:pPr>
            <w:r w:rsidRPr="0011632F">
              <w:rPr>
                <w:b/>
              </w:rPr>
              <w:t>Турок В.С. – в.о. голови РД</w:t>
            </w:r>
            <w:r>
              <w:rPr>
                <w:b/>
              </w:rPr>
              <w:t>А</w:t>
            </w:r>
          </w:p>
        </w:tc>
        <w:tc>
          <w:tcPr>
            <w:tcW w:w="3261" w:type="dxa"/>
          </w:tcPr>
          <w:p w:rsidR="00557ED5" w:rsidRPr="0011632F" w:rsidRDefault="00557ED5" w:rsidP="0036762B">
            <w:pPr>
              <w:ind w:left="-108" w:right="-71"/>
              <w:jc w:val="both"/>
            </w:pPr>
            <w:r w:rsidRPr="0011632F">
              <w:t>Оперативні засідання районного штабу з ліквідації наслідків надзвичайної ситуації</w:t>
            </w:r>
          </w:p>
          <w:p w:rsidR="00557ED5" w:rsidRPr="0011632F" w:rsidRDefault="00557ED5" w:rsidP="007D0C69">
            <w:pPr>
              <w:ind w:left="-108" w:right="-71"/>
              <w:jc w:val="both"/>
              <w:rPr>
                <w:b/>
                <w:sz w:val="22"/>
                <w:szCs w:val="22"/>
              </w:rPr>
            </w:pPr>
            <w:r w:rsidRPr="0011632F">
              <w:rPr>
                <w:b/>
                <w:sz w:val="22"/>
                <w:szCs w:val="22"/>
              </w:rPr>
              <w:t>Турок В.С. –</w:t>
            </w:r>
            <w:r w:rsidRPr="0011632F">
              <w:rPr>
                <w:rFonts w:eastAsia="Times New Roman"/>
                <w:b/>
                <w:sz w:val="22"/>
                <w:szCs w:val="22"/>
                <w:lang w:eastAsia="en-US"/>
              </w:rPr>
              <w:t xml:space="preserve"> </w:t>
            </w:r>
            <w:r w:rsidRPr="0011632F">
              <w:rPr>
                <w:b/>
                <w:sz w:val="22"/>
                <w:szCs w:val="22"/>
              </w:rPr>
              <w:t xml:space="preserve">керівник робіт з ліквідації наслідків надзвичайної ситуації </w:t>
            </w:r>
          </w:p>
          <w:p w:rsidR="00557ED5" w:rsidRPr="0011632F" w:rsidRDefault="00557ED5" w:rsidP="00FE2C2A">
            <w:pPr>
              <w:ind w:left="-108" w:right="-71"/>
              <w:jc w:val="both"/>
              <w:rPr>
                <w:b/>
              </w:rPr>
            </w:pPr>
            <w:r w:rsidRPr="0011632F">
              <w:rPr>
                <w:b/>
              </w:rPr>
              <w:t xml:space="preserve">14.00 </w:t>
            </w:r>
            <w:r w:rsidRPr="0011632F">
              <w:t>Нарада ,,Про дотримання вимог Інструкції з діловодства та Регламенту райдержадміністрації у структурних підрозділах РДА за ІІІ квартал 2020 року”</w:t>
            </w:r>
          </w:p>
          <w:p w:rsidR="00557ED5" w:rsidRPr="0011632F" w:rsidRDefault="00557ED5" w:rsidP="00FE2C2A">
            <w:pPr>
              <w:ind w:left="-108" w:right="-71"/>
              <w:jc w:val="both"/>
              <w:rPr>
                <w:b/>
              </w:rPr>
            </w:pPr>
            <w:r w:rsidRPr="0011632F">
              <w:rPr>
                <w:b/>
              </w:rPr>
              <w:t>Вайнагій О.М. – керівник апарату РДА</w:t>
            </w:r>
          </w:p>
        </w:tc>
        <w:tc>
          <w:tcPr>
            <w:tcW w:w="2125" w:type="dxa"/>
          </w:tcPr>
          <w:p w:rsidR="00557ED5" w:rsidRPr="0011632F" w:rsidRDefault="00557ED5" w:rsidP="00FE2C2A">
            <w:pPr>
              <w:ind w:left="-108" w:right="-71"/>
              <w:jc w:val="both"/>
              <w:rPr>
                <w:b/>
              </w:rPr>
            </w:pPr>
          </w:p>
        </w:tc>
        <w:tc>
          <w:tcPr>
            <w:tcW w:w="1559" w:type="dxa"/>
          </w:tcPr>
          <w:p w:rsidR="00557ED5" w:rsidRPr="0011632F" w:rsidRDefault="00557ED5" w:rsidP="00317346">
            <w:pPr>
              <w:ind w:left="-108" w:right="-71"/>
              <w:jc w:val="both"/>
              <w:rPr>
                <w:b/>
                <w:sz w:val="22"/>
                <w:szCs w:val="22"/>
              </w:rPr>
            </w:pPr>
          </w:p>
        </w:tc>
        <w:tc>
          <w:tcPr>
            <w:tcW w:w="1134" w:type="dxa"/>
          </w:tcPr>
          <w:p w:rsidR="00557ED5" w:rsidRPr="0011632F" w:rsidRDefault="00557ED5" w:rsidP="00310C6C">
            <w:pPr>
              <w:ind w:left="-108" w:right="-71"/>
              <w:jc w:val="center"/>
              <w:rPr>
                <w:rFonts w:eastAsia="Times New Roman"/>
                <w:b/>
              </w:rPr>
            </w:pPr>
          </w:p>
          <w:p w:rsidR="00557ED5" w:rsidRPr="0011632F" w:rsidRDefault="00557ED5" w:rsidP="00310C6C">
            <w:pPr>
              <w:ind w:left="-108" w:right="-71"/>
              <w:jc w:val="center"/>
              <w:rPr>
                <w:b/>
                <w:i/>
              </w:rPr>
            </w:pPr>
          </w:p>
        </w:tc>
        <w:tc>
          <w:tcPr>
            <w:tcW w:w="1133" w:type="dxa"/>
          </w:tcPr>
          <w:p w:rsidR="00557ED5" w:rsidRPr="0011632F" w:rsidRDefault="00557ED5" w:rsidP="00237671">
            <w:pPr>
              <w:ind w:left="-108" w:right="-71"/>
              <w:jc w:val="center"/>
              <w:rPr>
                <w:b/>
              </w:rPr>
            </w:pPr>
          </w:p>
          <w:p w:rsidR="00557ED5" w:rsidRPr="0011632F" w:rsidRDefault="00557ED5" w:rsidP="00C85E5B">
            <w:pPr>
              <w:ind w:left="-108" w:right="-74"/>
              <w:jc w:val="center"/>
              <w:rPr>
                <w:b/>
              </w:rPr>
            </w:pPr>
          </w:p>
        </w:tc>
      </w:tr>
    </w:tbl>
    <w:p w:rsidR="00557ED5" w:rsidRDefault="00557ED5" w:rsidP="00A3432D">
      <w:pPr>
        <w:rPr>
          <w:b/>
        </w:rPr>
      </w:pPr>
    </w:p>
    <w:p w:rsidR="00557ED5" w:rsidRPr="00C86B44" w:rsidRDefault="00557ED5" w:rsidP="00A3432D">
      <w:pPr>
        <w:rPr>
          <w:b/>
        </w:rPr>
      </w:pPr>
    </w:p>
    <w:p w:rsidR="00557ED5" w:rsidRPr="00C86B44" w:rsidRDefault="00557ED5" w:rsidP="000378EC">
      <w:pPr>
        <w:ind w:left="-426"/>
        <w:rPr>
          <w:b/>
          <w:sz w:val="18"/>
          <w:szCs w:val="18"/>
        </w:rPr>
      </w:pPr>
      <w:r w:rsidRPr="00C86B44">
        <w:rPr>
          <w:b/>
          <w:sz w:val="18"/>
          <w:szCs w:val="18"/>
        </w:rPr>
        <w:t xml:space="preserve">* </w:t>
      </w:r>
      <w:r>
        <w:rPr>
          <w:b/>
          <w:sz w:val="18"/>
          <w:szCs w:val="18"/>
        </w:rPr>
        <w:t xml:space="preserve">Заходи відбуваються </w:t>
      </w:r>
      <w:r w:rsidRPr="00C86B44">
        <w:rPr>
          <w:b/>
          <w:sz w:val="18"/>
          <w:szCs w:val="18"/>
        </w:rPr>
        <w:t xml:space="preserve"> в режимі відеоконференції / в обмеженому складі</w:t>
      </w:r>
    </w:p>
    <w:sectPr w:rsidR="00557ED5" w:rsidRPr="00C86B44" w:rsidSect="00CF3E94">
      <w:pgSz w:w="16838" w:h="11906" w:orient="landscape"/>
      <w:pgMar w:top="567" w:right="818" w:bottom="1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7EA2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B3618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C256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C84F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AA82C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8809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F6D5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CA2F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CE0C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4EEDCE"/>
    <w:lvl w:ilvl="0">
      <w:start w:val="1"/>
      <w:numFmt w:val="bullet"/>
      <w:lvlText w:val=""/>
      <w:lvlJc w:val="left"/>
      <w:pPr>
        <w:tabs>
          <w:tab w:val="num" w:pos="360"/>
        </w:tabs>
        <w:ind w:left="360" w:hanging="360"/>
      </w:pPr>
      <w:rPr>
        <w:rFonts w:ascii="Symbol" w:hAnsi="Symbol" w:hint="default"/>
      </w:rPr>
    </w:lvl>
  </w:abstractNum>
  <w:abstractNum w:abstractNumId="10">
    <w:nsid w:val="2469152D"/>
    <w:multiLevelType w:val="multilevel"/>
    <w:tmpl w:val="085E6FC6"/>
    <w:lvl w:ilvl="0">
      <w:start w:val="16"/>
      <w:numFmt w:val="decimal"/>
      <w:lvlText w:val="%1.0"/>
      <w:lvlJc w:val="left"/>
      <w:pPr>
        <w:tabs>
          <w:tab w:val="num" w:pos="690"/>
        </w:tabs>
        <w:ind w:left="690" w:hanging="690"/>
      </w:pPr>
      <w:rPr>
        <w:rFonts w:cs="Times New Roman" w:hint="default"/>
        <w:b/>
      </w:rPr>
    </w:lvl>
    <w:lvl w:ilvl="1">
      <w:start w:val="1"/>
      <w:numFmt w:val="decimalZero"/>
      <w:lvlText w:val="%1.%2"/>
      <w:lvlJc w:val="left"/>
      <w:pPr>
        <w:tabs>
          <w:tab w:val="num" w:pos="1398"/>
        </w:tabs>
        <w:ind w:left="1398" w:hanging="690"/>
      </w:pPr>
      <w:rPr>
        <w:rFonts w:cs="Times New Roman" w:hint="default"/>
        <w:b/>
      </w:rPr>
    </w:lvl>
    <w:lvl w:ilvl="2">
      <w:start w:val="1"/>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2844"/>
        </w:tabs>
        <w:ind w:left="2844" w:hanging="72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620"/>
        </w:tabs>
        <w:ind w:left="4620" w:hanging="108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396"/>
        </w:tabs>
        <w:ind w:left="6396" w:hanging="144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11">
    <w:nsid w:val="2BB15C54"/>
    <w:multiLevelType w:val="multilevel"/>
    <w:tmpl w:val="256863AA"/>
    <w:lvl w:ilvl="0">
      <w:start w:val="16"/>
      <w:numFmt w:val="decimal"/>
      <w:lvlText w:val="%1.0"/>
      <w:lvlJc w:val="left"/>
      <w:pPr>
        <w:ind w:left="540" w:hanging="540"/>
      </w:pPr>
      <w:rPr>
        <w:rFonts w:cs="Times New Roman" w:hint="default"/>
      </w:rPr>
    </w:lvl>
    <w:lvl w:ilvl="1">
      <w:start w:val="1"/>
      <w:numFmt w:val="decimalZero"/>
      <w:lvlText w:val="%1.%2"/>
      <w:lvlJc w:val="left"/>
      <w:pPr>
        <w:ind w:left="1248" w:hanging="54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2">
    <w:nsid w:val="79DD77E6"/>
    <w:multiLevelType w:val="multilevel"/>
    <w:tmpl w:val="F9F82E6A"/>
    <w:lvl w:ilvl="0">
      <w:start w:val="16"/>
      <w:numFmt w:val="decimal"/>
      <w:lvlText w:val="%1.0"/>
      <w:lvlJc w:val="left"/>
      <w:pPr>
        <w:ind w:left="540" w:hanging="540"/>
      </w:pPr>
      <w:rPr>
        <w:rFonts w:cs="Times New Roman" w:hint="default"/>
        <w:b/>
      </w:rPr>
    </w:lvl>
    <w:lvl w:ilvl="1">
      <w:start w:val="1"/>
      <w:numFmt w:val="decimalZero"/>
      <w:lvlText w:val="%1.%2"/>
      <w:lvlJc w:val="left"/>
      <w:pPr>
        <w:ind w:left="1248" w:hanging="54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2844" w:hanging="72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620" w:hanging="1080"/>
      </w:pPr>
      <w:rPr>
        <w:rFonts w:cs="Times New Roman" w:hint="default"/>
        <w:b/>
      </w:rPr>
    </w:lvl>
    <w:lvl w:ilvl="6">
      <w:start w:val="1"/>
      <w:numFmt w:val="decimal"/>
      <w:lvlText w:val="%1.%2.%3.%4.%5.%6.%7"/>
      <w:lvlJc w:val="left"/>
      <w:pPr>
        <w:ind w:left="5688" w:hanging="1440"/>
      </w:pPr>
      <w:rPr>
        <w:rFonts w:cs="Times New Roman" w:hint="default"/>
        <w:b/>
      </w:rPr>
    </w:lvl>
    <w:lvl w:ilvl="7">
      <w:start w:val="1"/>
      <w:numFmt w:val="decimal"/>
      <w:lvlText w:val="%1.%2.%3.%4.%5.%6.%7.%8"/>
      <w:lvlJc w:val="left"/>
      <w:pPr>
        <w:ind w:left="6396" w:hanging="1440"/>
      </w:pPr>
      <w:rPr>
        <w:rFonts w:cs="Times New Roman" w:hint="default"/>
        <w:b/>
      </w:rPr>
    </w:lvl>
    <w:lvl w:ilvl="8">
      <w:start w:val="1"/>
      <w:numFmt w:val="decimal"/>
      <w:lvlText w:val="%1.%2.%3.%4.%5.%6.%7.%8.%9"/>
      <w:lvlJc w:val="left"/>
      <w:pPr>
        <w:ind w:left="7464" w:hanging="1800"/>
      </w:pPr>
      <w:rPr>
        <w:rFonts w:cs="Times New Roman"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2D2"/>
    <w:rsid w:val="0000109B"/>
    <w:rsid w:val="00001C66"/>
    <w:rsid w:val="00001CAA"/>
    <w:rsid w:val="000021C1"/>
    <w:rsid w:val="000021FE"/>
    <w:rsid w:val="00002623"/>
    <w:rsid w:val="00003BB2"/>
    <w:rsid w:val="00003FD2"/>
    <w:rsid w:val="00004C91"/>
    <w:rsid w:val="00004D51"/>
    <w:rsid w:val="0000586F"/>
    <w:rsid w:val="00005930"/>
    <w:rsid w:val="0000599B"/>
    <w:rsid w:val="00006F40"/>
    <w:rsid w:val="0001077B"/>
    <w:rsid w:val="00010C52"/>
    <w:rsid w:val="00011632"/>
    <w:rsid w:val="000116CC"/>
    <w:rsid w:val="00011B96"/>
    <w:rsid w:val="000138D7"/>
    <w:rsid w:val="00013906"/>
    <w:rsid w:val="00013C3F"/>
    <w:rsid w:val="00013E86"/>
    <w:rsid w:val="0001507E"/>
    <w:rsid w:val="0001525B"/>
    <w:rsid w:val="00015C16"/>
    <w:rsid w:val="000160B3"/>
    <w:rsid w:val="000161A0"/>
    <w:rsid w:val="00016FE6"/>
    <w:rsid w:val="0001701A"/>
    <w:rsid w:val="000175B9"/>
    <w:rsid w:val="00017A05"/>
    <w:rsid w:val="00017A2C"/>
    <w:rsid w:val="00017A8B"/>
    <w:rsid w:val="00017C57"/>
    <w:rsid w:val="00020F2A"/>
    <w:rsid w:val="000211F9"/>
    <w:rsid w:val="00021587"/>
    <w:rsid w:val="00022062"/>
    <w:rsid w:val="000220C7"/>
    <w:rsid w:val="0002231F"/>
    <w:rsid w:val="00022908"/>
    <w:rsid w:val="00022AC8"/>
    <w:rsid w:val="000231EC"/>
    <w:rsid w:val="00023519"/>
    <w:rsid w:val="00023B72"/>
    <w:rsid w:val="00023CB1"/>
    <w:rsid w:val="00025A93"/>
    <w:rsid w:val="00025E78"/>
    <w:rsid w:val="00026B0A"/>
    <w:rsid w:val="000271D3"/>
    <w:rsid w:val="00027471"/>
    <w:rsid w:val="00030FD8"/>
    <w:rsid w:val="00031032"/>
    <w:rsid w:val="0003139B"/>
    <w:rsid w:val="00031F97"/>
    <w:rsid w:val="000324E3"/>
    <w:rsid w:val="00033064"/>
    <w:rsid w:val="0003388E"/>
    <w:rsid w:val="00033BD5"/>
    <w:rsid w:val="000344EC"/>
    <w:rsid w:val="00034924"/>
    <w:rsid w:val="00034B59"/>
    <w:rsid w:val="00034BE0"/>
    <w:rsid w:val="000353B1"/>
    <w:rsid w:val="00035536"/>
    <w:rsid w:val="00036312"/>
    <w:rsid w:val="000364F2"/>
    <w:rsid w:val="00036FA9"/>
    <w:rsid w:val="00037094"/>
    <w:rsid w:val="000378EC"/>
    <w:rsid w:val="00037E40"/>
    <w:rsid w:val="0004050B"/>
    <w:rsid w:val="00041BAA"/>
    <w:rsid w:val="00042166"/>
    <w:rsid w:val="0004456C"/>
    <w:rsid w:val="000451F9"/>
    <w:rsid w:val="00045FCC"/>
    <w:rsid w:val="00046B2E"/>
    <w:rsid w:val="000479DE"/>
    <w:rsid w:val="00047B6F"/>
    <w:rsid w:val="00047C03"/>
    <w:rsid w:val="00047F3B"/>
    <w:rsid w:val="00047F8F"/>
    <w:rsid w:val="000501C3"/>
    <w:rsid w:val="00050306"/>
    <w:rsid w:val="00050323"/>
    <w:rsid w:val="00050BC9"/>
    <w:rsid w:val="00050CFB"/>
    <w:rsid w:val="000511F9"/>
    <w:rsid w:val="0005145A"/>
    <w:rsid w:val="00051BC4"/>
    <w:rsid w:val="000522DD"/>
    <w:rsid w:val="00052E6B"/>
    <w:rsid w:val="00052EE3"/>
    <w:rsid w:val="00052F12"/>
    <w:rsid w:val="0005441A"/>
    <w:rsid w:val="00055199"/>
    <w:rsid w:val="0005561A"/>
    <w:rsid w:val="00055B16"/>
    <w:rsid w:val="0005649B"/>
    <w:rsid w:val="000578E9"/>
    <w:rsid w:val="00060398"/>
    <w:rsid w:val="000607D3"/>
    <w:rsid w:val="000608FA"/>
    <w:rsid w:val="0006232D"/>
    <w:rsid w:val="000626B3"/>
    <w:rsid w:val="00062BDC"/>
    <w:rsid w:val="00062C01"/>
    <w:rsid w:val="0006444E"/>
    <w:rsid w:val="0006482F"/>
    <w:rsid w:val="00064E86"/>
    <w:rsid w:val="00065145"/>
    <w:rsid w:val="00065DE3"/>
    <w:rsid w:val="00066C75"/>
    <w:rsid w:val="000670DC"/>
    <w:rsid w:val="00067524"/>
    <w:rsid w:val="000710C6"/>
    <w:rsid w:val="000710F6"/>
    <w:rsid w:val="00071235"/>
    <w:rsid w:val="000713D1"/>
    <w:rsid w:val="00071FDF"/>
    <w:rsid w:val="00073924"/>
    <w:rsid w:val="00073D7E"/>
    <w:rsid w:val="00075034"/>
    <w:rsid w:val="00075CA5"/>
    <w:rsid w:val="00076349"/>
    <w:rsid w:val="000764A7"/>
    <w:rsid w:val="00076CF0"/>
    <w:rsid w:val="00077873"/>
    <w:rsid w:val="00077A25"/>
    <w:rsid w:val="00077D3A"/>
    <w:rsid w:val="00077DDB"/>
    <w:rsid w:val="00080B20"/>
    <w:rsid w:val="00080BFE"/>
    <w:rsid w:val="0008103E"/>
    <w:rsid w:val="00081B22"/>
    <w:rsid w:val="0008215E"/>
    <w:rsid w:val="00082B0D"/>
    <w:rsid w:val="00082E5E"/>
    <w:rsid w:val="000835D4"/>
    <w:rsid w:val="00084009"/>
    <w:rsid w:val="00084533"/>
    <w:rsid w:val="000845C5"/>
    <w:rsid w:val="00084E84"/>
    <w:rsid w:val="000903A9"/>
    <w:rsid w:val="000913E7"/>
    <w:rsid w:val="000916B3"/>
    <w:rsid w:val="0009293D"/>
    <w:rsid w:val="00092A97"/>
    <w:rsid w:val="00092B71"/>
    <w:rsid w:val="000945D2"/>
    <w:rsid w:val="00095046"/>
    <w:rsid w:val="00095308"/>
    <w:rsid w:val="000953D5"/>
    <w:rsid w:val="000A09DA"/>
    <w:rsid w:val="000A0D70"/>
    <w:rsid w:val="000A0D87"/>
    <w:rsid w:val="000A1132"/>
    <w:rsid w:val="000A1211"/>
    <w:rsid w:val="000A179B"/>
    <w:rsid w:val="000A272E"/>
    <w:rsid w:val="000A2978"/>
    <w:rsid w:val="000A32A5"/>
    <w:rsid w:val="000A36F8"/>
    <w:rsid w:val="000A37C2"/>
    <w:rsid w:val="000A4625"/>
    <w:rsid w:val="000A487E"/>
    <w:rsid w:val="000A4F47"/>
    <w:rsid w:val="000A51A1"/>
    <w:rsid w:val="000A6671"/>
    <w:rsid w:val="000A6860"/>
    <w:rsid w:val="000A6E1C"/>
    <w:rsid w:val="000A78AD"/>
    <w:rsid w:val="000A7B0E"/>
    <w:rsid w:val="000A7DF9"/>
    <w:rsid w:val="000B00AD"/>
    <w:rsid w:val="000B04DB"/>
    <w:rsid w:val="000B097E"/>
    <w:rsid w:val="000B118B"/>
    <w:rsid w:val="000B1292"/>
    <w:rsid w:val="000B2063"/>
    <w:rsid w:val="000B2381"/>
    <w:rsid w:val="000B25B7"/>
    <w:rsid w:val="000B342D"/>
    <w:rsid w:val="000B4867"/>
    <w:rsid w:val="000B49E6"/>
    <w:rsid w:val="000B4D2D"/>
    <w:rsid w:val="000B4F97"/>
    <w:rsid w:val="000B59E4"/>
    <w:rsid w:val="000B6554"/>
    <w:rsid w:val="000B6990"/>
    <w:rsid w:val="000B6A04"/>
    <w:rsid w:val="000B74B4"/>
    <w:rsid w:val="000B7667"/>
    <w:rsid w:val="000B7CC8"/>
    <w:rsid w:val="000B7DED"/>
    <w:rsid w:val="000C027C"/>
    <w:rsid w:val="000C0DD2"/>
    <w:rsid w:val="000C1EA0"/>
    <w:rsid w:val="000C3921"/>
    <w:rsid w:val="000C4224"/>
    <w:rsid w:val="000C52C7"/>
    <w:rsid w:val="000C58F4"/>
    <w:rsid w:val="000C5C6A"/>
    <w:rsid w:val="000C649D"/>
    <w:rsid w:val="000C687A"/>
    <w:rsid w:val="000C717D"/>
    <w:rsid w:val="000C7CA8"/>
    <w:rsid w:val="000D09DE"/>
    <w:rsid w:val="000D11C9"/>
    <w:rsid w:val="000D3FC4"/>
    <w:rsid w:val="000D4628"/>
    <w:rsid w:val="000D4653"/>
    <w:rsid w:val="000D4BF1"/>
    <w:rsid w:val="000D5E1D"/>
    <w:rsid w:val="000D60BE"/>
    <w:rsid w:val="000D61DC"/>
    <w:rsid w:val="000D6522"/>
    <w:rsid w:val="000D6872"/>
    <w:rsid w:val="000D7440"/>
    <w:rsid w:val="000D7E66"/>
    <w:rsid w:val="000E0163"/>
    <w:rsid w:val="000E0534"/>
    <w:rsid w:val="000E0C2D"/>
    <w:rsid w:val="000E1636"/>
    <w:rsid w:val="000E2282"/>
    <w:rsid w:val="000E23F9"/>
    <w:rsid w:val="000E2481"/>
    <w:rsid w:val="000E35FC"/>
    <w:rsid w:val="000E407F"/>
    <w:rsid w:val="000E454E"/>
    <w:rsid w:val="000E4743"/>
    <w:rsid w:val="000E4C80"/>
    <w:rsid w:val="000E4F57"/>
    <w:rsid w:val="000E5E59"/>
    <w:rsid w:val="000E614F"/>
    <w:rsid w:val="000E65E9"/>
    <w:rsid w:val="000E6B52"/>
    <w:rsid w:val="000E7591"/>
    <w:rsid w:val="000E7FD3"/>
    <w:rsid w:val="000F0AE6"/>
    <w:rsid w:val="000F111E"/>
    <w:rsid w:val="000F18F0"/>
    <w:rsid w:val="000F2024"/>
    <w:rsid w:val="000F2651"/>
    <w:rsid w:val="000F35C2"/>
    <w:rsid w:val="000F37D5"/>
    <w:rsid w:val="000F3930"/>
    <w:rsid w:val="000F4012"/>
    <w:rsid w:val="000F5F6E"/>
    <w:rsid w:val="000F636F"/>
    <w:rsid w:val="000F6734"/>
    <w:rsid w:val="000F6A21"/>
    <w:rsid w:val="000F7164"/>
    <w:rsid w:val="00100583"/>
    <w:rsid w:val="001008BE"/>
    <w:rsid w:val="001015B8"/>
    <w:rsid w:val="00101A2E"/>
    <w:rsid w:val="001023A3"/>
    <w:rsid w:val="00102446"/>
    <w:rsid w:val="0010269F"/>
    <w:rsid w:val="00102E48"/>
    <w:rsid w:val="00102EE1"/>
    <w:rsid w:val="0010340F"/>
    <w:rsid w:val="00103413"/>
    <w:rsid w:val="0010529F"/>
    <w:rsid w:val="00105508"/>
    <w:rsid w:val="001056FB"/>
    <w:rsid w:val="001057D9"/>
    <w:rsid w:val="0010610B"/>
    <w:rsid w:val="00106F61"/>
    <w:rsid w:val="00106F69"/>
    <w:rsid w:val="001072C4"/>
    <w:rsid w:val="00107594"/>
    <w:rsid w:val="0011073E"/>
    <w:rsid w:val="00110F6F"/>
    <w:rsid w:val="001122DC"/>
    <w:rsid w:val="00113309"/>
    <w:rsid w:val="00113FA5"/>
    <w:rsid w:val="00115D56"/>
    <w:rsid w:val="0011632F"/>
    <w:rsid w:val="00116B2D"/>
    <w:rsid w:val="00116FD1"/>
    <w:rsid w:val="0011743D"/>
    <w:rsid w:val="00117B16"/>
    <w:rsid w:val="00120654"/>
    <w:rsid w:val="00120885"/>
    <w:rsid w:val="001209BE"/>
    <w:rsid w:val="00120CC6"/>
    <w:rsid w:val="00120EF6"/>
    <w:rsid w:val="001213BD"/>
    <w:rsid w:val="00121E8E"/>
    <w:rsid w:val="00122786"/>
    <w:rsid w:val="001227B9"/>
    <w:rsid w:val="001229B3"/>
    <w:rsid w:val="0012397B"/>
    <w:rsid w:val="00123CA7"/>
    <w:rsid w:val="001243CC"/>
    <w:rsid w:val="00124A36"/>
    <w:rsid w:val="00126B4B"/>
    <w:rsid w:val="001270C3"/>
    <w:rsid w:val="001271FD"/>
    <w:rsid w:val="0012728D"/>
    <w:rsid w:val="00130780"/>
    <w:rsid w:val="00130E0D"/>
    <w:rsid w:val="001312AE"/>
    <w:rsid w:val="00131C60"/>
    <w:rsid w:val="001323AB"/>
    <w:rsid w:val="00133331"/>
    <w:rsid w:val="00133C4E"/>
    <w:rsid w:val="00133D72"/>
    <w:rsid w:val="00135631"/>
    <w:rsid w:val="001361E3"/>
    <w:rsid w:val="00136498"/>
    <w:rsid w:val="00136FB5"/>
    <w:rsid w:val="001375A0"/>
    <w:rsid w:val="00137669"/>
    <w:rsid w:val="00140D30"/>
    <w:rsid w:val="0014150C"/>
    <w:rsid w:val="001426BA"/>
    <w:rsid w:val="001429F9"/>
    <w:rsid w:val="00142DFC"/>
    <w:rsid w:val="00143417"/>
    <w:rsid w:val="001439AC"/>
    <w:rsid w:val="00143A69"/>
    <w:rsid w:val="00144299"/>
    <w:rsid w:val="00144F75"/>
    <w:rsid w:val="00145023"/>
    <w:rsid w:val="001458E8"/>
    <w:rsid w:val="0014679C"/>
    <w:rsid w:val="00146AB3"/>
    <w:rsid w:val="00146B18"/>
    <w:rsid w:val="0014719F"/>
    <w:rsid w:val="001502B0"/>
    <w:rsid w:val="00151DF3"/>
    <w:rsid w:val="00152138"/>
    <w:rsid w:val="001522DD"/>
    <w:rsid w:val="00152605"/>
    <w:rsid w:val="00152901"/>
    <w:rsid w:val="00152C90"/>
    <w:rsid w:val="00153344"/>
    <w:rsid w:val="00153A00"/>
    <w:rsid w:val="00153A05"/>
    <w:rsid w:val="00153C4B"/>
    <w:rsid w:val="00154130"/>
    <w:rsid w:val="00154666"/>
    <w:rsid w:val="00155AD3"/>
    <w:rsid w:val="00155DC4"/>
    <w:rsid w:val="00156DD8"/>
    <w:rsid w:val="00157D41"/>
    <w:rsid w:val="0016051F"/>
    <w:rsid w:val="00160B1F"/>
    <w:rsid w:val="00160C46"/>
    <w:rsid w:val="00161BDE"/>
    <w:rsid w:val="00162060"/>
    <w:rsid w:val="00162242"/>
    <w:rsid w:val="00162BCD"/>
    <w:rsid w:val="00162E2D"/>
    <w:rsid w:val="0016389D"/>
    <w:rsid w:val="001644A2"/>
    <w:rsid w:val="00165307"/>
    <w:rsid w:val="00165B3D"/>
    <w:rsid w:val="00165DB7"/>
    <w:rsid w:val="001660FF"/>
    <w:rsid w:val="0016626D"/>
    <w:rsid w:val="001663AB"/>
    <w:rsid w:val="00167B08"/>
    <w:rsid w:val="00167F1F"/>
    <w:rsid w:val="001702A5"/>
    <w:rsid w:val="00170DD4"/>
    <w:rsid w:val="001715E9"/>
    <w:rsid w:val="0017244D"/>
    <w:rsid w:val="00172729"/>
    <w:rsid w:val="00172C94"/>
    <w:rsid w:val="00172E2C"/>
    <w:rsid w:val="00174275"/>
    <w:rsid w:val="00175236"/>
    <w:rsid w:val="001766D8"/>
    <w:rsid w:val="00176725"/>
    <w:rsid w:val="001775D7"/>
    <w:rsid w:val="0018010A"/>
    <w:rsid w:val="0018032A"/>
    <w:rsid w:val="0018039A"/>
    <w:rsid w:val="00180B5A"/>
    <w:rsid w:val="0018106D"/>
    <w:rsid w:val="001810EB"/>
    <w:rsid w:val="00181443"/>
    <w:rsid w:val="00181484"/>
    <w:rsid w:val="00181D60"/>
    <w:rsid w:val="00181F5A"/>
    <w:rsid w:val="00182E3F"/>
    <w:rsid w:val="00183935"/>
    <w:rsid w:val="00183A04"/>
    <w:rsid w:val="00184071"/>
    <w:rsid w:val="00184208"/>
    <w:rsid w:val="00184610"/>
    <w:rsid w:val="00186073"/>
    <w:rsid w:val="001862B7"/>
    <w:rsid w:val="001862C9"/>
    <w:rsid w:val="001867EE"/>
    <w:rsid w:val="0018697A"/>
    <w:rsid w:val="00186AE4"/>
    <w:rsid w:val="00187C87"/>
    <w:rsid w:val="00190468"/>
    <w:rsid w:val="00190B7A"/>
    <w:rsid w:val="00190D02"/>
    <w:rsid w:val="001917B8"/>
    <w:rsid w:val="00191E4E"/>
    <w:rsid w:val="00192681"/>
    <w:rsid w:val="00192EF9"/>
    <w:rsid w:val="0019332D"/>
    <w:rsid w:val="00194820"/>
    <w:rsid w:val="00194877"/>
    <w:rsid w:val="00194B73"/>
    <w:rsid w:val="001954B2"/>
    <w:rsid w:val="00196037"/>
    <w:rsid w:val="00196A91"/>
    <w:rsid w:val="00196E79"/>
    <w:rsid w:val="00197787"/>
    <w:rsid w:val="00197C7B"/>
    <w:rsid w:val="00197E59"/>
    <w:rsid w:val="001A02E7"/>
    <w:rsid w:val="001A070A"/>
    <w:rsid w:val="001A088A"/>
    <w:rsid w:val="001A08B3"/>
    <w:rsid w:val="001A0C1C"/>
    <w:rsid w:val="001A0D0C"/>
    <w:rsid w:val="001A1C8A"/>
    <w:rsid w:val="001A1CC6"/>
    <w:rsid w:val="001A37F4"/>
    <w:rsid w:val="001A3B4A"/>
    <w:rsid w:val="001A488D"/>
    <w:rsid w:val="001A4B37"/>
    <w:rsid w:val="001A5651"/>
    <w:rsid w:val="001A5882"/>
    <w:rsid w:val="001A5DEC"/>
    <w:rsid w:val="001A6227"/>
    <w:rsid w:val="001A6234"/>
    <w:rsid w:val="001A6540"/>
    <w:rsid w:val="001A6C43"/>
    <w:rsid w:val="001A6E8B"/>
    <w:rsid w:val="001A7AB0"/>
    <w:rsid w:val="001A7E42"/>
    <w:rsid w:val="001B0536"/>
    <w:rsid w:val="001B0872"/>
    <w:rsid w:val="001B147A"/>
    <w:rsid w:val="001B15EF"/>
    <w:rsid w:val="001B18D4"/>
    <w:rsid w:val="001B1F39"/>
    <w:rsid w:val="001B2A11"/>
    <w:rsid w:val="001B2BE1"/>
    <w:rsid w:val="001B2E0B"/>
    <w:rsid w:val="001B3C75"/>
    <w:rsid w:val="001B3EF1"/>
    <w:rsid w:val="001B4144"/>
    <w:rsid w:val="001B42E4"/>
    <w:rsid w:val="001B44D1"/>
    <w:rsid w:val="001B4764"/>
    <w:rsid w:val="001B53AA"/>
    <w:rsid w:val="001B5847"/>
    <w:rsid w:val="001B6F38"/>
    <w:rsid w:val="001B7021"/>
    <w:rsid w:val="001B76C5"/>
    <w:rsid w:val="001B7F53"/>
    <w:rsid w:val="001C03D2"/>
    <w:rsid w:val="001C0817"/>
    <w:rsid w:val="001C1290"/>
    <w:rsid w:val="001C1FD4"/>
    <w:rsid w:val="001C30A9"/>
    <w:rsid w:val="001C404D"/>
    <w:rsid w:val="001C4A09"/>
    <w:rsid w:val="001C4C36"/>
    <w:rsid w:val="001C5E37"/>
    <w:rsid w:val="001C5EA0"/>
    <w:rsid w:val="001C7CA7"/>
    <w:rsid w:val="001D029A"/>
    <w:rsid w:val="001D02C7"/>
    <w:rsid w:val="001D03B5"/>
    <w:rsid w:val="001D16B2"/>
    <w:rsid w:val="001D17AC"/>
    <w:rsid w:val="001D1BE6"/>
    <w:rsid w:val="001D1F68"/>
    <w:rsid w:val="001D57D9"/>
    <w:rsid w:val="001D6E2C"/>
    <w:rsid w:val="001E00AF"/>
    <w:rsid w:val="001E00E5"/>
    <w:rsid w:val="001E0914"/>
    <w:rsid w:val="001E1086"/>
    <w:rsid w:val="001E28BC"/>
    <w:rsid w:val="001E2980"/>
    <w:rsid w:val="001E2B94"/>
    <w:rsid w:val="001E2B99"/>
    <w:rsid w:val="001E2C8C"/>
    <w:rsid w:val="001E2DB9"/>
    <w:rsid w:val="001E45FD"/>
    <w:rsid w:val="001E474E"/>
    <w:rsid w:val="001E4B87"/>
    <w:rsid w:val="001E4BB6"/>
    <w:rsid w:val="001E4E03"/>
    <w:rsid w:val="001E5479"/>
    <w:rsid w:val="001E57E7"/>
    <w:rsid w:val="001E712B"/>
    <w:rsid w:val="001F05EB"/>
    <w:rsid w:val="001F09A9"/>
    <w:rsid w:val="001F0C6F"/>
    <w:rsid w:val="001F1B9F"/>
    <w:rsid w:val="001F2644"/>
    <w:rsid w:val="001F269A"/>
    <w:rsid w:val="001F2DE2"/>
    <w:rsid w:val="001F2E4D"/>
    <w:rsid w:val="001F33C6"/>
    <w:rsid w:val="001F3511"/>
    <w:rsid w:val="001F43FD"/>
    <w:rsid w:val="001F4634"/>
    <w:rsid w:val="001F478B"/>
    <w:rsid w:val="001F48B4"/>
    <w:rsid w:val="001F532F"/>
    <w:rsid w:val="001F5638"/>
    <w:rsid w:val="001F5C16"/>
    <w:rsid w:val="001F5D52"/>
    <w:rsid w:val="001F75ED"/>
    <w:rsid w:val="0020011E"/>
    <w:rsid w:val="00200EE7"/>
    <w:rsid w:val="00202B5D"/>
    <w:rsid w:val="00202CDB"/>
    <w:rsid w:val="00203138"/>
    <w:rsid w:val="0020368D"/>
    <w:rsid w:val="00203BD3"/>
    <w:rsid w:val="00204003"/>
    <w:rsid w:val="002045CD"/>
    <w:rsid w:val="0020482D"/>
    <w:rsid w:val="002053D5"/>
    <w:rsid w:val="00206133"/>
    <w:rsid w:val="002064C5"/>
    <w:rsid w:val="00206B64"/>
    <w:rsid w:val="00206C08"/>
    <w:rsid w:val="00206F12"/>
    <w:rsid w:val="002071A2"/>
    <w:rsid w:val="00207E0E"/>
    <w:rsid w:val="00210201"/>
    <w:rsid w:val="00210D3C"/>
    <w:rsid w:val="00211861"/>
    <w:rsid w:val="00212E67"/>
    <w:rsid w:val="0021343F"/>
    <w:rsid w:val="00213C9E"/>
    <w:rsid w:val="0021428D"/>
    <w:rsid w:val="00215461"/>
    <w:rsid w:val="002154BE"/>
    <w:rsid w:val="00215E40"/>
    <w:rsid w:val="00216664"/>
    <w:rsid w:val="002166EE"/>
    <w:rsid w:val="002172E2"/>
    <w:rsid w:val="00217629"/>
    <w:rsid w:val="00217CB5"/>
    <w:rsid w:val="00217F4C"/>
    <w:rsid w:val="00217FA9"/>
    <w:rsid w:val="00220242"/>
    <w:rsid w:val="0022035D"/>
    <w:rsid w:val="002214B4"/>
    <w:rsid w:val="0022157C"/>
    <w:rsid w:val="002221F5"/>
    <w:rsid w:val="00222AF7"/>
    <w:rsid w:val="00222E98"/>
    <w:rsid w:val="00223372"/>
    <w:rsid w:val="0022371B"/>
    <w:rsid w:val="00223F0C"/>
    <w:rsid w:val="00223FAB"/>
    <w:rsid w:val="00223FF5"/>
    <w:rsid w:val="00224F85"/>
    <w:rsid w:val="00226637"/>
    <w:rsid w:val="00226AE8"/>
    <w:rsid w:val="00226DC5"/>
    <w:rsid w:val="00230483"/>
    <w:rsid w:val="002311AC"/>
    <w:rsid w:val="00231470"/>
    <w:rsid w:val="002325B0"/>
    <w:rsid w:val="00232900"/>
    <w:rsid w:val="00232AF3"/>
    <w:rsid w:val="00233BCF"/>
    <w:rsid w:val="00234751"/>
    <w:rsid w:val="0023514D"/>
    <w:rsid w:val="00236289"/>
    <w:rsid w:val="002364F3"/>
    <w:rsid w:val="00236B99"/>
    <w:rsid w:val="00236F32"/>
    <w:rsid w:val="00237302"/>
    <w:rsid w:val="00237671"/>
    <w:rsid w:val="00237811"/>
    <w:rsid w:val="00237A74"/>
    <w:rsid w:val="002400DF"/>
    <w:rsid w:val="00240697"/>
    <w:rsid w:val="002418AD"/>
    <w:rsid w:val="00241B5E"/>
    <w:rsid w:val="002428E6"/>
    <w:rsid w:val="0024306A"/>
    <w:rsid w:val="00243849"/>
    <w:rsid w:val="00243EBD"/>
    <w:rsid w:val="002441F1"/>
    <w:rsid w:val="002443CC"/>
    <w:rsid w:val="00244577"/>
    <w:rsid w:val="00244BC6"/>
    <w:rsid w:val="00246576"/>
    <w:rsid w:val="002469EA"/>
    <w:rsid w:val="002473B0"/>
    <w:rsid w:val="0024774A"/>
    <w:rsid w:val="00247BF0"/>
    <w:rsid w:val="0025062C"/>
    <w:rsid w:val="0025093C"/>
    <w:rsid w:val="00250C69"/>
    <w:rsid w:val="00252D4A"/>
    <w:rsid w:val="00253320"/>
    <w:rsid w:val="002533AB"/>
    <w:rsid w:val="0025362B"/>
    <w:rsid w:val="00253837"/>
    <w:rsid w:val="00253AC3"/>
    <w:rsid w:val="00253E7C"/>
    <w:rsid w:val="00254B86"/>
    <w:rsid w:val="00254BCD"/>
    <w:rsid w:val="00254FB7"/>
    <w:rsid w:val="00256800"/>
    <w:rsid w:val="00256B3C"/>
    <w:rsid w:val="00256CC3"/>
    <w:rsid w:val="00256F02"/>
    <w:rsid w:val="002572DF"/>
    <w:rsid w:val="002572E3"/>
    <w:rsid w:val="00261538"/>
    <w:rsid w:val="002616A5"/>
    <w:rsid w:val="00262267"/>
    <w:rsid w:val="00262613"/>
    <w:rsid w:val="00262AF2"/>
    <w:rsid w:val="00262EDF"/>
    <w:rsid w:val="00263467"/>
    <w:rsid w:val="00263849"/>
    <w:rsid w:val="00264C90"/>
    <w:rsid w:val="00264C94"/>
    <w:rsid w:val="00264D37"/>
    <w:rsid w:val="0026547A"/>
    <w:rsid w:val="00265FDD"/>
    <w:rsid w:val="002661A6"/>
    <w:rsid w:val="00266477"/>
    <w:rsid w:val="00266CAC"/>
    <w:rsid w:val="002679DF"/>
    <w:rsid w:val="00271500"/>
    <w:rsid w:val="00271B4C"/>
    <w:rsid w:val="00272663"/>
    <w:rsid w:val="0027288E"/>
    <w:rsid w:val="00272DE3"/>
    <w:rsid w:val="0027317C"/>
    <w:rsid w:val="0027441F"/>
    <w:rsid w:val="002751B0"/>
    <w:rsid w:val="0027522D"/>
    <w:rsid w:val="0027522F"/>
    <w:rsid w:val="00275609"/>
    <w:rsid w:val="00275697"/>
    <w:rsid w:val="00275E47"/>
    <w:rsid w:val="002769D2"/>
    <w:rsid w:val="00276B45"/>
    <w:rsid w:val="00276EAD"/>
    <w:rsid w:val="00277381"/>
    <w:rsid w:val="00277797"/>
    <w:rsid w:val="00277B2B"/>
    <w:rsid w:val="00280508"/>
    <w:rsid w:val="0028076B"/>
    <w:rsid w:val="00280E58"/>
    <w:rsid w:val="00281356"/>
    <w:rsid w:val="002815CE"/>
    <w:rsid w:val="00281A7C"/>
    <w:rsid w:val="00281C49"/>
    <w:rsid w:val="00281FFD"/>
    <w:rsid w:val="002821D7"/>
    <w:rsid w:val="00282CE8"/>
    <w:rsid w:val="00282D19"/>
    <w:rsid w:val="0028639E"/>
    <w:rsid w:val="00286AD6"/>
    <w:rsid w:val="00286E92"/>
    <w:rsid w:val="002871A6"/>
    <w:rsid w:val="002873E1"/>
    <w:rsid w:val="0029039A"/>
    <w:rsid w:val="00290465"/>
    <w:rsid w:val="002904E6"/>
    <w:rsid w:val="00290DB4"/>
    <w:rsid w:val="002916A2"/>
    <w:rsid w:val="002920B8"/>
    <w:rsid w:val="00292DEB"/>
    <w:rsid w:val="00293192"/>
    <w:rsid w:val="0029340E"/>
    <w:rsid w:val="002934F3"/>
    <w:rsid w:val="00293CF4"/>
    <w:rsid w:val="00294178"/>
    <w:rsid w:val="002941A3"/>
    <w:rsid w:val="00294B79"/>
    <w:rsid w:val="00294DC3"/>
    <w:rsid w:val="002950CE"/>
    <w:rsid w:val="002951A8"/>
    <w:rsid w:val="00295EA9"/>
    <w:rsid w:val="002962F5"/>
    <w:rsid w:val="002965F8"/>
    <w:rsid w:val="00296B86"/>
    <w:rsid w:val="0029702B"/>
    <w:rsid w:val="00297B25"/>
    <w:rsid w:val="00297D80"/>
    <w:rsid w:val="002A010B"/>
    <w:rsid w:val="002A0411"/>
    <w:rsid w:val="002A053A"/>
    <w:rsid w:val="002A17A4"/>
    <w:rsid w:val="002A1E25"/>
    <w:rsid w:val="002A1EEE"/>
    <w:rsid w:val="002A2014"/>
    <w:rsid w:val="002A3367"/>
    <w:rsid w:val="002A3E71"/>
    <w:rsid w:val="002A4821"/>
    <w:rsid w:val="002A5460"/>
    <w:rsid w:val="002A6478"/>
    <w:rsid w:val="002A68A1"/>
    <w:rsid w:val="002A6C85"/>
    <w:rsid w:val="002A6FCF"/>
    <w:rsid w:val="002B0109"/>
    <w:rsid w:val="002B01BA"/>
    <w:rsid w:val="002B0BC1"/>
    <w:rsid w:val="002B0C37"/>
    <w:rsid w:val="002B0E82"/>
    <w:rsid w:val="002B1119"/>
    <w:rsid w:val="002B130A"/>
    <w:rsid w:val="002B1AB3"/>
    <w:rsid w:val="002B2314"/>
    <w:rsid w:val="002B2739"/>
    <w:rsid w:val="002B3023"/>
    <w:rsid w:val="002B30F3"/>
    <w:rsid w:val="002B35F3"/>
    <w:rsid w:val="002B3886"/>
    <w:rsid w:val="002B3B0A"/>
    <w:rsid w:val="002B5665"/>
    <w:rsid w:val="002B7E67"/>
    <w:rsid w:val="002C167B"/>
    <w:rsid w:val="002C1B5E"/>
    <w:rsid w:val="002C1E21"/>
    <w:rsid w:val="002C1F70"/>
    <w:rsid w:val="002C3A31"/>
    <w:rsid w:val="002C3E82"/>
    <w:rsid w:val="002C3F0A"/>
    <w:rsid w:val="002C4698"/>
    <w:rsid w:val="002C476D"/>
    <w:rsid w:val="002C49E6"/>
    <w:rsid w:val="002C5C5C"/>
    <w:rsid w:val="002C676D"/>
    <w:rsid w:val="002C6B11"/>
    <w:rsid w:val="002C6DB7"/>
    <w:rsid w:val="002C7466"/>
    <w:rsid w:val="002C76F7"/>
    <w:rsid w:val="002C7E2C"/>
    <w:rsid w:val="002C7F75"/>
    <w:rsid w:val="002D0477"/>
    <w:rsid w:val="002D06F7"/>
    <w:rsid w:val="002D2161"/>
    <w:rsid w:val="002D244A"/>
    <w:rsid w:val="002D29E1"/>
    <w:rsid w:val="002D2A5D"/>
    <w:rsid w:val="002D3443"/>
    <w:rsid w:val="002D4238"/>
    <w:rsid w:val="002D4870"/>
    <w:rsid w:val="002D4BAC"/>
    <w:rsid w:val="002D52AD"/>
    <w:rsid w:val="002D5FA8"/>
    <w:rsid w:val="002D60EE"/>
    <w:rsid w:val="002D6BEC"/>
    <w:rsid w:val="002D6EB5"/>
    <w:rsid w:val="002E141E"/>
    <w:rsid w:val="002E159D"/>
    <w:rsid w:val="002E164F"/>
    <w:rsid w:val="002E22F5"/>
    <w:rsid w:val="002E2995"/>
    <w:rsid w:val="002E357A"/>
    <w:rsid w:val="002E3C09"/>
    <w:rsid w:val="002E3EB0"/>
    <w:rsid w:val="002E55B3"/>
    <w:rsid w:val="002E56CE"/>
    <w:rsid w:val="002E5E5A"/>
    <w:rsid w:val="002E6987"/>
    <w:rsid w:val="002F0136"/>
    <w:rsid w:val="002F056E"/>
    <w:rsid w:val="002F061C"/>
    <w:rsid w:val="002F08CF"/>
    <w:rsid w:val="002F181A"/>
    <w:rsid w:val="002F2005"/>
    <w:rsid w:val="002F34BA"/>
    <w:rsid w:val="002F35AE"/>
    <w:rsid w:val="002F363A"/>
    <w:rsid w:val="002F39D9"/>
    <w:rsid w:val="002F4D09"/>
    <w:rsid w:val="002F54CA"/>
    <w:rsid w:val="002F5521"/>
    <w:rsid w:val="002F560F"/>
    <w:rsid w:val="002F5639"/>
    <w:rsid w:val="002F5EE6"/>
    <w:rsid w:val="002F733F"/>
    <w:rsid w:val="002F7900"/>
    <w:rsid w:val="002F7B0B"/>
    <w:rsid w:val="002F7D28"/>
    <w:rsid w:val="002F7E4F"/>
    <w:rsid w:val="00301156"/>
    <w:rsid w:val="00301277"/>
    <w:rsid w:val="00302E3D"/>
    <w:rsid w:val="00303099"/>
    <w:rsid w:val="00303193"/>
    <w:rsid w:val="00303852"/>
    <w:rsid w:val="0030485F"/>
    <w:rsid w:val="003050D0"/>
    <w:rsid w:val="003051B2"/>
    <w:rsid w:val="00305B8F"/>
    <w:rsid w:val="003071CE"/>
    <w:rsid w:val="0030757A"/>
    <w:rsid w:val="003076A0"/>
    <w:rsid w:val="003102D8"/>
    <w:rsid w:val="003105A9"/>
    <w:rsid w:val="00310811"/>
    <w:rsid w:val="00310A34"/>
    <w:rsid w:val="00310C6C"/>
    <w:rsid w:val="003115DD"/>
    <w:rsid w:val="00311775"/>
    <w:rsid w:val="0031301C"/>
    <w:rsid w:val="003133E7"/>
    <w:rsid w:val="00313410"/>
    <w:rsid w:val="00313B62"/>
    <w:rsid w:val="00313D4E"/>
    <w:rsid w:val="00314954"/>
    <w:rsid w:val="00316611"/>
    <w:rsid w:val="00316DCF"/>
    <w:rsid w:val="00317346"/>
    <w:rsid w:val="00317B33"/>
    <w:rsid w:val="00317C9E"/>
    <w:rsid w:val="00321154"/>
    <w:rsid w:val="00321245"/>
    <w:rsid w:val="0032146A"/>
    <w:rsid w:val="0032188F"/>
    <w:rsid w:val="00321A24"/>
    <w:rsid w:val="00321BD9"/>
    <w:rsid w:val="00322182"/>
    <w:rsid w:val="00322911"/>
    <w:rsid w:val="00322CAB"/>
    <w:rsid w:val="003233D4"/>
    <w:rsid w:val="00323A4C"/>
    <w:rsid w:val="00323C06"/>
    <w:rsid w:val="00323D4D"/>
    <w:rsid w:val="00323F83"/>
    <w:rsid w:val="003240D1"/>
    <w:rsid w:val="003247AD"/>
    <w:rsid w:val="00324B8B"/>
    <w:rsid w:val="003256C0"/>
    <w:rsid w:val="003269B3"/>
    <w:rsid w:val="00326B1E"/>
    <w:rsid w:val="0032738F"/>
    <w:rsid w:val="003279A2"/>
    <w:rsid w:val="00327D0F"/>
    <w:rsid w:val="003300AB"/>
    <w:rsid w:val="003302CC"/>
    <w:rsid w:val="00330B08"/>
    <w:rsid w:val="00330F03"/>
    <w:rsid w:val="00331052"/>
    <w:rsid w:val="00331285"/>
    <w:rsid w:val="00331FA8"/>
    <w:rsid w:val="003324EC"/>
    <w:rsid w:val="00332749"/>
    <w:rsid w:val="00332970"/>
    <w:rsid w:val="00333FC4"/>
    <w:rsid w:val="00334125"/>
    <w:rsid w:val="00335C0A"/>
    <w:rsid w:val="003362F5"/>
    <w:rsid w:val="0033652A"/>
    <w:rsid w:val="00336703"/>
    <w:rsid w:val="003371D2"/>
    <w:rsid w:val="00337208"/>
    <w:rsid w:val="0033775E"/>
    <w:rsid w:val="00337B9E"/>
    <w:rsid w:val="00337F5B"/>
    <w:rsid w:val="00340676"/>
    <w:rsid w:val="00340A24"/>
    <w:rsid w:val="003415F9"/>
    <w:rsid w:val="00341726"/>
    <w:rsid w:val="00342C18"/>
    <w:rsid w:val="00342D42"/>
    <w:rsid w:val="00343501"/>
    <w:rsid w:val="00343AEB"/>
    <w:rsid w:val="00343D18"/>
    <w:rsid w:val="00344122"/>
    <w:rsid w:val="0034465F"/>
    <w:rsid w:val="0034476A"/>
    <w:rsid w:val="0034536E"/>
    <w:rsid w:val="00345544"/>
    <w:rsid w:val="00345780"/>
    <w:rsid w:val="00346820"/>
    <w:rsid w:val="003469B0"/>
    <w:rsid w:val="0035028D"/>
    <w:rsid w:val="0035075C"/>
    <w:rsid w:val="00350953"/>
    <w:rsid w:val="00350BB0"/>
    <w:rsid w:val="0035154A"/>
    <w:rsid w:val="0035247A"/>
    <w:rsid w:val="0035277A"/>
    <w:rsid w:val="00352A34"/>
    <w:rsid w:val="00352BFA"/>
    <w:rsid w:val="003531FE"/>
    <w:rsid w:val="00353446"/>
    <w:rsid w:val="003541EE"/>
    <w:rsid w:val="00354CC5"/>
    <w:rsid w:val="00354D09"/>
    <w:rsid w:val="00354DF6"/>
    <w:rsid w:val="00354E8B"/>
    <w:rsid w:val="00354F82"/>
    <w:rsid w:val="0035519D"/>
    <w:rsid w:val="003551B3"/>
    <w:rsid w:val="00355E3B"/>
    <w:rsid w:val="00356145"/>
    <w:rsid w:val="00356B73"/>
    <w:rsid w:val="00356CE8"/>
    <w:rsid w:val="00357370"/>
    <w:rsid w:val="003574F3"/>
    <w:rsid w:val="00357799"/>
    <w:rsid w:val="003608B7"/>
    <w:rsid w:val="00360E39"/>
    <w:rsid w:val="003610A0"/>
    <w:rsid w:val="00361424"/>
    <w:rsid w:val="00361934"/>
    <w:rsid w:val="003635FA"/>
    <w:rsid w:val="00363701"/>
    <w:rsid w:val="00363DBF"/>
    <w:rsid w:val="0036543A"/>
    <w:rsid w:val="003657C1"/>
    <w:rsid w:val="00365C3F"/>
    <w:rsid w:val="0036683A"/>
    <w:rsid w:val="00366B7C"/>
    <w:rsid w:val="00366E44"/>
    <w:rsid w:val="00367108"/>
    <w:rsid w:val="003675F1"/>
    <w:rsid w:val="0036762B"/>
    <w:rsid w:val="0036792F"/>
    <w:rsid w:val="00370128"/>
    <w:rsid w:val="0037077F"/>
    <w:rsid w:val="00370923"/>
    <w:rsid w:val="003709B5"/>
    <w:rsid w:val="00370A71"/>
    <w:rsid w:val="0037132D"/>
    <w:rsid w:val="00371A21"/>
    <w:rsid w:val="00371D81"/>
    <w:rsid w:val="00372473"/>
    <w:rsid w:val="00372494"/>
    <w:rsid w:val="0037274B"/>
    <w:rsid w:val="003747C7"/>
    <w:rsid w:val="0037519A"/>
    <w:rsid w:val="00375276"/>
    <w:rsid w:val="00376445"/>
    <w:rsid w:val="00376927"/>
    <w:rsid w:val="00376AB6"/>
    <w:rsid w:val="003779B4"/>
    <w:rsid w:val="003804D6"/>
    <w:rsid w:val="003808B5"/>
    <w:rsid w:val="00381299"/>
    <w:rsid w:val="00381C50"/>
    <w:rsid w:val="00382128"/>
    <w:rsid w:val="0038271E"/>
    <w:rsid w:val="00383EDA"/>
    <w:rsid w:val="0038410B"/>
    <w:rsid w:val="00384918"/>
    <w:rsid w:val="00385075"/>
    <w:rsid w:val="003854F4"/>
    <w:rsid w:val="003856F7"/>
    <w:rsid w:val="003861BC"/>
    <w:rsid w:val="00386A6D"/>
    <w:rsid w:val="0038722E"/>
    <w:rsid w:val="00387CF6"/>
    <w:rsid w:val="0039066D"/>
    <w:rsid w:val="00390CEA"/>
    <w:rsid w:val="00391C48"/>
    <w:rsid w:val="003922FB"/>
    <w:rsid w:val="00392C47"/>
    <w:rsid w:val="0039369D"/>
    <w:rsid w:val="00393D80"/>
    <w:rsid w:val="0039409B"/>
    <w:rsid w:val="00394785"/>
    <w:rsid w:val="00394CA0"/>
    <w:rsid w:val="003950E6"/>
    <w:rsid w:val="00395A2F"/>
    <w:rsid w:val="00395B5F"/>
    <w:rsid w:val="003961EF"/>
    <w:rsid w:val="003965B0"/>
    <w:rsid w:val="00396B09"/>
    <w:rsid w:val="003970A3"/>
    <w:rsid w:val="003A0F0C"/>
    <w:rsid w:val="003A1B7A"/>
    <w:rsid w:val="003A1E38"/>
    <w:rsid w:val="003A2CE5"/>
    <w:rsid w:val="003A2D01"/>
    <w:rsid w:val="003A32D2"/>
    <w:rsid w:val="003A343F"/>
    <w:rsid w:val="003A3D1D"/>
    <w:rsid w:val="003A4287"/>
    <w:rsid w:val="003A449F"/>
    <w:rsid w:val="003A45DC"/>
    <w:rsid w:val="003A4808"/>
    <w:rsid w:val="003A5E6B"/>
    <w:rsid w:val="003A632B"/>
    <w:rsid w:val="003A63A5"/>
    <w:rsid w:val="003A689A"/>
    <w:rsid w:val="003A7390"/>
    <w:rsid w:val="003A754B"/>
    <w:rsid w:val="003B0D91"/>
    <w:rsid w:val="003B0F97"/>
    <w:rsid w:val="003B16ED"/>
    <w:rsid w:val="003B284D"/>
    <w:rsid w:val="003B2CFC"/>
    <w:rsid w:val="003B3B5D"/>
    <w:rsid w:val="003B3CE0"/>
    <w:rsid w:val="003B4BAA"/>
    <w:rsid w:val="003B5100"/>
    <w:rsid w:val="003B5654"/>
    <w:rsid w:val="003B5F73"/>
    <w:rsid w:val="003B62FA"/>
    <w:rsid w:val="003B6672"/>
    <w:rsid w:val="003B66B6"/>
    <w:rsid w:val="003B6AD3"/>
    <w:rsid w:val="003B7890"/>
    <w:rsid w:val="003C0872"/>
    <w:rsid w:val="003C0A33"/>
    <w:rsid w:val="003C0C57"/>
    <w:rsid w:val="003C16D2"/>
    <w:rsid w:val="003C18B2"/>
    <w:rsid w:val="003C1905"/>
    <w:rsid w:val="003C1A61"/>
    <w:rsid w:val="003C1EE5"/>
    <w:rsid w:val="003C1F9E"/>
    <w:rsid w:val="003C220F"/>
    <w:rsid w:val="003C2EFC"/>
    <w:rsid w:val="003C325C"/>
    <w:rsid w:val="003C3EBE"/>
    <w:rsid w:val="003C436D"/>
    <w:rsid w:val="003C497B"/>
    <w:rsid w:val="003C4B1F"/>
    <w:rsid w:val="003C5381"/>
    <w:rsid w:val="003C593A"/>
    <w:rsid w:val="003C6B3A"/>
    <w:rsid w:val="003C71CB"/>
    <w:rsid w:val="003C74F6"/>
    <w:rsid w:val="003C7AC4"/>
    <w:rsid w:val="003C7C13"/>
    <w:rsid w:val="003D0B0E"/>
    <w:rsid w:val="003D266E"/>
    <w:rsid w:val="003D3527"/>
    <w:rsid w:val="003D3982"/>
    <w:rsid w:val="003D4B69"/>
    <w:rsid w:val="003D5063"/>
    <w:rsid w:val="003D5533"/>
    <w:rsid w:val="003D5EE9"/>
    <w:rsid w:val="003D6403"/>
    <w:rsid w:val="003D684A"/>
    <w:rsid w:val="003D6EE7"/>
    <w:rsid w:val="003D73A7"/>
    <w:rsid w:val="003D77DB"/>
    <w:rsid w:val="003D780E"/>
    <w:rsid w:val="003D7B7F"/>
    <w:rsid w:val="003D7DEA"/>
    <w:rsid w:val="003D7E16"/>
    <w:rsid w:val="003D7F70"/>
    <w:rsid w:val="003E00CB"/>
    <w:rsid w:val="003E0640"/>
    <w:rsid w:val="003E06CC"/>
    <w:rsid w:val="003E1048"/>
    <w:rsid w:val="003E26BB"/>
    <w:rsid w:val="003E2864"/>
    <w:rsid w:val="003E28D0"/>
    <w:rsid w:val="003E2B0A"/>
    <w:rsid w:val="003E35D9"/>
    <w:rsid w:val="003E3B47"/>
    <w:rsid w:val="003E5ECE"/>
    <w:rsid w:val="003E6291"/>
    <w:rsid w:val="003E746F"/>
    <w:rsid w:val="003F05C3"/>
    <w:rsid w:val="003F0BA2"/>
    <w:rsid w:val="003F0D64"/>
    <w:rsid w:val="003F12A8"/>
    <w:rsid w:val="003F1E60"/>
    <w:rsid w:val="003F2DDF"/>
    <w:rsid w:val="003F460D"/>
    <w:rsid w:val="003F542E"/>
    <w:rsid w:val="003F5465"/>
    <w:rsid w:val="003F5956"/>
    <w:rsid w:val="003F61A7"/>
    <w:rsid w:val="003F6887"/>
    <w:rsid w:val="003F699C"/>
    <w:rsid w:val="003F7124"/>
    <w:rsid w:val="003F7A79"/>
    <w:rsid w:val="004009D5"/>
    <w:rsid w:val="00400DF0"/>
    <w:rsid w:val="00400FCD"/>
    <w:rsid w:val="0040111D"/>
    <w:rsid w:val="004015A8"/>
    <w:rsid w:val="00401636"/>
    <w:rsid w:val="00401737"/>
    <w:rsid w:val="004024B0"/>
    <w:rsid w:val="00404A56"/>
    <w:rsid w:val="004051E1"/>
    <w:rsid w:val="00406E24"/>
    <w:rsid w:val="004118F7"/>
    <w:rsid w:val="00411B1C"/>
    <w:rsid w:val="00412362"/>
    <w:rsid w:val="004126D4"/>
    <w:rsid w:val="004127E9"/>
    <w:rsid w:val="00412DCB"/>
    <w:rsid w:val="00413AB0"/>
    <w:rsid w:val="00413ABE"/>
    <w:rsid w:val="00413D21"/>
    <w:rsid w:val="004144CE"/>
    <w:rsid w:val="00414A29"/>
    <w:rsid w:val="004155C0"/>
    <w:rsid w:val="00415A8F"/>
    <w:rsid w:val="004162FD"/>
    <w:rsid w:val="00417074"/>
    <w:rsid w:val="00417CE7"/>
    <w:rsid w:val="00417FFC"/>
    <w:rsid w:val="00420515"/>
    <w:rsid w:val="00420DA0"/>
    <w:rsid w:val="00420FBF"/>
    <w:rsid w:val="0042191D"/>
    <w:rsid w:val="00421D50"/>
    <w:rsid w:val="00422659"/>
    <w:rsid w:val="00422A4C"/>
    <w:rsid w:val="004237D3"/>
    <w:rsid w:val="004237FE"/>
    <w:rsid w:val="00423ADB"/>
    <w:rsid w:val="00423DD7"/>
    <w:rsid w:val="0042479E"/>
    <w:rsid w:val="004248AD"/>
    <w:rsid w:val="00424926"/>
    <w:rsid w:val="00424927"/>
    <w:rsid w:val="00424E9B"/>
    <w:rsid w:val="00426F1A"/>
    <w:rsid w:val="004279AC"/>
    <w:rsid w:val="00427ACE"/>
    <w:rsid w:val="004305A5"/>
    <w:rsid w:val="00430B82"/>
    <w:rsid w:val="00430F1B"/>
    <w:rsid w:val="0043129E"/>
    <w:rsid w:val="004312E0"/>
    <w:rsid w:val="004319E7"/>
    <w:rsid w:val="00432074"/>
    <w:rsid w:val="00432F8B"/>
    <w:rsid w:val="00433145"/>
    <w:rsid w:val="004332A0"/>
    <w:rsid w:val="00433557"/>
    <w:rsid w:val="00433D86"/>
    <w:rsid w:val="00433E44"/>
    <w:rsid w:val="00433FCC"/>
    <w:rsid w:val="00435BD2"/>
    <w:rsid w:val="00435F0D"/>
    <w:rsid w:val="00435F7A"/>
    <w:rsid w:val="00436639"/>
    <w:rsid w:val="004369EB"/>
    <w:rsid w:val="00437195"/>
    <w:rsid w:val="00437439"/>
    <w:rsid w:val="00437698"/>
    <w:rsid w:val="00437D45"/>
    <w:rsid w:val="004406A0"/>
    <w:rsid w:val="0044141E"/>
    <w:rsid w:val="004424EB"/>
    <w:rsid w:val="00442C07"/>
    <w:rsid w:val="00443110"/>
    <w:rsid w:val="0044316D"/>
    <w:rsid w:val="00443857"/>
    <w:rsid w:val="00443861"/>
    <w:rsid w:val="00444286"/>
    <w:rsid w:val="00444EB4"/>
    <w:rsid w:val="004451B0"/>
    <w:rsid w:val="00445E3A"/>
    <w:rsid w:val="00446EAD"/>
    <w:rsid w:val="00446FDD"/>
    <w:rsid w:val="00447AF5"/>
    <w:rsid w:val="00447C22"/>
    <w:rsid w:val="00450BC3"/>
    <w:rsid w:val="00450F90"/>
    <w:rsid w:val="00451174"/>
    <w:rsid w:val="00453061"/>
    <w:rsid w:val="00453538"/>
    <w:rsid w:val="00453974"/>
    <w:rsid w:val="0045486E"/>
    <w:rsid w:val="00455935"/>
    <w:rsid w:val="00455EE7"/>
    <w:rsid w:val="00455FF5"/>
    <w:rsid w:val="0045631D"/>
    <w:rsid w:val="00456424"/>
    <w:rsid w:val="004569D2"/>
    <w:rsid w:val="00457095"/>
    <w:rsid w:val="0046023F"/>
    <w:rsid w:val="00460B78"/>
    <w:rsid w:val="004614C7"/>
    <w:rsid w:val="00461EB6"/>
    <w:rsid w:val="00461F63"/>
    <w:rsid w:val="004624A7"/>
    <w:rsid w:val="00462753"/>
    <w:rsid w:val="004634B9"/>
    <w:rsid w:val="0046361B"/>
    <w:rsid w:val="004638B7"/>
    <w:rsid w:val="00463D02"/>
    <w:rsid w:val="00463F26"/>
    <w:rsid w:val="004643EA"/>
    <w:rsid w:val="0046518A"/>
    <w:rsid w:val="004656AF"/>
    <w:rsid w:val="00465845"/>
    <w:rsid w:val="004663AD"/>
    <w:rsid w:val="00466543"/>
    <w:rsid w:val="004665F0"/>
    <w:rsid w:val="0046727E"/>
    <w:rsid w:val="00470620"/>
    <w:rsid w:val="0047100D"/>
    <w:rsid w:val="00471112"/>
    <w:rsid w:val="004716CE"/>
    <w:rsid w:val="00471997"/>
    <w:rsid w:val="0047207E"/>
    <w:rsid w:val="00472B75"/>
    <w:rsid w:val="00473031"/>
    <w:rsid w:val="004732FB"/>
    <w:rsid w:val="004739CC"/>
    <w:rsid w:val="00474CEF"/>
    <w:rsid w:val="00475249"/>
    <w:rsid w:val="00475E5C"/>
    <w:rsid w:val="00476541"/>
    <w:rsid w:val="004767AE"/>
    <w:rsid w:val="00477213"/>
    <w:rsid w:val="00477695"/>
    <w:rsid w:val="004776FA"/>
    <w:rsid w:val="004813FC"/>
    <w:rsid w:val="0048271D"/>
    <w:rsid w:val="00482E3C"/>
    <w:rsid w:val="0048309A"/>
    <w:rsid w:val="004830EF"/>
    <w:rsid w:val="00483889"/>
    <w:rsid w:val="00483E8E"/>
    <w:rsid w:val="00483FD9"/>
    <w:rsid w:val="00484154"/>
    <w:rsid w:val="004849C0"/>
    <w:rsid w:val="00485009"/>
    <w:rsid w:val="004852FE"/>
    <w:rsid w:val="00485545"/>
    <w:rsid w:val="00485E53"/>
    <w:rsid w:val="00486153"/>
    <w:rsid w:val="004874F1"/>
    <w:rsid w:val="00487550"/>
    <w:rsid w:val="0048796F"/>
    <w:rsid w:val="004906FD"/>
    <w:rsid w:val="00491615"/>
    <w:rsid w:val="00492205"/>
    <w:rsid w:val="004931B1"/>
    <w:rsid w:val="004934ED"/>
    <w:rsid w:val="004937F9"/>
    <w:rsid w:val="00493950"/>
    <w:rsid w:val="0049445A"/>
    <w:rsid w:val="004947CC"/>
    <w:rsid w:val="00494920"/>
    <w:rsid w:val="00494FFB"/>
    <w:rsid w:val="00495170"/>
    <w:rsid w:val="0049551D"/>
    <w:rsid w:val="00495E4F"/>
    <w:rsid w:val="00495FE4"/>
    <w:rsid w:val="00497749"/>
    <w:rsid w:val="00497890"/>
    <w:rsid w:val="004A0DA4"/>
    <w:rsid w:val="004A0F8F"/>
    <w:rsid w:val="004A2E45"/>
    <w:rsid w:val="004A3096"/>
    <w:rsid w:val="004A3193"/>
    <w:rsid w:val="004A33C0"/>
    <w:rsid w:val="004A40B1"/>
    <w:rsid w:val="004A4AF2"/>
    <w:rsid w:val="004A5025"/>
    <w:rsid w:val="004A5479"/>
    <w:rsid w:val="004A5761"/>
    <w:rsid w:val="004A5F49"/>
    <w:rsid w:val="004A6898"/>
    <w:rsid w:val="004A791E"/>
    <w:rsid w:val="004B02D8"/>
    <w:rsid w:val="004B070A"/>
    <w:rsid w:val="004B1828"/>
    <w:rsid w:val="004B189F"/>
    <w:rsid w:val="004B23F8"/>
    <w:rsid w:val="004B3970"/>
    <w:rsid w:val="004B3A01"/>
    <w:rsid w:val="004B47D3"/>
    <w:rsid w:val="004B4F81"/>
    <w:rsid w:val="004B5346"/>
    <w:rsid w:val="004B538E"/>
    <w:rsid w:val="004B54B2"/>
    <w:rsid w:val="004B6515"/>
    <w:rsid w:val="004B656D"/>
    <w:rsid w:val="004B65B5"/>
    <w:rsid w:val="004B65CF"/>
    <w:rsid w:val="004B6715"/>
    <w:rsid w:val="004B6EFC"/>
    <w:rsid w:val="004C03A4"/>
    <w:rsid w:val="004C125B"/>
    <w:rsid w:val="004C127B"/>
    <w:rsid w:val="004C1A47"/>
    <w:rsid w:val="004C3269"/>
    <w:rsid w:val="004C3593"/>
    <w:rsid w:val="004C3837"/>
    <w:rsid w:val="004C3A8D"/>
    <w:rsid w:val="004C3DCB"/>
    <w:rsid w:val="004C4BF5"/>
    <w:rsid w:val="004C5C30"/>
    <w:rsid w:val="004C5DBC"/>
    <w:rsid w:val="004C7835"/>
    <w:rsid w:val="004D0B4F"/>
    <w:rsid w:val="004D0F8A"/>
    <w:rsid w:val="004D13AF"/>
    <w:rsid w:val="004D144A"/>
    <w:rsid w:val="004D25BE"/>
    <w:rsid w:val="004D2B60"/>
    <w:rsid w:val="004D2BB1"/>
    <w:rsid w:val="004D2E04"/>
    <w:rsid w:val="004D3325"/>
    <w:rsid w:val="004D3915"/>
    <w:rsid w:val="004D3D0C"/>
    <w:rsid w:val="004D4233"/>
    <w:rsid w:val="004D48B7"/>
    <w:rsid w:val="004D61C8"/>
    <w:rsid w:val="004D7016"/>
    <w:rsid w:val="004D714F"/>
    <w:rsid w:val="004D7DA9"/>
    <w:rsid w:val="004E083B"/>
    <w:rsid w:val="004E1945"/>
    <w:rsid w:val="004E3F98"/>
    <w:rsid w:val="004E60DC"/>
    <w:rsid w:val="004E6AC6"/>
    <w:rsid w:val="004E6ADB"/>
    <w:rsid w:val="004E7AA3"/>
    <w:rsid w:val="004F0809"/>
    <w:rsid w:val="004F1B05"/>
    <w:rsid w:val="004F2CD9"/>
    <w:rsid w:val="004F2EC2"/>
    <w:rsid w:val="004F31D2"/>
    <w:rsid w:val="004F344B"/>
    <w:rsid w:val="004F49CD"/>
    <w:rsid w:val="004F4B1F"/>
    <w:rsid w:val="004F5955"/>
    <w:rsid w:val="004F5A73"/>
    <w:rsid w:val="004F6084"/>
    <w:rsid w:val="004F6344"/>
    <w:rsid w:val="004F68B4"/>
    <w:rsid w:val="004F6B45"/>
    <w:rsid w:val="005000F3"/>
    <w:rsid w:val="00500A9A"/>
    <w:rsid w:val="00500BFA"/>
    <w:rsid w:val="00500F7C"/>
    <w:rsid w:val="00501CB4"/>
    <w:rsid w:val="00501DCC"/>
    <w:rsid w:val="0050205C"/>
    <w:rsid w:val="0050214E"/>
    <w:rsid w:val="005029BD"/>
    <w:rsid w:val="005033EB"/>
    <w:rsid w:val="005048BB"/>
    <w:rsid w:val="00506545"/>
    <w:rsid w:val="00507450"/>
    <w:rsid w:val="00507547"/>
    <w:rsid w:val="00507A9B"/>
    <w:rsid w:val="00507BA3"/>
    <w:rsid w:val="00507DC2"/>
    <w:rsid w:val="005101E2"/>
    <w:rsid w:val="005105CE"/>
    <w:rsid w:val="00510A38"/>
    <w:rsid w:val="00510BF6"/>
    <w:rsid w:val="00510DFF"/>
    <w:rsid w:val="005113C2"/>
    <w:rsid w:val="00511544"/>
    <w:rsid w:val="00511FEA"/>
    <w:rsid w:val="005136F1"/>
    <w:rsid w:val="005147B8"/>
    <w:rsid w:val="00514BCD"/>
    <w:rsid w:val="00514C50"/>
    <w:rsid w:val="00514D4D"/>
    <w:rsid w:val="0051545D"/>
    <w:rsid w:val="00515944"/>
    <w:rsid w:val="00515C34"/>
    <w:rsid w:val="00516207"/>
    <w:rsid w:val="00516C80"/>
    <w:rsid w:val="00520AE0"/>
    <w:rsid w:val="00520C7C"/>
    <w:rsid w:val="00522A4F"/>
    <w:rsid w:val="0052301A"/>
    <w:rsid w:val="00523FD7"/>
    <w:rsid w:val="0052499C"/>
    <w:rsid w:val="00524B74"/>
    <w:rsid w:val="00524BE7"/>
    <w:rsid w:val="00524F4C"/>
    <w:rsid w:val="005255AC"/>
    <w:rsid w:val="005271E7"/>
    <w:rsid w:val="0052721C"/>
    <w:rsid w:val="005274E2"/>
    <w:rsid w:val="00527D22"/>
    <w:rsid w:val="00530135"/>
    <w:rsid w:val="005310E3"/>
    <w:rsid w:val="005315A3"/>
    <w:rsid w:val="005319B9"/>
    <w:rsid w:val="005319DA"/>
    <w:rsid w:val="00531E64"/>
    <w:rsid w:val="0053309A"/>
    <w:rsid w:val="005331CE"/>
    <w:rsid w:val="00533474"/>
    <w:rsid w:val="005336F2"/>
    <w:rsid w:val="005338FD"/>
    <w:rsid w:val="00533A9D"/>
    <w:rsid w:val="00533D00"/>
    <w:rsid w:val="00533F2A"/>
    <w:rsid w:val="00534073"/>
    <w:rsid w:val="00534682"/>
    <w:rsid w:val="00535838"/>
    <w:rsid w:val="005359BB"/>
    <w:rsid w:val="00535C86"/>
    <w:rsid w:val="00535D78"/>
    <w:rsid w:val="0053605B"/>
    <w:rsid w:val="005364F9"/>
    <w:rsid w:val="0053676F"/>
    <w:rsid w:val="00536FED"/>
    <w:rsid w:val="00537212"/>
    <w:rsid w:val="00537349"/>
    <w:rsid w:val="00537AF4"/>
    <w:rsid w:val="00537F91"/>
    <w:rsid w:val="00540CB4"/>
    <w:rsid w:val="00540D85"/>
    <w:rsid w:val="0054108F"/>
    <w:rsid w:val="00541605"/>
    <w:rsid w:val="00541637"/>
    <w:rsid w:val="005417F8"/>
    <w:rsid w:val="00541A2F"/>
    <w:rsid w:val="00541CA4"/>
    <w:rsid w:val="00543197"/>
    <w:rsid w:val="005449A9"/>
    <w:rsid w:val="00544A17"/>
    <w:rsid w:val="00545AF0"/>
    <w:rsid w:val="00545EA4"/>
    <w:rsid w:val="00546408"/>
    <w:rsid w:val="005469BF"/>
    <w:rsid w:val="00547925"/>
    <w:rsid w:val="0055008F"/>
    <w:rsid w:val="00553BA2"/>
    <w:rsid w:val="00553EA3"/>
    <w:rsid w:val="005549BE"/>
    <w:rsid w:val="0055520C"/>
    <w:rsid w:val="005553A4"/>
    <w:rsid w:val="00557D6B"/>
    <w:rsid w:val="00557ED5"/>
    <w:rsid w:val="00561CF2"/>
    <w:rsid w:val="00562507"/>
    <w:rsid w:val="00563112"/>
    <w:rsid w:val="005637F6"/>
    <w:rsid w:val="00563DAA"/>
    <w:rsid w:val="00564597"/>
    <w:rsid w:val="00564694"/>
    <w:rsid w:val="00564F12"/>
    <w:rsid w:val="00565544"/>
    <w:rsid w:val="005656BB"/>
    <w:rsid w:val="00565913"/>
    <w:rsid w:val="005660EC"/>
    <w:rsid w:val="00566497"/>
    <w:rsid w:val="005664AB"/>
    <w:rsid w:val="005673AA"/>
    <w:rsid w:val="005703EA"/>
    <w:rsid w:val="00570481"/>
    <w:rsid w:val="0057080A"/>
    <w:rsid w:val="005712EB"/>
    <w:rsid w:val="00572581"/>
    <w:rsid w:val="005728A2"/>
    <w:rsid w:val="005733BD"/>
    <w:rsid w:val="00574048"/>
    <w:rsid w:val="0057433F"/>
    <w:rsid w:val="00574FDC"/>
    <w:rsid w:val="00576270"/>
    <w:rsid w:val="00577450"/>
    <w:rsid w:val="00580178"/>
    <w:rsid w:val="005801DB"/>
    <w:rsid w:val="00580201"/>
    <w:rsid w:val="00580867"/>
    <w:rsid w:val="00580A20"/>
    <w:rsid w:val="00581001"/>
    <w:rsid w:val="005822AD"/>
    <w:rsid w:val="005828B9"/>
    <w:rsid w:val="005829EF"/>
    <w:rsid w:val="00582BC9"/>
    <w:rsid w:val="005833DC"/>
    <w:rsid w:val="00583649"/>
    <w:rsid w:val="005839E3"/>
    <w:rsid w:val="00583FFA"/>
    <w:rsid w:val="00584B58"/>
    <w:rsid w:val="005850D1"/>
    <w:rsid w:val="00585871"/>
    <w:rsid w:val="00586C36"/>
    <w:rsid w:val="00586E86"/>
    <w:rsid w:val="00586F2C"/>
    <w:rsid w:val="00587154"/>
    <w:rsid w:val="00590DFA"/>
    <w:rsid w:val="005916DB"/>
    <w:rsid w:val="00591DCB"/>
    <w:rsid w:val="00591FCA"/>
    <w:rsid w:val="0059236C"/>
    <w:rsid w:val="005932DA"/>
    <w:rsid w:val="00593427"/>
    <w:rsid w:val="0059429B"/>
    <w:rsid w:val="0059512A"/>
    <w:rsid w:val="00595316"/>
    <w:rsid w:val="00595E9C"/>
    <w:rsid w:val="005966B8"/>
    <w:rsid w:val="00596C1F"/>
    <w:rsid w:val="005A02A4"/>
    <w:rsid w:val="005A063A"/>
    <w:rsid w:val="005A077E"/>
    <w:rsid w:val="005A0CC5"/>
    <w:rsid w:val="005A25D2"/>
    <w:rsid w:val="005A2BE1"/>
    <w:rsid w:val="005A2FCD"/>
    <w:rsid w:val="005A314C"/>
    <w:rsid w:val="005A3EBF"/>
    <w:rsid w:val="005A445F"/>
    <w:rsid w:val="005A4D9D"/>
    <w:rsid w:val="005A4E81"/>
    <w:rsid w:val="005A5420"/>
    <w:rsid w:val="005A577B"/>
    <w:rsid w:val="005A585B"/>
    <w:rsid w:val="005A5B61"/>
    <w:rsid w:val="005A7ACB"/>
    <w:rsid w:val="005B0DCE"/>
    <w:rsid w:val="005B1CC9"/>
    <w:rsid w:val="005B1DB5"/>
    <w:rsid w:val="005B22DB"/>
    <w:rsid w:val="005B2E42"/>
    <w:rsid w:val="005B2EA6"/>
    <w:rsid w:val="005B3079"/>
    <w:rsid w:val="005B30AB"/>
    <w:rsid w:val="005B385D"/>
    <w:rsid w:val="005B3D1F"/>
    <w:rsid w:val="005B3DD6"/>
    <w:rsid w:val="005B5CDA"/>
    <w:rsid w:val="005B5E74"/>
    <w:rsid w:val="005B6659"/>
    <w:rsid w:val="005B668F"/>
    <w:rsid w:val="005B672C"/>
    <w:rsid w:val="005B746C"/>
    <w:rsid w:val="005B7CBB"/>
    <w:rsid w:val="005B7E13"/>
    <w:rsid w:val="005B7E63"/>
    <w:rsid w:val="005C01E3"/>
    <w:rsid w:val="005C04AF"/>
    <w:rsid w:val="005C081F"/>
    <w:rsid w:val="005C09C9"/>
    <w:rsid w:val="005C12BF"/>
    <w:rsid w:val="005C132D"/>
    <w:rsid w:val="005C1DD8"/>
    <w:rsid w:val="005C2AC7"/>
    <w:rsid w:val="005C331A"/>
    <w:rsid w:val="005C4306"/>
    <w:rsid w:val="005C49F7"/>
    <w:rsid w:val="005C5991"/>
    <w:rsid w:val="005C5A11"/>
    <w:rsid w:val="005C5F8B"/>
    <w:rsid w:val="005C626E"/>
    <w:rsid w:val="005C6944"/>
    <w:rsid w:val="005C7077"/>
    <w:rsid w:val="005C7454"/>
    <w:rsid w:val="005C77C9"/>
    <w:rsid w:val="005D0969"/>
    <w:rsid w:val="005D1814"/>
    <w:rsid w:val="005D18D5"/>
    <w:rsid w:val="005D1C7B"/>
    <w:rsid w:val="005D20E8"/>
    <w:rsid w:val="005D2732"/>
    <w:rsid w:val="005D368E"/>
    <w:rsid w:val="005D392D"/>
    <w:rsid w:val="005D43D3"/>
    <w:rsid w:val="005D476F"/>
    <w:rsid w:val="005D4F80"/>
    <w:rsid w:val="005D54FB"/>
    <w:rsid w:val="005D5954"/>
    <w:rsid w:val="005D5DE9"/>
    <w:rsid w:val="005D623D"/>
    <w:rsid w:val="005D6291"/>
    <w:rsid w:val="005D6AF0"/>
    <w:rsid w:val="005E11CB"/>
    <w:rsid w:val="005E1E38"/>
    <w:rsid w:val="005E238E"/>
    <w:rsid w:val="005E247D"/>
    <w:rsid w:val="005E24A8"/>
    <w:rsid w:val="005E24C3"/>
    <w:rsid w:val="005E32C6"/>
    <w:rsid w:val="005E36F4"/>
    <w:rsid w:val="005E3957"/>
    <w:rsid w:val="005E3C63"/>
    <w:rsid w:val="005E62F9"/>
    <w:rsid w:val="005E641D"/>
    <w:rsid w:val="005E6A46"/>
    <w:rsid w:val="005E6A88"/>
    <w:rsid w:val="005E6C23"/>
    <w:rsid w:val="005E76C4"/>
    <w:rsid w:val="005F098F"/>
    <w:rsid w:val="005F1638"/>
    <w:rsid w:val="005F203E"/>
    <w:rsid w:val="005F3041"/>
    <w:rsid w:val="005F31BE"/>
    <w:rsid w:val="005F3478"/>
    <w:rsid w:val="005F39FC"/>
    <w:rsid w:val="005F4759"/>
    <w:rsid w:val="005F4A95"/>
    <w:rsid w:val="005F4EC3"/>
    <w:rsid w:val="005F50B7"/>
    <w:rsid w:val="005F599E"/>
    <w:rsid w:val="005F5C7F"/>
    <w:rsid w:val="005F5D6C"/>
    <w:rsid w:val="005F7DC1"/>
    <w:rsid w:val="00600B0B"/>
    <w:rsid w:val="00600CF0"/>
    <w:rsid w:val="00600EE6"/>
    <w:rsid w:val="00601AA8"/>
    <w:rsid w:val="0060256B"/>
    <w:rsid w:val="00602E47"/>
    <w:rsid w:val="00603A34"/>
    <w:rsid w:val="00603CCD"/>
    <w:rsid w:val="00604BD0"/>
    <w:rsid w:val="0060638B"/>
    <w:rsid w:val="00606983"/>
    <w:rsid w:val="006069A3"/>
    <w:rsid w:val="00606A63"/>
    <w:rsid w:val="00606E65"/>
    <w:rsid w:val="00607D11"/>
    <w:rsid w:val="00607D8E"/>
    <w:rsid w:val="006102D2"/>
    <w:rsid w:val="006108F1"/>
    <w:rsid w:val="00610B66"/>
    <w:rsid w:val="00610E0F"/>
    <w:rsid w:val="00611183"/>
    <w:rsid w:val="006127BF"/>
    <w:rsid w:val="006129EC"/>
    <w:rsid w:val="00612B47"/>
    <w:rsid w:val="0061338B"/>
    <w:rsid w:val="00613400"/>
    <w:rsid w:val="006138A7"/>
    <w:rsid w:val="00613DA3"/>
    <w:rsid w:val="00613EC3"/>
    <w:rsid w:val="0061438F"/>
    <w:rsid w:val="00614393"/>
    <w:rsid w:val="00614776"/>
    <w:rsid w:val="00614CD7"/>
    <w:rsid w:val="006158D2"/>
    <w:rsid w:val="00615EEB"/>
    <w:rsid w:val="006161FF"/>
    <w:rsid w:val="006162ED"/>
    <w:rsid w:val="00616E15"/>
    <w:rsid w:val="006173D3"/>
    <w:rsid w:val="0061744C"/>
    <w:rsid w:val="006178C2"/>
    <w:rsid w:val="006179A4"/>
    <w:rsid w:val="00617DEE"/>
    <w:rsid w:val="0062069F"/>
    <w:rsid w:val="0062085D"/>
    <w:rsid w:val="006209BD"/>
    <w:rsid w:val="00620E1B"/>
    <w:rsid w:val="006218CB"/>
    <w:rsid w:val="00622E56"/>
    <w:rsid w:val="00623818"/>
    <w:rsid w:val="00623C31"/>
    <w:rsid w:val="0062457C"/>
    <w:rsid w:val="0062535B"/>
    <w:rsid w:val="00627671"/>
    <w:rsid w:val="006302AB"/>
    <w:rsid w:val="0063030B"/>
    <w:rsid w:val="00630ACB"/>
    <w:rsid w:val="00631CDB"/>
    <w:rsid w:val="00632268"/>
    <w:rsid w:val="00633096"/>
    <w:rsid w:val="00634E23"/>
    <w:rsid w:val="0063549D"/>
    <w:rsid w:val="006356B2"/>
    <w:rsid w:val="00635F25"/>
    <w:rsid w:val="0063737A"/>
    <w:rsid w:val="006376B4"/>
    <w:rsid w:val="00637EBA"/>
    <w:rsid w:val="006401DE"/>
    <w:rsid w:val="00640802"/>
    <w:rsid w:val="00640949"/>
    <w:rsid w:val="00640C8D"/>
    <w:rsid w:val="0064219E"/>
    <w:rsid w:val="00643309"/>
    <w:rsid w:val="00644785"/>
    <w:rsid w:val="00644B79"/>
    <w:rsid w:val="00645A7B"/>
    <w:rsid w:val="00645AAB"/>
    <w:rsid w:val="00646C37"/>
    <w:rsid w:val="00647B53"/>
    <w:rsid w:val="00647E55"/>
    <w:rsid w:val="006502BF"/>
    <w:rsid w:val="006505CF"/>
    <w:rsid w:val="0065074A"/>
    <w:rsid w:val="0065075A"/>
    <w:rsid w:val="006521C5"/>
    <w:rsid w:val="006524B7"/>
    <w:rsid w:val="00652679"/>
    <w:rsid w:val="0065366C"/>
    <w:rsid w:val="0065517A"/>
    <w:rsid w:val="00655760"/>
    <w:rsid w:val="00655DAD"/>
    <w:rsid w:val="0065630C"/>
    <w:rsid w:val="00656F1B"/>
    <w:rsid w:val="00657202"/>
    <w:rsid w:val="00657469"/>
    <w:rsid w:val="006576F1"/>
    <w:rsid w:val="00657FF5"/>
    <w:rsid w:val="0066010B"/>
    <w:rsid w:val="006606ED"/>
    <w:rsid w:val="00660C15"/>
    <w:rsid w:val="00660DCD"/>
    <w:rsid w:val="00661865"/>
    <w:rsid w:val="00661AB7"/>
    <w:rsid w:val="00661DC3"/>
    <w:rsid w:val="00661F77"/>
    <w:rsid w:val="00662C92"/>
    <w:rsid w:val="00662CE2"/>
    <w:rsid w:val="006642B7"/>
    <w:rsid w:val="00664A50"/>
    <w:rsid w:val="00664B08"/>
    <w:rsid w:val="00665774"/>
    <w:rsid w:val="00665A8B"/>
    <w:rsid w:val="00665DA3"/>
    <w:rsid w:val="00666028"/>
    <w:rsid w:val="006667A7"/>
    <w:rsid w:val="00666FCC"/>
    <w:rsid w:val="0066716D"/>
    <w:rsid w:val="0066789C"/>
    <w:rsid w:val="00667C04"/>
    <w:rsid w:val="00667DF5"/>
    <w:rsid w:val="0067027C"/>
    <w:rsid w:val="00673227"/>
    <w:rsid w:val="00673AFB"/>
    <w:rsid w:val="00673B47"/>
    <w:rsid w:val="00674530"/>
    <w:rsid w:val="00674D48"/>
    <w:rsid w:val="0067567B"/>
    <w:rsid w:val="00675C0D"/>
    <w:rsid w:val="00675E7E"/>
    <w:rsid w:val="00676BCF"/>
    <w:rsid w:val="00676DEF"/>
    <w:rsid w:val="006770FE"/>
    <w:rsid w:val="00680298"/>
    <w:rsid w:val="00680916"/>
    <w:rsid w:val="006809C5"/>
    <w:rsid w:val="00681310"/>
    <w:rsid w:val="00681497"/>
    <w:rsid w:val="00682438"/>
    <w:rsid w:val="00682AA0"/>
    <w:rsid w:val="00682CC9"/>
    <w:rsid w:val="00682DC6"/>
    <w:rsid w:val="00683DA9"/>
    <w:rsid w:val="00684593"/>
    <w:rsid w:val="0068527B"/>
    <w:rsid w:val="00685B8D"/>
    <w:rsid w:val="00685F59"/>
    <w:rsid w:val="00686196"/>
    <w:rsid w:val="00687860"/>
    <w:rsid w:val="006903D2"/>
    <w:rsid w:val="006905C6"/>
    <w:rsid w:val="006915B6"/>
    <w:rsid w:val="006916E9"/>
    <w:rsid w:val="0069198A"/>
    <w:rsid w:val="00691AF8"/>
    <w:rsid w:val="006933A2"/>
    <w:rsid w:val="00694365"/>
    <w:rsid w:val="006944FF"/>
    <w:rsid w:val="006957ED"/>
    <w:rsid w:val="00696A53"/>
    <w:rsid w:val="00697F1A"/>
    <w:rsid w:val="006A013F"/>
    <w:rsid w:val="006A04D5"/>
    <w:rsid w:val="006A09F1"/>
    <w:rsid w:val="006A144E"/>
    <w:rsid w:val="006A1727"/>
    <w:rsid w:val="006A1838"/>
    <w:rsid w:val="006A1A86"/>
    <w:rsid w:val="006A2028"/>
    <w:rsid w:val="006A2291"/>
    <w:rsid w:val="006A2AC6"/>
    <w:rsid w:val="006A2C3E"/>
    <w:rsid w:val="006A3002"/>
    <w:rsid w:val="006A3571"/>
    <w:rsid w:val="006A35E1"/>
    <w:rsid w:val="006A388F"/>
    <w:rsid w:val="006A44DF"/>
    <w:rsid w:val="006A4609"/>
    <w:rsid w:val="006A5064"/>
    <w:rsid w:val="006A546B"/>
    <w:rsid w:val="006A5790"/>
    <w:rsid w:val="006A662F"/>
    <w:rsid w:val="006A6939"/>
    <w:rsid w:val="006A6F8D"/>
    <w:rsid w:val="006A7065"/>
    <w:rsid w:val="006A72EF"/>
    <w:rsid w:val="006A74E7"/>
    <w:rsid w:val="006A7CFF"/>
    <w:rsid w:val="006A7EAD"/>
    <w:rsid w:val="006A7F14"/>
    <w:rsid w:val="006B00BF"/>
    <w:rsid w:val="006B089B"/>
    <w:rsid w:val="006B1652"/>
    <w:rsid w:val="006B194B"/>
    <w:rsid w:val="006B22F5"/>
    <w:rsid w:val="006B27DC"/>
    <w:rsid w:val="006B36A5"/>
    <w:rsid w:val="006B421C"/>
    <w:rsid w:val="006B43F8"/>
    <w:rsid w:val="006B460D"/>
    <w:rsid w:val="006B5079"/>
    <w:rsid w:val="006B5A6B"/>
    <w:rsid w:val="006B64D3"/>
    <w:rsid w:val="006B680C"/>
    <w:rsid w:val="006B6EBD"/>
    <w:rsid w:val="006B7581"/>
    <w:rsid w:val="006C011B"/>
    <w:rsid w:val="006C0B28"/>
    <w:rsid w:val="006C1843"/>
    <w:rsid w:val="006C2231"/>
    <w:rsid w:val="006C2848"/>
    <w:rsid w:val="006C2E9D"/>
    <w:rsid w:val="006C451E"/>
    <w:rsid w:val="006C4DF5"/>
    <w:rsid w:val="006C5EAE"/>
    <w:rsid w:val="006C6434"/>
    <w:rsid w:val="006C7AD7"/>
    <w:rsid w:val="006C7C82"/>
    <w:rsid w:val="006C7CA0"/>
    <w:rsid w:val="006D06AC"/>
    <w:rsid w:val="006D0749"/>
    <w:rsid w:val="006D1386"/>
    <w:rsid w:val="006D15C1"/>
    <w:rsid w:val="006D1FB5"/>
    <w:rsid w:val="006D258E"/>
    <w:rsid w:val="006D27FA"/>
    <w:rsid w:val="006D2E13"/>
    <w:rsid w:val="006D32D2"/>
    <w:rsid w:val="006D3C23"/>
    <w:rsid w:val="006D3F45"/>
    <w:rsid w:val="006D40D5"/>
    <w:rsid w:val="006D414C"/>
    <w:rsid w:val="006D41B6"/>
    <w:rsid w:val="006D471F"/>
    <w:rsid w:val="006D48BB"/>
    <w:rsid w:val="006D5263"/>
    <w:rsid w:val="006D579D"/>
    <w:rsid w:val="006D7374"/>
    <w:rsid w:val="006D7754"/>
    <w:rsid w:val="006D7B39"/>
    <w:rsid w:val="006E029F"/>
    <w:rsid w:val="006E0B74"/>
    <w:rsid w:val="006E36B3"/>
    <w:rsid w:val="006E3AA2"/>
    <w:rsid w:val="006E3F1D"/>
    <w:rsid w:val="006E4051"/>
    <w:rsid w:val="006E51B7"/>
    <w:rsid w:val="006E52DB"/>
    <w:rsid w:val="006E53AA"/>
    <w:rsid w:val="006E5FB9"/>
    <w:rsid w:val="006E6C54"/>
    <w:rsid w:val="006E749A"/>
    <w:rsid w:val="006E75D9"/>
    <w:rsid w:val="006E78B0"/>
    <w:rsid w:val="006E7EFF"/>
    <w:rsid w:val="006F11AA"/>
    <w:rsid w:val="006F2EA0"/>
    <w:rsid w:val="006F2EE6"/>
    <w:rsid w:val="006F382E"/>
    <w:rsid w:val="006F42DA"/>
    <w:rsid w:val="006F43E7"/>
    <w:rsid w:val="006F43FB"/>
    <w:rsid w:val="006F512D"/>
    <w:rsid w:val="006F5191"/>
    <w:rsid w:val="006F5597"/>
    <w:rsid w:val="006F6D85"/>
    <w:rsid w:val="006F70E2"/>
    <w:rsid w:val="0070039F"/>
    <w:rsid w:val="00700631"/>
    <w:rsid w:val="00700CBC"/>
    <w:rsid w:val="007014F5"/>
    <w:rsid w:val="007015EA"/>
    <w:rsid w:val="0070161E"/>
    <w:rsid w:val="007018D4"/>
    <w:rsid w:val="007020A5"/>
    <w:rsid w:val="007020DD"/>
    <w:rsid w:val="007024DE"/>
    <w:rsid w:val="00702B5F"/>
    <w:rsid w:val="00702CB2"/>
    <w:rsid w:val="007048B0"/>
    <w:rsid w:val="007061B4"/>
    <w:rsid w:val="00706D89"/>
    <w:rsid w:val="0070716C"/>
    <w:rsid w:val="00707477"/>
    <w:rsid w:val="00707BB0"/>
    <w:rsid w:val="00707E3B"/>
    <w:rsid w:val="00707FA7"/>
    <w:rsid w:val="007102EF"/>
    <w:rsid w:val="00710615"/>
    <w:rsid w:val="00710B19"/>
    <w:rsid w:val="007115E8"/>
    <w:rsid w:val="00712855"/>
    <w:rsid w:val="00712A9B"/>
    <w:rsid w:val="00712D22"/>
    <w:rsid w:val="007146E0"/>
    <w:rsid w:val="00716A20"/>
    <w:rsid w:val="00716DBF"/>
    <w:rsid w:val="00717F7A"/>
    <w:rsid w:val="00721305"/>
    <w:rsid w:val="00721645"/>
    <w:rsid w:val="0072165C"/>
    <w:rsid w:val="00721740"/>
    <w:rsid w:val="00722038"/>
    <w:rsid w:val="0072296F"/>
    <w:rsid w:val="0072315D"/>
    <w:rsid w:val="00723DAC"/>
    <w:rsid w:val="007243C3"/>
    <w:rsid w:val="007253C9"/>
    <w:rsid w:val="00725B1B"/>
    <w:rsid w:val="0072631C"/>
    <w:rsid w:val="00726B2A"/>
    <w:rsid w:val="00726EAD"/>
    <w:rsid w:val="007311CD"/>
    <w:rsid w:val="00731441"/>
    <w:rsid w:val="007316B2"/>
    <w:rsid w:val="00731D72"/>
    <w:rsid w:val="00732807"/>
    <w:rsid w:val="0073366D"/>
    <w:rsid w:val="0073402E"/>
    <w:rsid w:val="00734859"/>
    <w:rsid w:val="00734AA4"/>
    <w:rsid w:val="00736DAE"/>
    <w:rsid w:val="00737ED3"/>
    <w:rsid w:val="00740E46"/>
    <w:rsid w:val="00741E18"/>
    <w:rsid w:val="007423D0"/>
    <w:rsid w:val="007425BF"/>
    <w:rsid w:val="00742710"/>
    <w:rsid w:val="007428AC"/>
    <w:rsid w:val="0074297A"/>
    <w:rsid w:val="00742E0A"/>
    <w:rsid w:val="00743DA9"/>
    <w:rsid w:val="00744C4D"/>
    <w:rsid w:val="007451E4"/>
    <w:rsid w:val="007463B0"/>
    <w:rsid w:val="00746712"/>
    <w:rsid w:val="00746B4F"/>
    <w:rsid w:val="00747464"/>
    <w:rsid w:val="00747B91"/>
    <w:rsid w:val="00751474"/>
    <w:rsid w:val="0075179F"/>
    <w:rsid w:val="00752BC8"/>
    <w:rsid w:val="007534AD"/>
    <w:rsid w:val="00753D6B"/>
    <w:rsid w:val="00753E62"/>
    <w:rsid w:val="007543BA"/>
    <w:rsid w:val="0075575A"/>
    <w:rsid w:val="00755AB1"/>
    <w:rsid w:val="00755DEC"/>
    <w:rsid w:val="00755F64"/>
    <w:rsid w:val="00756908"/>
    <w:rsid w:val="00756D5D"/>
    <w:rsid w:val="007571CB"/>
    <w:rsid w:val="0075750B"/>
    <w:rsid w:val="00757BF9"/>
    <w:rsid w:val="00760402"/>
    <w:rsid w:val="007612CF"/>
    <w:rsid w:val="00761B52"/>
    <w:rsid w:val="00761E8C"/>
    <w:rsid w:val="00762444"/>
    <w:rsid w:val="007625F9"/>
    <w:rsid w:val="0076344B"/>
    <w:rsid w:val="007634FC"/>
    <w:rsid w:val="007642E0"/>
    <w:rsid w:val="007645AD"/>
    <w:rsid w:val="0076476A"/>
    <w:rsid w:val="00764910"/>
    <w:rsid w:val="00764EA1"/>
    <w:rsid w:val="00764F56"/>
    <w:rsid w:val="00766974"/>
    <w:rsid w:val="007703C5"/>
    <w:rsid w:val="007708F4"/>
    <w:rsid w:val="00770ADF"/>
    <w:rsid w:val="00770BD2"/>
    <w:rsid w:val="00770F5E"/>
    <w:rsid w:val="007716A8"/>
    <w:rsid w:val="00771847"/>
    <w:rsid w:val="00771859"/>
    <w:rsid w:val="00771C21"/>
    <w:rsid w:val="00772E51"/>
    <w:rsid w:val="00773801"/>
    <w:rsid w:val="00773D44"/>
    <w:rsid w:val="00774574"/>
    <w:rsid w:val="00774A83"/>
    <w:rsid w:val="00774C59"/>
    <w:rsid w:val="00774FA9"/>
    <w:rsid w:val="00775552"/>
    <w:rsid w:val="007756BC"/>
    <w:rsid w:val="007769F0"/>
    <w:rsid w:val="0077796F"/>
    <w:rsid w:val="00777AE1"/>
    <w:rsid w:val="00780EBD"/>
    <w:rsid w:val="00782784"/>
    <w:rsid w:val="00782CA0"/>
    <w:rsid w:val="007830E4"/>
    <w:rsid w:val="0078348B"/>
    <w:rsid w:val="00783ED6"/>
    <w:rsid w:val="00784B37"/>
    <w:rsid w:val="00785936"/>
    <w:rsid w:val="00785A1B"/>
    <w:rsid w:val="00785B20"/>
    <w:rsid w:val="00785E49"/>
    <w:rsid w:val="00786656"/>
    <w:rsid w:val="00786966"/>
    <w:rsid w:val="00786A4B"/>
    <w:rsid w:val="00786A87"/>
    <w:rsid w:val="00787461"/>
    <w:rsid w:val="00790586"/>
    <w:rsid w:val="00792A2E"/>
    <w:rsid w:val="00793112"/>
    <w:rsid w:val="00793533"/>
    <w:rsid w:val="0079369B"/>
    <w:rsid w:val="00793F5C"/>
    <w:rsid w:val="00794E15"/>
    <w:rsid w:val="007954B8"/>
    <w:rsid w:val="007955AF"/>
    <w:rsid w:val="0079722E"/>
    <w:rsid w:val="00797FAF"/>
    <w:rsid w:val="007A10DF"/>
    <w:rsid w:val="007A24E1"/>
    <w:rsid w:val="007A3A24"/>
    <w:rsid w:val="007A4CC9"/>
    <w:rsid w:val="007A4E27"/>
    <w:rsid w:val="007A50BC"/>
    <w:rsid w:val="007A5D69"/>
    <w:rsid w:val="007A77A0"/>
    <w:rsid w:val="007A7971"/>
    <w:rsid w:val="007A7A44"/>
    <w:rsid w:val="007B0632"/>
    <w:rsid w:val="007B2385"/>
    <w:rsid w:val="007B2C00"/>
    <w:rsid w:val="007B43DC"/>
    <w:rsid w:val="007B5A92"/>
    <w:rsid w:val="007B5E74"/>
    <w:rsid w:val="007B5F9D"/>
    <w:rsid w:val="007B66D4"/>
    <w:rsid w:val="007B720B"/>
    <w:rsid w:val="007B7829"/>
    <w:rsid w:val="007B7CEF"/>
    <w:rsid w:val="007C0918"/>
    <w:rsid w:val="007C216A"/>
    <w:rsid w:val="007C2B10"/>
    <w:rsid w:val="007C2C35"/>
    <w:rsid w:val="007C3066"/>
    <w:rsid w:val="007C39BF"/>
    <w:rsid w:val="007C3B90"/>
    <w:rsid w:val="007C3C69"/>
    <w:rsid w:val="007C3D75"/>
    <w:rsid w:val="007C4535"/>
    <w:rsid w:val="007C4677"/>
    <w:rsid w:val="007C5161"/>
    <w:rsid w:val="007C5257"/>
    <w:rsid w:val="007C53FC"/>
    <w:rsid w:val="007C5AB0"/>
    <w:rsid w:val="007C5D1B"/>
    <w:rsid w:val="007C6A2E"/>
    <w:rsid w:val="007C6C44"/>
    <w:rsid w:val="007C7739"/>
    <w:rsid w:val="007D06C4"/>
    <w:rsid w:val="007D0C69"/>
    <w:rsid w:val="007D14B1"/>
    <w:rsid w:val="007D1829"/>
    <w:rsid w:val="007D1BA4"/>
    <w:rsid w:val="007D1E20"/>
    <w:rsid w:val="007D2908"/>
    <w:rsid w:val="007D2ACE"/>
    <w:rsid w:val="007D2E11"/>
    <w:rsid w:val="007D34DA"/>
    <w:rsid w:val="007D41A9"/>
    <w:rsid w:val="007D4BF8"/>
    <w:rsid w:val="007D4CD1"/>
    <w:rsid w:val="007D4E7D"/>
    <w:rsid w:val="007D5466"/>
    <w:rsid w:val="007D5B81"/>
    <w:rsid w:val="007E00C5"/>
    <w:rsid w:val="007E0DD5"/>
    <w:rsid w:val="007E0F65"/>
    <w:rsid w:val="007E106F"/>
    <w:rsid w:val="007E1638"/>
    <w:rsid w:val="007E1BA0"/>
    <w:rsid w:val="007E1D76"/>
    <w:rsid w:val="007E27CF"/>
    <w:rsid w:val="007E2CC7"/>
    <w:rsid w:val="007E326A"/>
    <w:rsid w:val="007E32AA"/>
    <w:rsid w:val="007E467E"/>
    <w:rsid w:val="007E5438"/>
    <w:rsid w:val="007E54D7"/>
    <w:rsid w:val="007E57F3"/>
    <w:rsid w:val="007E5A37"/>
    <w:rsid w:val="007E6537"/>
    <w:rsid w:val="007E65C5"/>
    <w:rsid w:val="007E6BC5"/>
    <w:rsid w:val="007E70DB"/>
    <w:rsid w:val="007E7261"/>
    <w:rsid w:val="007E7CC6"/>
    <w:rsid w:val="007F06D0"/>
    <w:rsid w:val="007F0B9F"/>
    <w:rsid w:val="007F0BD2"/>
    <w:rsid w:val="007F1880"/>
    <w:rsid w:val="007F1C3C"/>
    <w:rsid w:val="007F1C5A"/>
    <w:rsid w:val="007F1D83"/>
    <w:rsid w:val="007F2A91"/>
    <w:rsid w:val="007F2DAD"/>
    <w:rsid w:val="007F2FA9"/>
    <w:rsid w:val="007F3466"/>
    <w:rsid w:val="007F3625"/>
    <w:rsid w:val="007F3E29"/>
    <w:rsid w:val="007F4777"/>
    <w:rsid w:val="007F56A3"/>
    <w:rsid w:val="007F6352"/>
    <w:rsid w:val="007F65F4"/>
    <w:rsid w:val="007F6719"/>
    <w:rsid w:val="007F6DAC"/>
    <w:rsid w:val="007F7D26"/>
    <w:rsid w:val="00800B91"/>
    <w:rsid w:val="00800DCA"/>
    <w:rsid w:val="00801534"/>
    <w:rsid w:val="00801F80"/>
    <w:rsid w:val="008027F7"/>
    <w:rsid w:val="00802990"/>
    <w:rsid w:val="008034A8"/>
    <w:rsid w:val="0080400C"/>
    <w:rsid w:val="00804CAB"/>
    <w:rsid w:val="00805B6E"/>
    <w:rsid w:val="00805D8F"/>
    <w:rsid w:val="0080626F"/>
    <w:rsid w:val="00806553"/>
    <w:rsid w:val="00810859"/>
    <w:rsid w:val="00810879"/>
    <w:rsid w:val="00810A3D"/>
    <w:rsid w:val="008113F0"/>
    <w:rsid w:val="00812164"/>
    <w:rsid w:val="00812C46"/>
    <w:rsid w:val="00812CE8"/>
    <w:rsid w:val="00815EC4"/>
    <w:rsid w:val="00816D24"/>
    <w:rsid w:val="00817462"/>
    <w:rsid w:val="00817685"/>
    <w:rsid w:val="008178C6"/>
    <w:rsid w:val="008179E6"/>
    <w:rsid w:val="008204DF"/>
    <w:rsid w:val="00820532"/>
    <w:rsid w:val="00820769"/>
    <w:rsid w:val="008207E5"/>
    <w:rsid w:val="00821B7D"/>
    <w:rsid w:val="00822145"/>
    <w:rsid w:val="008228AC"/>
    <w:rsid w:val="00823970"/>
    <w:rsid w:val="008247F6"/>
    <w:rsid w:val="008249E8"/>
    <w:rsid w:val="00824F4C"/>
    <w:rsid w:val="008258D5"/>
    <w:rsid w:val="00825CA2"/>
    <w:rsid w:val="008264F6"/>
    <w:rsid w:val="008268D0"/>
    <w:rsid w:val="00827816"/>
    <w:rsid w:val="00827902"/>
    <w:rsid w:val="00830E7A"/>
    <w:rsid w:val="0083118F"/>
    <w:rsid w:val="00831644"/>
    <w:rsid w:val="00832E54"/>
    <w:rsid w:val="00832F7E"/>
    <w:rsid w:val="00833340"/>
    <w:rsid w:val="00833AC2"/>
    <w:rsid w:val="00833BA2"/>
    <w:rsid w:val="00833FEF"/>
    <w:rsid w:val="00834B5F"/>
    <w:rsid w:val="00834E05"/>
    <w:rsid w:val="00834E18"/>
    <w:rsid w:val="00836020"/>
    <w:rsid w:val="008365DB"/>
    <w:rsid w:val="00837931"/>
    <w:rsid w:val="00837BA4"/>
    <w:rsid w:val="00840BC4"/>
    <w:rsid w:val="00841078"/>
    <w:rsid w:val="00841383"/>
    <w:rsid w:val="008418F4"/>
    <w:rsid w:val="00841D09"/>
    <w:rsid w:val="00842474"/>
    <w:rsid w:val="00842552"/>
    <w:rsid w:val="00842C36"/>
    <w:rsid w:val="00842F64"/>
    <w:rsid w:val="00843677"/>
    <w:rsid w:val="00843A7C"/>
    <w:rsid w:val="00843AB3"/>
    <w:rsid w:val="0084433D"/>
    <w:rsid w:val="00845337"/>
    <w:rsid w:val="00846254"/>
    <w:rsid w:val="00846F39"/>
    <w:rsid w:val="008502A2"/>
    <w:rsid w:val="00851761"/>
    <w:rsid w:val="0085181C"/>
    <w:rsid w:val="0085247B"/>
    <w:rsid w:val="0085374F"/>
    <w:rsid w:val="008538E1"/>
    <w:rsid w:val="00853B5B"/>
    <w:rsid w:val="0085431E"/>
    <w:rsid w:val="008545A9"/>
    <w:rsid w:val="00854930"/>
    <w:rsid w:val="00855075"/>
    <w:rsid w:val="0085507C"/>
    <w:rsid w:val="00855081"/>
    <w:rsid w:val="0085524C"/>
    <w:rsid w:val="008559EA"/>
    <w:rsid w:val="00855B71"/>
    <w:rsid w:val="00855D8F"/>
    <w:rsid w:val="00856151"/>
    <w:rsid w:val="00856E78"/>
    <w:rsid w:val="00857880"/>
    <w:rsid w:val="008601B8"/>
    <w:rsid w:val="0086070B"/>
    <w:rsid w:val="00860843"/>
    <w:rsid w:val="00861082"/>
    <w:rsid w:val="00862054"/>
    <w:rsid w:val="00862C4D"/>
    <w:rsid w:val="008631C2"/>
    <w:rsid w:val="00863CFA"/>
    <w:rsid w:val="008642CE"/>
    <w:rsid w:val="00864871"/>
    <w:rsid w:val="00865420"/>
    <w:rsid w:val="00865D40"/>
    <w:rsid w:val="00866ED4"/>
    <w:rsid w:val="00867C50"/>
    <w:rsid w:val="00867EA3"/>
    <w:rsid w:val="008700D0"/>
    <w:rsid w:val="00872138"/>
    <w:rsid w:val="00872861"/>
    <w:rsid w:val="008728F0"/>
    <w:rsid w:val="00872C7E"/>
    <w:rsid w:val="008731C3"/>
    <w:rsid w:val="00873CE9"/>
    <w:rsid w:val="008740BE"/>
    <w:rsid w:val="00875471"/>
    <w:rsid w:val="00875487"/>
    <w:rsid w:val="008759CD"/>
    <w:rsid w:val="00875D00"/>
    <w:rsid w:val="00876113"/>
    <w:rsid w:val="008764E4"/>
    <w:rsid w:val="0087689B"/>
    <w:rsid w:val="00876D54"/>
    <w:rsid w:val="00876FB3"/>
    <w:rsid w:val="008776AC"/>
    <w:rsid w:val="00877F29"/>
    <w:rsid w:val="008805B7"/>
    <w:rsid w:val="00880758"/>
    <w:rsid w:val="00880A44"/>
    <w:rsid w:val="00881E96"/>
    <w:rsid w:val="00881FFB"/>
    <w:rsid w:val="00882186"/>
    <w:rsid w:val="00882A8D"/>
    <w:rsid w:val="00882CC8"/>
    <w:rsid w:val="00883A3B"/>
    <w:rsid w:val="00883AC6"/>
    <w:rsid w:val="008843C8"/>
    <w:rsid w:val="008845B4"/>
    <w:rsid w:val="008854E9"/>
    <w:rsid w:val="00885AFD"/>
    <w:rsid w:val="00886063"/>
    <w:rsid w:val="00886315"/>
    <w:rsid w:val="00886854"/>
    <w:rsid w:val="00886B86"/>
    <w:rsid w:val="00886F9F"/>
    <w:rsid w:val="00887C58"/>
    <w:rsid w:val="0089003F"/>
    <w:rsid w:val="0089076B"/>
    <w:rsid w:val="008908E4"/>
    <w:rsid w:val="008916CE"/>
    <w:rsid w:val="008918AE"/>
    <w:rsid w:val="00891B32"/>
    <w:rsid w:val="008941E1"/>
    <w:rsid w:val="00894CA7"/>
    <w:rsid w:val="00894CBD"/>
    <w:rsid w:val="00894FA3"/>
    <w:rsid w:val="00895BA6"/>
    <w:rsid w:val="00896896"/>
    <w:rsid w:val="0089725F"/>
    <w:rsid w:val="0089760B"/>
    <w:rsid w:val="008A0FC1"/>
    <w:rsid w:val="008A1071"/>
    <w:rsid w:val="008A1812"/>
    <w:rsid w:val="008A1F3E"/>
    <w:rsid w:val="008A2262"/>
    <w:rsid w:val="008A29DC"/>
    <w:rsid w:val="008A2B9A"/>
    <w:rsid w:val="008A336F"/>
    <w:rsid w:val="008A347F"/>
    <w:rsid w:val="008A34A7"/>
    <w:rsid w:val="008A3798"/>
    <w:rsid w:val="008A3833"/>
    <w:rsid w:val="008A3BB8"/>
    <w:rsid w:val="008A4109"/>
    <w:rsid w:val="008A5953"/>
    <w:rsid w:val="008A5B7A"/>
    <w:rsid w:val="008A62FC"/>
    <w:rsid w:val="008A6CB1"/>
    <w:rsid w:val="008A73A9"/>
    <w:rsid w:val="008A7821"/>
    <w:rsid w:val="008A788C"/>
    <w:rsid w:val="008B019D"/>
    <w:rsid w:val="008B0EE7"/>
    <w:rsid w:val="008B146D"/>
    <w:rsid w:val="008B2299"/>
    <w:rsid w:val="008B3E3D"/>
    <w:rsid w:val="008B48BC"/>
    <w:rsid w:val="008B57B8"/>
    <w:rsid w:val="008B5957"/>
    <w:rsid w:val="008B5B4D"/>
    <w:rsid w:val="008B6214"/>
    <w:rsid w:val="008B6F26"/>
    <w:rsid w:val="008B770D"/>
    <w:rsid w:val="008B78E3"/>
    <w:rsid w:val="008C081E"/>
    <w:rsid w:val="008C084C"/>
    <w:rsid w:val="008C0914"/>
    <w:rsid w:val="008C0BBB"/>
    <w:rsid w:val="008C1ED6"/>
    <w:rsid w:val="008C2993"/>
    <w:rsid w:val="008C3AB5"/>
    <w:rsid w:val="008C4428"/>
    <w:rsid w:val="008C4637"/>
    <w:rsid w:val="008C47C4"/>
    <w:rsid w:val="008C4E53"/>
    <w:rsid w:val="008C4EB9"/>
    <w:rsid w:val="008C5528"/>
    <w:rsid w:val="008C5E1E"/>
    <w:rsid w:val="008C6203"/>
    <w:rsid w:val="008C6B8D"/>
    <w:rsid w:val="008C7F2B"/>
    <w:rsid w:val="008D037C"/>
    <w:rsid w:val="008D06B7"/>
    <w:rsid w:val="008D15E8"/>
    <w:rsid w:val="008D1B91"/>
    <w:rsid w:val="008D1CA9"/>
    <w:rsid w:val="008D21AE"/>
    <w:rsid w:val="008D2794"/>
    <w:rsid w:val="008D2CFD"/>
    <w:rsid w:val="008D2F11"/>
    <w:rsid w:val="008D33BA"/>
    <w:rsid w:val="008D39F7"/>
    <w:rsid w:val="008D3B3B"/>
    <w:rsid w:val="008D3C17"/>
    <w:rsid w:val="008D3C20"/>
    <w:rsid w:val="008D442B"/>
    <w:rsid w:val="008D5275"/>
    <w:rsid w:val="008D572A"/>
    <w:rsid w:val="008D5A55"/>
    <w:rsid w:val="008D5CF1"/>
    <w:rsid w:val="008D64D9"/>
    <w:rsid w:val="008D6836"/>
    <w:rsid w:val="008D684A"/>
    <w:rsid w:val="008D6C6F"/>
    <w:rsid w:val="008D7064"/>
    <w:rsid w:val="008D71ED"/>
    <w:rsid w:val="008E0080"/>
    <w:rsid w:val="008E0DA1"/>
    <w:rsid w:val="008E0EA3"/>
    <w:rsid w:val="008E11F9"/>
    <w:rsid w:val="008E12E3"/>
    <w:rsid w:val="008E1F46"/>
    <w:rsid w:val="008E2E8E"/>
    <w:rsid w:val="008E3AD8"/>
    <w:rsid w:val="008E51C5"/>
    <w:rsid w:val="008E5700"/>
    <w:rsid w:val="008E5DFA"/>
    <w:rsid w:val="008E6718"/>
    <w:rsid w:val="008E7189"/>
    <w:rsid w:val="008E791E"/>
    <w:rsid w:val="008F028C"/>
    <w:rsid w:val="008F0CF8"/>
    <w:rsid w:val="008F142A"/>
    <w:rsid w:val="008F1A19"/>
    <w:rsid w:val="008F1E1A"/>
    <w:rsid w:val="008F2472"/>
    <w:rsid w:val="008F2685"/>
    <w:rsid w:val="008F2FF2"/>
    <w:rsid w:val="008F3130"/>
    <w:rsid w:val="008F3CC3"/>
    <w:rsid w:val="008F4363"/>
    <w:rsid w:val="008F4BB1"/>
    <w:rsid w:val="008F5104"/>
    <w:rsid w:val="008F5663"/>
    <w:rsid w:val="008F587E"/>
    <w:rsid w:val="008F594E"/>
    <w:rsid w:val="008F6DA9"/>
    <w:rsid w:val="008F70FC"/>
    <w:rsid w:val="008F7284"/>
    <w:rsid w:val="008F75C5"/>
    <w:rsid w:val="008F7691"/>
    <w:rsid w:val="009008A5"/>
    <w:rsid w:val="00900C3E"/>
    <w:rsid w:val="009012C7"/>
    <w:rsid w:val="00901601"/>
    <w:rsid w:val="00901E83"/>
    <w:rsid w:val="009048C4"/>
    <w:rsid w:val="00905CBC"/>
    <w:rsid w:val="00905D9E"/>
    <w:rsid w:val="00907614"/>
    <w:rsid w:val="0090786C"/>
    <w:rsid w:val="0091023A"/>
    <w:rsid w:val="00910507"/>
    <w:rsid w:val="00910AC2"/>
    <w:rsid w:val="00910F02"/>
    <w:rsid w:val="00911AFF"/>
    <w:rsid w:val="00911FB7"/>
    <w:rsid w:val="00912C16"/>
    <w:rsid w:val="00913C61"/>
    <w:rsid w:val="00915275"/>
    <w:rsid w:val="0091739E"/>
    <w:rsid w:val="0091753A"/>
    <w:rsid w:val="00917FD1"/>
    <w:rsid w:val="00921B29"/>
    <w:rsid w:val="00921CB1"/>
    <w:rsid w:val="009222C4"/>
    <w:rsid w:val="009224AB"/>
    <w:rsid w:val="00923693"/>
    <w:rsid w:val="00923A34"/>
    <w:rsid w:val="00923C37"/>
    <w:rsid w:val="00923FF0"/>
    <w:rsid w:val="009254C3"/>
    <w:rsid w:val="00926019"/>
    <w:rsid w:val="00926040"/>
    <w:rsid w:val="00926A81"/>
    <w:rsid w:val="00930173"/>
    <w:rsid w:val="00930950"/>
    <w:rsid w:val="0093104C"/>
    <w:rsid w:val="009310C2"/>
    <w:rsid w:val="0093159B"/>
    <w:rsid w:val="00933103"/>
    <w:rsid w:val="009334F2"/>
    <w:rsid w:val="00934473"/>
    <w:rsid w:val="009352A8"/>
    <w:rsid w:val="00935C2B"/>
    <w:rsid w:val="00935CA7"/>
    <w:rsid w:val="009365A3"/>
    <w:rsid w:val="00936DEC"/>
    <w:rsid w:val="00937116"/>
    <w:rsid w:val="0093752F"/>
    <w:rsid w:val="00937D53"/>
    <w:rsid w:val="00937E42"/>
    <w:rsid w:val="00940295"/>
    <w:rsid w:val="009403EE"/>
    <w:rsid w:val="00940934"/>
    <w:rsid w:val="00941675"/>
    <w:rsid w:val="009425CA"/>
    <w:rsid w:val="009429AD"/>
    <w:rsid w:val="00942B55"/>
    <w:rsid w:val="00943088"/>
    <w:rsid w:val="00944335"/>
    <w:rsid w:val="00944A19"/>
    <w:rsid w:val="0094592F"/>
    <w:rsid w:val="00945C26"/>
    <w:rsid w:val="009464C0"/>
    <w:rsid w:val="00946ADD"/>
    <w:rsid w:val="009471A1"/>
    <w:rsid w:val="00947B42"/>
    <w:rsid w:val="00947FB2"/>
    <w:rsid w:val="0095036A"/>
    <w:rsid w:val="00950840"/>
    <w:rsid w:val="009528DE"/>
    <w:rsid w:val="00952CFC"/>
    <w:rsid w:val="00953349"/>
    <w:rsid w:val="00953895"/>
    <w:rsid w:val="0095588C"/>
    <w:rsid w:val="00955E0D"/>
    <w:rsid w:val="00956254"/>
    <w:rsid w:val="00956645"/>
    <w:rsid w:val="00960821"/>
    <w:rsid w:val="009618C3"/>
    <w:rsid w:val="0096202A"/>
    <w:rsid w:val="00962B61"/>
    <w:rsid w:val="00962D1F"/>
    <w:rsid w:val="00963C76"/>
    <w:rsid w:val="00964533"/>
    <w:rsid w:val="00965738"/>
    <w:rsid w:val="00967098"/>
    <w:rsid w:val="009714DF"/>
    <w:rsid w:val="009718C5"/>
    <w:rsid w:val="00971A2D"/>
    <w:rsid w:val="0097339F"/>
    <w:rsid w:val="0097371B"/>
    <w:rsid w:val="009744CC"/>
    <w:rsid w:val="009744D5"/>
    <w:rsid w:val="00974D13"/>
    <w:rsid w:val="00974E21"/>
    <w:rsid w:val="00975107"/>
    <w:rsid w:val="00975655"/>
    <w:rsid w:val="00975C37"/>
    <w:rsid w:val="0097698C"/>
    <w:rsid w:val="00976D1C"/>
    <w:rsid w:val="009772EB"/>
    <w:rsid w:val="00977459"/>
    <w:rsid w:val="00977B64"/>
    <w:rsid w:val="00977F53"/>
    <w:rsid w:val="00980EE0"/>
    <w:rsid w:val="00982470"/>
    <w:rsid w:val="0098287F"/>
    <w:rsid w:val="00982B74"/>
    <w:rsid w:val="00983391"/>
    <w:rsid w:val="009834B2"/>
    <w:rsid w:val="00983826"/>
    <w:rsid w:val="00983A16"/>
    <w:rsid w:val="00983C1A"/>
    <w:rsid w:val="00983D18"/>
    <w:rsid w:val="00984356"/>
    <w:rsid w:val="00984760"/>
    <w:rsid w:val="009855C0"/>
    <w:rsid w:val="00985744"/>
    <w:rsid w:val="00985F03"/>
    <w:rsid w:val="00986467"/>
    <w:rsid w:val="00986A8C"/>
    <w:rsid w:val="009873BB"/>
    <w:rsid w:val="00990064"/>
    <w:rsid w:val="009900C9"/>
    <w:rsid w:val="009906DF"/>
    <w:rsid w:val="00990989"/>
    <w:rsid w:val="00990C07"/>
    <w:rsid w:val="00990E81"/>
    <w:rsid w:val="00991268"/>
    <w:rsid w:val="00991810"/>
    <w:rsid w:val="00992AA7"/>
    <w:rsid w:val="00993A6B"/>
    <w:rsid w:val="009940D6"/>
    <w:rsid w:val="00994BCB"/>
    <w:rsid w:val="00994C9F"/>
    <w:rsid w:val="0099574E"/>
    <w:rsid w:val="00995E1E"/>
    <w:rsid w:val="00996127"/>
    <w:rsid w:val="009979E3"/>
    <w:rsid w:val="00997BC7"/>
    <w:rsid w:val="009A010E"/>
    <w:rsid w:val="009A0AC2"/>
    <w:rsid w:val="009A0B38"/>
    <w:rsid w:val="009A0E96"/>
    <w:rsid w:val="009A1001"/>
    <w:rsid w:val="009A13B3"/>
    <w:rsid w:val="009A1704"/>
    <w:rsid w:val="009A1CEF"/>
    <w:rsid w:val="009A2077"/>
    <w:rsid w:val="009A2353"/>
    <w:rsid w:val="009A2A57"/>
    <w:rsid w:val="009A2E3A"/>
    <w:rsid w:val="009A3B2E"/>
    <w:rsid w:val="009A3DDD"/>
    <w:rsid w:val="009A46DF"/>
    <w:rsid w:val="009A4B2C"/>
    <w:rsid w:val="009A5413"/>
    <w:rsid w:val="009A55E4"/>
    <w:rsid w:val="009A5F91"/>
    <w:rsid w:val="009A6129"/>
    <w:rsid w:val="009A664E"/>
    <w:rsid w:val="009A67FA"/>
    <w:rsid w:val="009A6B2D"/>
    <w:rsid w:val="009A77AA"/>
    <w:rsid w:val="009A79E6"/>
    <w:rsid w:val="009A7BA2"/>
    <w:rsid w:val="009B03EE"/>
    <w:rsid w:val="009B1427"/>
    <w:rsid w:val="009B1835"/>
    <w:rsid w:val="009B19AF"/>
    <w:rsid w:val="009B217F"/>
    <w:rsid w:val="009B23D8"/>
    <w:rsid w:val="009B30FA"/>
    <w:rsid w:val="009B3214"/>
    <w:rsid w:val="009B3802"/>
    <w:rsid w:val="009B3AEB"/>
    <w:rsid w:val="009B4C03"/>
    <w:rsid w:val="009B511A"/>
    <w:rsid w:val="009B5143"/>
    <w:rsid w:val="009B681F"/>
    <w:rsid w:val="009B6F33"/>
    <w:rsid w:val="009B71FA"/>
    <w:rsid w:val="009C073A"/>
    <w:rsid w:val="009C1F7A"/>
    <w:rsid w:val="009C2FDC"/>
    <w:rsid w:val="009C3831"/>
    <w:rsid w:val="009C3A0E"/>
    <w:rsid w:val="009C580D"/>
    <w:rsid w:val="009C5EAB"/>
    <w:rsid w:val="009C610E"/>
    <w:rsid w:val="009C6584"/>
    <w:rsid w:val="009C7644"/>
    <w:rsid w:val="009D0D5B"/>
    <w:rsid w:val="009D0DC3"/>
    <w:rsid w:val="009D1607"/>
    <w:rsid w:val="009D1ACB"/>
    <w:rsid w:val="009D2FE1"/>
    <w:rsid w:val="009D30A3"/>
    <w:rsid w:val="009D3E05"/>
    <w:rsid w:val="009D3F32"/>
    <w:rsid w:val="009D492C"/>
    <w:rsid w:val="009D62EB"/>
    <w:rsid w:val="009D6594"/>
    <w:rsid w:val="009D6AC3"/>
    <w:rsid w:val="009D6F19"/>
    <w:rsid w:val="009D7292"/>
    <w:rsid w:val="009D755E"/>
    <w:rsid w:val="009D7798"/>
    <w:rsid w:val="009E0E93"/>
    <w:rsid w:val="009E116D"/>
    <w:rsid w:val="009E128F"/>
    <w:rsid w:val="009E1DDC"/>
    <w:rsid w:val="009E2118"/>
    <w:rsid w:val="009E25D0"/>
    <w:rsid w:val="009E25E2"/>
    <w:rsid w:val="009E2E9C"/>
    <w:rsid w:val="009E3F35"/>
    <w:rsid w:val="009E46E1"/>
    <w:rsid w:val="009E5135"/>
    <w:rsid w:val="009E57AF"/>
    <w:rsid w:val="009E5D2A"/>
    <w:rsid w:val="009E6595"/>
    <w:rsid w:val="009E659B"/>
    <w:rsid w:val="009E65DE"/>
    <w:rsid w:val="009E665C"/>
    <w:rsid w:val="009E6A53"/>
    <w:rsid w:val="009E7B86"/>
    <w:rsid w:val="009E7C4A"/>
    <w:rsid w:val="009F05C0"/>
    <w:rsid w:val="009F179F"/>
    <w:rsid w:val="009F1943"/>
    <w:rsid w:val="009F4434"/>
    <w:rsid w:val="009F46A9"/>
    <w:rsid w:val="009F59C2"/>
    <w:rsid w:val="009F60BF"/>
    <w:rsid w:val="009F70AD"/>
    <w:rsid w:val="009F723B"/>
    <w:rsid w:val="009F7436"/>
    <w:rsid w:val="009F7B47"/>
    <w:rsid w:val="009F7DD9"/>
    <w:rsid w:val="00A00345"/>
    <w:rsid w:val="00A00B4F"/>
    <w:rsid w:val="00A0144D"/>
    <w:rsid w:val="00A02526"/>
    <w:rsid w:val="00A02A52"/>
    <w:rsid w:val="00A02B44"/>
    <w:rsid w:val="00A02D53"/>
    <w:rsid w:val="00A02ED1"/>
    <w:rsid w:val="00A0340B"/>
    <w:rsid w:val="00A04EF5"/>
    <w:rsid w:val="00A052A8"/>
    <w:rsid w:val="00A058C3"/>
    <w:rsid w:val="00A0613D"/>
    <w:rsid w:val="00A06833"/>
    <w:rsid w:val="00A06948"/>
    <w:rsid w:val="00A06E2E"/>
    <w:rsid w:val="00A073C7"/>
    <w:rsid w:val="00A076A5"/>
    <w:rsid w:val="00A07C92"/>
    <w:rsid w:val="00A07CDE"/>
    <w:rsid w:val="00A07EA3"/>
    <w:rsid w:val="00A109BF"/>
    <w:rsid w:val="00A10A99"/>
    <w:rsid w:val="00A111FB"/>
    <w:rsid w:val="00A1137C"/>
    <w:rsid w:val="00A11996"/>
    <w:rsid w:val="00A131DD"/>
    <w:rsid w:val="00A14F06"/>
    <w:rsid w:val="00A14F25"/>
    <w:rsid w:val="00A15569"/>
    <w:rsid w:val="00A15658"/>
    <w:rsid w:val="00A16992"/>
    <w:rsid w:val="00A169D1"/>
    <w:rsid w:val="00A17100"/>
    <w:rsid w:val="00A17C43"/>
    <w:rsid w:val="00A20323"/>
    <w:rsid w:val="00A20529"/>
    <w:rsid w:val="00A206BF"/>
    <w:rsid w:val="00A20DA1"/>
    <w:rsid w:val="00A218D2"/>
    <w:rsid w:val="00A22365"/>
    <w:rsid w:val="00A22901"/>
    <w:rsid w:val="00A22FCD"/>
    <w:rsid w:val="00A24D44"/>
    <w:rsid w:val="00A25C3B"/>
    <w:rsid w:val="00A2619A"/>
    <w:rsid w:val="00A2699A"/>
    <w:rsid w:val="00A26C08"/>
    <w:rsid w:val="00A27AEC"/>
    <w:rsid w:val="00A27CA9"/>
    <w:rsid w:val="00A30156"/>
    <w:rsid w:val="00A31798"/>
    <w:rsid w:val="00A317B5"/>
    <w:rsid w:val="00A32EC1"/>
    <w:rsid w:val="00A333BB"/>
    <w:rsid w:val="00A340D6"/>
    <w:rsid w:val="00A3432D"/>
    <w:rsid w:val="00A34346"/>
    <w:rsid w:val="00A34419"/>
    <w:rsid w:val="00A351AA"/>
    <w:rsid w:val="00A35A71"/>
    <w:rsid w:val="00A36E92"/>
    <w:rsid w:val="00A407DC"/>
    <w:rsid w:val="00A40E86"/>
    <w:rsid w:val="00A40F22"/>
    <w:rsid w:val="00A410CC"/>
    <w:rsid w:val="00A423D0"/>
    <w:rsid w:val="00A433FE"/>
    <w:rsid w:val="00A442E9"/>
    <w:rsid w:val="00A44684"/>
    <w:rsid w:val="00A44ADA"/>
    <w:rsid w:val="00A44DC3"/>
    <w:rsid w:val="00A45AA2"/>
    <w:rsid w:val="00A460A7"/>
    <w:rsid w:val="00A46A0C"/>
    <w:rsid w:val="00A46FCB"/>
    <w:rsid w:val="00A47C1F"/>
    <w:rsid w:val="00A50041"/>
    <w:rsid w:val="00A507C3"/>
    <w:rsid w:val="00A50DCE"/>
    <w:rsid w:val="00A5102D"/>
    <w:rsid w:val="00A5153D"/>
    <w:rsid w:val="00A52203"/>
    <w:rsid w:val="00A53618"/>
    <w:rsid w:val="00A537D4"/>
    <w:rsid w:val="00A53D51"/>
    <w:rsid w:val="00A54D08"/>
    <w:rsid w:val="00A56600"/>
    <w:rsid w:val="00A5693D"/>
    <w:rsid w:val="00A56D79"/>
    <w:rsid w:val="00A56EAF"/>
    <w:rsid w:val="00A56F5A"/>
    <w:rsid w:val="00A57132"/>
    <w:rsid w:val="00A572AB"/>
    <w:rsid w:val="00A60712"/>
    <w:rsid w:val="00A6092E"/>
    <w:rsid w:val="00A616D5"/>
    <w:rsid w:val="00A61ADB"/>
    <w:rsid w:val="00A61DF0"/>
    <w:rsid w:val="00A62009"/>
    <w:rsid w:val="00A621BB"/>
    <w:rsid w:val="00A630C0"/>
    <w:rsid w:val="00A6315C"/>
    <w:rsid w:val="00A67556"/>
    <w:rsid w:val="00A67A96"/>
    <w:rsid w:val="00A67AD6"/>
    <w:rsid w:val="00A7104C"/>
    <w:rsid w:val="00A7173D"/>
    <w:rsid w:val="00A71F1B"/>
    <w:rsid w:val="00A71F45"/>
    <w:rsid w:val="00A72770"/>
    <w:rsid w:val="00A73552"/>
    <w:rsid w:val="00A73758"/>
    <w:rsid w:val="00A74F13"/>
    <w:rsid w:val="00A74FF1"/>
    <w:rsid w:val="00A7542B"/>
    <w:rsid w:val="00A75B84"/>
    <w:rsid w:val="00A766A4"/>
    <w:rsid w:val="00A773E0"/>
    <w:rsid w:val="00A80446"/>
    <w:rsid w:val="00A81060"/>
    <w:rsid w:val="00A8114C"/>
    <w:rsid w:val="00A811F9"/>
    <w:rsid w:val="00A81714"/>
    <w:rsid w:val="00A82CB1"/>
    <w:rsid w:val="00A836A1"/>
    <w:rsid w:val="00A83D50"/>
    <w:rsid w:val="00A84217"/>
    <w:rsid w:val="00A84B1F"/>
    <w:rsid w:val="00A84DE7"/>
    <w:rsid w:val="00A85025"/>
    <w:rsid w:val="00A856D5"/>
    <w:rsid w:val="00A867F7"/>
    <w:rsid w:val="00A86B58"/>
    <w:rsid w:val="00A86E49"/>
    <w:rsid w:val="00A872B7"/>
    <w:rsid w:val="00A874ED"/>
    <w:rsid w:val="00A87E84"/>
    <w:rsid w:val="00A87F4A"/>
    <w:rsid w:val="00A90B02"/>
    <w:rsid w:val="00A90EAA"/>
    <w:rsid w:val="00A91225"/>
    <w:rsid w:val="00A92742"/>
    <w:rsid w:val="00A92A8E"/>
    <w:rsid w:val="00A93193"/>
    <w:rsid w:val="00A93D94"/>
    <w:rsid w:val="00A94B5B"/>
    <w:rsid w:val="00A952E9"/>
    <w:rsid w:val="00A969C7"/>
    <w:rsid w:val="00A96CEC"/>
    <w:rsid w:val="00A97985"/>
    <w:rsid w:val="00A97FB1"/>
    <w:rsid w:val="00AA01A0"/>
    <w:rsid w:val="00AA028F"/>
    <w:rsid w:val="00AA10A3"/>
    <w:rsid w:val="00AA15B6"/>
    <w:rsid w:val="00AA1E83"/>
    <w:rsid w:val="00AA28D9"/>
    <w:rsid w:val="00AA56DD"/>
    <w:rsid w:val="00AA56E9"/>
    <w:rsid w:val="00AA5D53"/>
    <w:rsid w:val="00AA60DA"/>
    <w:rsid w:val="00AA6414"/>
    <w:rsid w:val="00AA6942"/>
    <w:rsid w:val="00AA6BDF"/>
    <w:rsid w:val="00AA6C3F"/>
    <w:rsid w:val="00AA7A07"/>
    <w:rsid w:val="00AB0C2B"/>
    <w:rsid w:val="00AB0C2C"/>
    <w:rsid w:val="00AB0E8B"/>
    <w:rsid w:val="00AB1313"/>
    <w:rsid w:val="00AB1B72"/>
    <w:rsid w:val="00AB28DB"/>
    <w:rsid w:val="00AB344D"/>
    <w:rsid w:val="00AB35B5"/>
    <w:rsid w:val="00AB3AF2"/>
    <w:rsid w:val="00AB43BF"/>
    <w:rsid w:val="00AB461C"/>
    <w:rsid w:val="00AB541B"/>
    <w:rsid w:val="00AB5890"/>
    <w:rsid w:val="00AB5C06"/>
    <w:rsid w:val="00AB6F43"/>
    <w:rsid w:val="00AB7654"/>
    <w:rsid w:val="00AB7DBC"/>
    <w:rsid w:val="00AC01EB"/>
    <w:rsid w:val="00AC0AC0"/>
    <w:rsid w:val="00AC14FF"/>
    <w:rsid w:val="00AC1D92"/>
    <w:rsid w:val="00AC236B"/>
    <w:rsid w:val="00AC30C3"/>
    <w:rsid w:val="00AC47E5"/>
    <w:rsid w:val="00AC4A46"/>
    <w:rsid w:val="00AC5BB9"/>
    <w:rsid w:val="00AC6C8D"/>
    <w:rsid w:val="00AC730D"/>
    <w:rsid w:val="00AC7AE5"/>
    <w:rsid w:val="00AC7D4C"/>
    <w:rsid w:val="00AD0088"/>
    <w:rsid w:val="00AD063E"/>
    <w:rsid w:val="00AD0712"/>
    <w:rsid w:val="00AD0A6D"/>
    <w:rsid w:val="00AD0DA3"/>
    <w:rsid w:val="00AD1180"/>
    <w:rsid w:val="00AD16AD"/>
    <w:rsid w:val="00AD1DEB"/>
    <w:rsid w:val="00AD2480"/>
    <w:rsid w:val="00AD2970"/>
    <w:rsid w:val="00AD3BDC"/>
    <w:rsid w:val="00AD3EA7"/>
    <w:rsid w:val="00AD40ED"/>
    <w:rsid w:val="00AD53F1"/>
    <w:rsid w:val="00AD56DD"/>
    <w:rsid w:val="00AD69E4"/>
    <w:rsid w:val="00AD6A8A"/>
    <w:rsid w:val="00AD6CC4"/>
    <w:rsid w:val="00AD6FC5"/>
    <w:rsid w:val="00AD73C8"/>
    <w:rsid w:val="00AD7429"/>
    <w:rsid w:val="00AE12FB"/>
    <w:rsid w:val="00AE18F8"/>
    <w:rsid w:val="00AE2046"/>
    <w:rsid w:val="00AE21FC"/>
    <w:rsid w:val="00AE2513"/>
    <w:rsid w:val="00AE30D5"/>
    <w:rsid w:val="00AE3160"/>
    <w:rsid w:val="00AE49E1"/>
    <w:rsid w:val="00AE4D17"/>
    <w:rsid w:val="00AE519E"/>
    <w:rsid w:val="00AE52DC"/>
    <w:rsid w:val="00AE5890"/>
    <w:rsid w:val="00AE601A"/>
    <w:rsid w:val="00AE6387"/>
    <w:rsid w:val="00AE68DE"/>
    <w:rsid w:val="00AE76EE"/>
    <w:rsid w:val="00AE7AEE"/>
    <w:rsid w:val="00AF0CED"/>
    <w:rsid w:val="00AF2008"/>
    <w:rsid w:val="00AF20B7"/>
    <w:rsid w:val="00AF2437"/>
    <w:rsid w:val="00AF3096"/>
    <w:rsid w:val="00AF3278"/>
    <w:rsid w:val="00AF4ED9"/>
    <w:rsid w:val="00AF5E3C"/>
    <w:rsid w:val="00AF6A27"/>
    <w:rsid w:val="00AF6DDC"/>
    <w:rsid w:val="00AF75D5"/>
    <w:rsid w:val="00AF76A5"/>
    <w:rsid w:val="00AF7B0C"/>
    <w:rsid w:val="00B014D5"/>
    <w:rsid w:val="00B01893"/>
    <w:rsid w:val="00B0215A"/>
    <w:rsid w:val="00B02787"/>
    <w:rsid w:val="00B02F26"/>
    <w:rsid w:val="00B03052"/>
    <w:rsid w:val="00B032B6"/>
    <w:rsid w:val="00B03C55"/>
    <w:rsid w:val="00B03FCC"/>
    <w:rsid w:val="00B04860"/>
    <w:rsid w:val="00B0521C"/>
    <w:rsid w:val="00B0575A"/>
    <w:rsid w:val="00B058E5"/>
    <w:rsid w:val="00B05B42"/>
    <w:rsid w:val="00B075E4"/>
    <w:rsid w:val="00B07A5C"/>
    <w:rsid w:val="00B1009B"/>
    <w:rsid w:val="00B10DC4"/>
    <w:rsid w:val="00B10F26"/>
    <w:rsid w:val="00B11242"/>
    <w:rsid w:val="00B11C14"/>
    <w:rsid w:val="00B12358"/>
    <w:rsid w:val="00B12829"/>
    <w:rsid w:val="00B12E98"/>
    <w:rsid w:val="00B130C4"/>
    <w:rsid w:val="00B13DDC"/>
    <w:rsid w:val="00B14772"/>
    <w:rsid w:val="00B1551B"/>
    <w:rsid w:val="00B15579"/>
    <w:rsid w:val="00B155FC"/>
    <w:rsid w:val="00B15B90"/>
    <w:rsid w:val="00B16220"/>
    <w:rsid w:val="00B16E06"/>
    <w:rsid w:val="00B16F9B"/>
    <w:rsid w:val="00B20E9D"/>
    <w:rsid w:val="00B20F51"/>
    <w:rsid w:val="00B21BB0"/>
    <w:rsid w:val="00B22470"/>
    <w:rsid w:val="00B2279E"/>
    <w:rsid w:val="00B2396E"/>
    <w:rsid w:val="00B23A4E"/>
    <w:rsid w:val="00B24E27"/>
    <w:rsid w:val="00B254D2"/>
    <w:rsid w:val="00B25D54"/>
    <w:rsid w:val="00B26C1D"/>
    <w:rsid w:val="00B27D52"/>
    <w:rsid w:val="00B27DBB"/>
    <w:rsid w:val="00B31265"/>
    <w:rsid w:val="00B3138F"/>
    <w:rsid w:val="00B31C60"/>
    <w:rsid w:val="00B32398"/>
    <w:rsid w:val="00B33CD3"/>
    <w:rsid w:val="00B35B63"/>
    <w:rsid w:val="00B35CD7"/>
    <w:rsid w:val="00B363B1"/>
    <w:rsid w:val="00B3654A"/>
    <w:rsid w:val="00B37401"/>
    <w:rsid w:val="00B3793C"/>
    <w:rsid w:val="00B37EA6"/>
    <w:rsid w:val="00B4028C"/>
    <w:rsid w:val="00B40504"/>
    <w:rsid w:val="00B40B77"/>
    <w:rsid w:val="00B41B67"/>
    <w:rsid w:val="00B41F19"/>
    <w:rsid w:val="00B427B9"/>
    <w:rsid w:val="00B428B6"/>
    <w:rsid w:val="00B42AEA"/>
    <w:rsid w:val="00B42D34"/>
    <w:rsid w:val="00B43922"/>
    <w:rsid w:val="00B44B5D"/>
    <w:rsid w:val="00B45573"/>
    <w:rsid w:val="00B458B3"/>
    <w:rsid w:val="00B473A6"/>
    <w:rsid w:val="00B473F3"/>
    <w:rsid w:val="00B47807"/>
    <w:rsid w:val="00B47A99"/>
    <w:rsid w:val="00B47DE3"/>
    <w:rsid w:val="00B504C9"/>
    <w:rsid w:val="00B50B90"/>
    <w:rsid w:val="00B50C46"/>
    <w:rsid w:val="00B51491"/>
    <w:rsid w:val="00B51591"/>
    <w:rsid w:val="00B5183E"/>
    <w:rsid w:val="00B51B02"/>
    <w:rsid w:val="00B526CD"/>
    <w:rsid w:val="00B52C17"/>
    <w:rsid w:val="00B52EDD"/>
    <w:rsid w:val="00B5446C"/>
    <w:rsid w:val="00B544AF"/>
    <w:rsid w:val="00B555B0"/>
    <w:rsid w:val="00B566C8"/>
    <w:rsid w:val="00B566E8"/>
    <w:rsid w:val="00B571B8"/>
    <w:rsid w:val="00B601DE"/>
    <w:rsid w:val="00B61B33"/>
    <w:rsid w:val="00B61F5A"/>
    <w:rsid w:val="00B62FC5"/>
    <w:rsid w:val="00B634E3"/>
    <w:rsid w:val="00B6370F"/>
    <w:rsid w:val="00B63B62"/>
    <w:rsid w:val="00B645F7"/>
    <w:rsid w:val="00B6475B"/>
    <w:rsid w:val="00B64B08"/>
    <w:rsid w:val="00B65F56"/>
    <w:rsid w:val="00B66039"/>
    <w:rsid w:val="00B671BD"/>
    <w:rsid w:val="00B6764C"/>
    <w:rsid w:val="00B677DD"/>
    <w:rsid w:val="00B70DE9"/>
    <w:rsid w:val="00B7225A"/>
    <w:rsid w:val="00B72360"/>
    <w:rsid w:val="00B72774"/>
    <w:rsid w:val="00B7342E"/>
    <w:rsid w:val="00B737EB"/>
    <w:rsid w:val="00B73E7D"/>
    <w:rsid w:val="00B7429F"/>
    <w:rsid w:val="00B747AE"/>
    <w:rsid w:val="00B74CDB"/>
    <w:rsid w:val="00B7517B"/>
    <w:rsid w:val="00B76562"/>
    <w:rsid w:val="00B77074"/>
    <w:rsid w:val="00B7711C"/>
    <w:rsid w:val="00B77FBC"/>
    <w:rsid w:val="00B80011"/>
    <w:rsid w:val="00B80026"/>
    <w:rsid w:val="00B808E6"/>
    <w:rsid w:val="00B80CC3"/>
    <w:rsid w:val="00B81362"/>
    <w:rsid w:val="00B81395"/>
    <w:rsid w:val="00B816D9"/>
    <w:rsid w:val="00B81BE1"/>
    <w:rsid w:val="00B82003"/>
    <w:rsid w:val="00B825F4"/>
    <w:rsid w:val="00B83558"/>
    <w:rsid w:val="00B835A8"/>
    <w:rsid w:val="00B835CA"/>
    <w:rsid w:val="00B83A72"/>
    <w:rsid w:val="00B83C84"/>
    <w:rsid w:val="00B83F0E"/>
    <w:rsid w:val="00B84073"/>
    <w:rsid w:val="00B84865"/>
    <w:rsid w:val="00B84A21"/>
    <w:rsid w:val="00B852D2"/>
    <w:rsid w:val="00B85E0A"/>
    <w:rsid w:val="00B867C1"/>
    <w:rsid w:val="00B86A2C"/>
    <w:rsid w:val="00B870B3"/>
    <w:rsid w:val="00B879F7"/>
    <w:rsid w:val="00B905CE"/>
    <w:rsid w:val="00B90A82"/>
    <w:rsid w:val="00B915B6"/>
    <w:rsid w:val="00B9162D"/>
    <w:rsid w:val="00B9199A"/>
    <w:rsid w:val="00B91CC6"/>
    <w:rsid w:val="00B92405"/>
    <w:rsid w:val="00B92913"/>
    <w:rsid w:val="00B93208"/>
    <w:rsid w:val="00B9324C"/>
    <w:rsid w:val="00B93716"/>
    <w:rsid w:val="00B93A44"/>
    <w:rsid w:val="00B93FA2"/>
    <w:rsid w:val="00B943ED"/>
    <w:rsid w:val="00B949B7"/>
    <w:rsid w:val="00B95F86"/>
    <w:rsid w:val="00B963D4"/>
    <w:rsid w:val="00B9708F"/>
    <w:rsid w:val="00B97EB5"/>
    <w:rsid w:val="00BA0306"/>
    <w:rsid w:val="00BA0A17"/>
    <w:rsid w:val="00BA135A"/>
    <w:rsid w:val="00BA1B6F"/>
    <w:rsid w:val="00BA1F28"/>
    <w:rsid w:val="00BA2BFA"/>
    <w:rsid w:val="00BA3013"/>
    <w:rsid w:val="00BA3066"/>
    <w:rsid w:val="00BA3749"/>
    <w:rsid w:val="00BA3792"/>
    <w:rsid w:val="00BA470D"/>
    <w:rsid w:val="00BA4A58"/>
    <w:rsid w:val="00BA4C47"/>
    <w:rsid w:val="00BA5DAA"/>
    <w:rsid w:val="00BA61E1"/>
    <w:rsid w:val="00BA6265"/>
    <w:rsid w:val="00BA78A5"/>
    <w:rsid w:val="00BA78B5"/>
    <w:rsid w:val="00BB0230"/>
    <w:rsid w:val="00BB0B32"/>
    <w:rsid w:val="00BB0D0E"/>
    <w:rsid w:val="00BB0E78"/>
    <w:rsid w:val="00BB136C"/>
    <w:rsid w:val="00BB2557"/>
    <w:rsid w:val="00BB2EF0"/>
    <w:rsid w:val="00BB3EE1"/>
    <w:rsid w:val="00BB46A5"/>
    <w:rsid w:val="00BB4AED"/>
    <w:rsid w:val="00BB556E"/>
    <w:rsid w:val="00BB75CE"/>
    <w:rsid w:val="00BB7977"/>
    <w:rsid w:val="00BB7DB8"/>
    <w:rsid w:val="00BC0F25"/>
    <w:rsid w:val="00BC10A2"/>
    <w:rsid w:val="00BC3337"/>
    <w:rsid w:val="00BC5FE9"/>
    <w:rsid w:val="00BC7148"/>
    <w:rsid w:val="00BC730E"/>
    <w:rsid w:val="00BD0DE6"/>
    <w:rsid w:val="00BD10C4"/>
    <w:rsid w:val="00BD1347"/>
    <w:rsid w:val="00BD1CAB"/>
    <w:rsid w:val="00BD1F6A"/>
    <w:rsid w:val="00BD2818"/>
    <w:rsid w:val="00BD29FC"/>
    <w:rsid w:val="00BD2AF3"/>
    <w:rsid w:val="00BD4753"/>
    <w:rsid w:val="00BD50FB"/>
    <w:rsid w:val="00BD56B8"/>
    <w:rsid w:val="00BD5C70"/>
    <w:rsid w:val="00BD67BA"/>
    <w:rsid w:val="00BD6EF3"/>
    <w:rsid w:val="00BD7F87"/>
    <w:rsid w:val="00BE0B8B"/>
    <w:rsid w:val="00BE12AF"/>
    <w:rsid w:val="00BE1371"/>
    <w:rsid w:val="00BE26A5"/>
    <w:rsid w:val="00BE2941"/>
    <w:rsid w:val="00BE324D"/>
    <w:rsid w:val="00BE3F4F"/>
    <w:rsid w:val="00BE435A"/>
    <w:rsid w:val="00BE5226"/>
    <w:rsid w:val="00BE58EF"/>
    <w:rsid w:val="00BE5F64"/>
    <w:rsid w:val="00BE6FE3"/>
    <w:rsid w:val="00BF02FB"/>
    <w:rsid w:val="00BF052D"/>
    <w:rsid w:val="00BF06E0"/>
    <w:rsid w:val="00BF11FA"/>
    <w:rsid w:val="00BF1DB2"/>
    <w:rsid w:val="00BF2CFA"/>
    <w:rsid w:val="00BF31F8"/>
    <w:rsid w:val="00BF47B9"/>
    <w:rsid w:val="00BF4AA3"/>
    <w:rsid w:val="00BF54FF"/>
    <w:rsid w:val="00BF5D8A"/>
    <w:rsid w:val="00BF6458"/>
    <w:rsid w:val="00BF7DD8"/>
    <w:rsid w:val="00C00100"/>
    <w:rsid w:val="00C0017B"/>
    <w:rsid w:val="00C012F2"/>
    <w:rsid w:val="00C01BAE"/>
    <w:rsid w:val="00C02C13"/>
    <w:rsid w:val="00C02CF0"/>
    <w:rsid w:val="00C03B76"/>
    <w:rsid w:val="00C03D6F"/>
    <w:rsid w:val="00C04602"/>
    <w:rsid w:val="00C046BB"/>
    <w:rsid w:val="00C05E29"/>
    <w:rsid w:val="00C064F2"/>
    <w:rsid w:val="00C068FC"/>
    <w:rsid w:val="00C07049"/>
    <w:rsid w:val="00C071D4"/>
    <w:rsid w:val="00C07845"/>
    <w:rsid w:val="00C101DD"/>
    <w:rsid w:val="00C1022D"/>
    <w:rsid w:val="00C1089A"/>
    <w:rsid w:val="00C10BA9"/>
    <w:rsid w:val="00C115B5"/>
    <w:rsid w:val="00C11772"/>
    <w:rsid w:val="00C126EB"/>
    <w:rsid w:val="00C12B37"/>
    <w:rsid w:val="00C12CB4"/>
    <w:rsid w:val="00C135D0"/>
    <w:rsid w:val="00C13915"/>
    <w:rsid w:val="00C14044"/>
    <w:rsid w:val="00C14F45"/>
    <w:rsid w:val="00C1544A"/>
    <w:rsid w:val="00C157B3"/>
    <w:rsid w:val="00C16ABC"/>
    <w:rsid w:val="00C1704C"/>
    <w:rsid w:val="00C172F3"/>
    <w:rsid w:val="00C1775D"/>
    <w:rsid w:val="00C17F9D"/>
    <w:rsid w:val="00C205FE"/>
    <w:rsid w:val="00C207F2"/>
    <w:rsid w:val="00C2082F"/>
    <w:rsid w:val="00C20A07"/>
    <w:rsid w:val="00C20C73"/>
    <w:rsid w:val="00C21234"/>
    <w:rsid w:val="00C21268"/>
    <w:rsid w:val="00C21AB5"/>
    <w:rsid w:val="00C21C7D"/>
    <w:rsid w:val="00C21F2D"/>
    <w:rsid w:val="00C22363"/>
    <w:rsid w:val="00C22B21"/>
    <w:rsid w:val="00C24034"/>
    <w:rsid w:val="00C246C4"/>
    <w:rsid w:val="00C25734"/>
    <w:rsid w:val="00C25F98"/>
    <w:rsid w:val="00C27B78"/>
    <w:rsid w:val="00C307E9"/>
    <w:rsid w:val="00C31B60"/>
    <w:rsid w:val="00C31E6A"/>
    <w:rsid w:val="00C32918"/>
    <w:rsid w:val="00C32F53"/>
    <w:rsid w:val="00C33021"/>
    <w:rsid w:val="00C35707"/>
    <w:rsid w:val="00C358D7"/>
    <w:rsid w:val="00C35D59"/>
    <w:rsid w:val="00C3643B"/>
    <w:rsid w:val="00C36E83"/>
    <w:rsid w:val="00C3791B"/>
    <w:rsid w:val="00C37AE7"/>
    <w:rsid w:val="00C40A7C"/>
    <w:rsid w:val="00C410BE"/>
    <w:rsid w:val="00C423F6"/>
    <w:rsid w:val="00C42560"/>
    <w:rsid w:val="00C42631"/>
    <w:rsid w:val="00C4304A"/>
    <w:rsid w:val="00C43523"/>
    <w:rsid w:val="00C437F4"/>
    <w:rsid w:val="00C44497"/>
    <w:rsid w:val="00C45324"/>
    <w:rsid w:val="00C45609"/>
    <w:rsid w:val="00C464AF"/>
    <w:rsid w:val="00C46B76"/>
    <w:rsid w:val="00C476ED"/>
    <w:rsid w:val="00C506E5"/>
    <w:rsid w:val="00C51024"/>
    <w:rsid w:val="00C5129A"/>
    <w:rsid w:val="00C51BBA"/>
    <w:rsid w:val="00C5270C"/>
    <w:rsid w:val="00C54603"/>
    <w:rsid w:val="00C565A0"/>
    <w:rsid w:val="00C5690B"/>
    <w:rsid w:val="00C56B2E"/>
    <w:rsid w:val="00C576C5"/>
    <w:rsid w:val="00C57AE3"/>
    <w:rsid w:val="00C615CC"/>
    <w:rsid w:val="00C61A94"/>
    <w:rsid w:val="00C61C71"/>
    <w:rsid w:val="00C61FD1"/>
    <w:rsid w:val="00C6244D"/>
    <w:rsid w:val="00C62B5F"/>
    <w:rsid w:val="00C62E54"/>
    <w:rsid w:val="00C653DD"/>
    <w:rsid w:val="00C658D0"/>
    <w:rsid w:val="00C6664B"/>
    <w:rsid w:val="00C66812"/>
    <w:rsid w:val="00C66C14"/>
    <w:rsid w:val="00C66C99"/>
    <w:rsid w:val="00C676CB"/>
    <w:rsid w:val="00C67DAF"/>
    <w:rsid w:val="00C67E6B"/>
    <w:rsid w:val="00C67F37"/>
    <w:rsid w:val="00C700DD"/>
    <w:rsid w:val="00C700E6"/>
    <w:rsid w:val="00C70DD2"/>
    <w:rsid w:val="00C70F5D"/>
    <w:rsid w:val="00C70FC6"/>
    <w:rsid w:val="00C70FCA"/>
    <w:rsid w:val="00C71D11"/>
    <w:rsid w:val="00C72873"/>
    <w:rsid w:val="00C72958"/>
    <w:rsid w:val="00C73ACA"/>
    <w:rsid w:val="00C73D27"/>
    <w:rsid w:val="00C750FA"/>
    <w:rsid w:val="00C758E2"/>
    <w:rsid w:val="00C75A72"/>
    <w:rsid w:val="00C766C5"/>
    <w:rsid w:val="00C7670C"/>
    <w:rsid w:val="00C768BE"/>
    <w:rsid w:val="00C77D55"/>
    <w:rsid w:val="00C80E78"/>
    <w:rsid w:val="00C80FE0"/>
    <w:rsid w:val="00C81EEC"/>
    <w:rsid w:val="00C81F35"/>
    <w:rsid w:val="00C82E1E"/>
    <w:rsid w:val="00C838F7"/>
    <w:rsid w:val="00C8445E"/>
    <w:rsid w:val="00C8453B"/>
    <w:rsid w:val="00C84CC8"/>
    <w:rsid w:val="00C8569E"/>
    <w:rsid w:val="00C85D2A"/>
    <w:rsid w:val="00C85E5B"/>
    <w:rsid w:val="00C8636C"/>
    <w:rsid w:val="00C8675B"/>
    <w:rsid w:val="00C86B44"/>
    <w:rsid w:val="00C873A1"/>
    <w:rsid w:val="00C878C9"/>
    <w:rsid w:val="00C90B2F"/>
    <w:rsid w:val="00C90D6B"/>
    <w:rsid w:val="00C90F87"/>
    <w:rsid w:val="00C912E0"/>
    <w:rsid w:val="00C920CF"/>
    <w:rsid w:val="00C9222C"/>
    <w:rsid w:val="00C9227C"/>
    <w:rsid w:val="00C922DA"/>
    <w:rsid w:val="00C92C60"/>
    <w:rsid w:val="00C92F89"/>
    <w:rsid w:val="00C93196"/>
    <w:rsid w:val="00C942A2"/>
    <w:rsid w:val="00C945AE"/>
    <w:rsid w:val="00C94779"/>
    <w:rsid w:val="00C94F9A"/>
    <w:rsid w:val="00C96C64"/>
    <w:rsid w:val="00C97334"/>
    <w:rsid w:val="00CA0F0D"/>
    <w:rsid w:val="00CA1029"/>
    <w:rsid w:val="00CA1189"/>
    <w:rsid w:val="00CA1459"/>
    <w:rsid w:val="00CA1F19"/>
    <w:rsid w:val="00CA2325"/>
    <w:rsid w:val="00CA2BDF"/>
    <w:rsid w:val="00CA39E6"/>
    <w:rsid w:val="00CA3FD4"/>
    <w:rsid w:val="00CA49C4"/>
    <w:rsid w:val="00CA516B"/>
    <w:rsid w:val="00CA5713"/>
    <w:rsid w:val="00CA5972"/>
    <w:rsid w:val="00CA60D1"/>
    <w:rsid w:val="00CA60E4"/>
    <w:rsid w:val="00CA6311"/>
    <w:rsid w:val="00CA75EC"/>
    <w:rsid w:val="00CA7920"/>
    <w:rsid w:val="00CA7D9B"/>
    <w:rsid w:val="00CB0CC5"/>
    <w:rsid w:val="00CB0E5A"/>
    <w:rsid w:val="00CB17B7"/>
    <w:rsid w:val="00CB195C"/>
    <w:rsid w:val="00CB1BDD"/>
    <w:rsid w:val="00CB227F"/>
    <w:rsid w:val="00CB258E"/>
    <w:rsid w:val="00CB3DEE"/>
    <w:rsid w:val="00CB3FCA"/>
    <w:rsid w:val="00CB4207"/>
    <w:rsid w:val="00CB4521"/>
    <w:rsid w:val="00CB46F4"/>
    <w:rsid w:val="00CB5C0A"/>
    <w:rsid w:val="00CB6152"/>
    <w:rsid w:val="00CB6487"/>
    <w:rsid w:val="00CB670D"/>
    <w:rsid w:val="00CB738E"/>
    <w:rsid w:val="00CB773D"/>
    <w:rsid w:val="00CB77E1"/>
    <w:rsid w:val="00CC0131"/>
    <w:rsid w:val="00CC0150"/>
    <w:rsid w:val="00CC123B"/>
    <w:rsid w:val="00CC1810"/>
    <w:rsid w:val="00CC23B3"/>
    <w:rsid w:val="00CC3260"/>
    <w:rsid w:val="00CC3523"/>
    <w:rsid w:val="00CC3C40"/>
    <w:rsid w:val="00CC41FF"/>
    <w:rsid w:val="00CC4D9E"/>
    <w:rsid w:val="00CC5014"/>
    <w:rsid w:val="00CC514D"/>
    <w:rsid w:val="00CC55B4"/>
    <w:rsid w:val="00CC619C"/>
    <w:rsid w:val="00CC639E"/>
    <w:rsid w:val="00CC641B"/>
    <w:rsid w:val="00CC70D4"/>
    <w:rsid w:val="00CD04AC"/>
    <w:rsid w:val="00CD0712"/>
    <w:rsid w:val="00CD0E80"/>
    <w:rsid w:val="00CD2DF3"/>
    <w:rsid w:val="00CD3410"/>
    <w:rsid w:val="00CD381F"/>
    <w:rsid w:val="00CD436A"/>
    <w:rsid w:val="00CD46F2"/>
    <w:rsid w:val="00CD4AF8"/>
    <w:rsid w:val="00CD4C15"/>
    <w:rsid w:val="00CD533B"/>
    <w:rsid w:val="00CD53FA"/>
    <w:rsid w:val="00CD6127"/>
    <w:rsid w:val="00CD612B"/>
    <w:rsid w:val="00CD6153"/>
    <w:rsid w:val="00CD6AA4"/>
    <w:rsid w:val="00CD7B91"/>
    <w:rsid w:val="00CE033E"/>
    <w:rsid w:val="00CE18D0"/>
    <w:rsid w:val="00CE1F6E"/>
    <w:rsid w:val="00CE38CC"/>
    <w:rsid w:val="00CE3DC9"/>
    <w:rsid w:val="00CE485C"/>
    <w:rsid w:val="00CE4DF6"/>
    <w:rsid w:val="00CE4F6A"/>
    <w:rsid w:val="00CE512E"/>
    <w:rsid w:val="00CE57CB"/>
    <w:rsid w:val="00CE68B2"/>
    <w:rsid w:val="00CE7939"/>
    <w:rsid w:val="00CE79BF"/>
    <w:rsid w:val="00CF04EB"/>
    <w:rsid w:val="00CF1639"/>
    <w:rsid w:val="00CF1964"/>
    <w:rsid w:val="00CF19D4"/>
    <w:rsid w:val="00CF251F"/>
    <w:rsid w:val="00CF2D11"/>
    <w:rsid w:val="00CF3A76"/>
    <w:rsid w:val="00CF3ACB"/>
    <w:rsid w:val="00CF3C37"/>
    <w:rsid w:val="00CF3E94"/>
    <w:rsid w:val="00CF3ED7"/>
    <w:rsid w:val="00CF41DD"/>
    <w:rsid w:val="00CF4516"/>
    <w:rsid w:val="00CF4796"/>
    <w:rsid w:val="00CF4B47"/>
    <w:rsid w:val="00CF4BBB"/>
    <w:rsid w:val="00CF526B"/>
    <w:rsid w:val="00CF5667"/>
    <w:rsid w:val="00CF5989"/>
    <w:rsid w:val="00CF6A48"/>
    <w:rsid w:val="00CF7317"/>
    <w:rsid w:val="00CF7616"/>
    <w:rsid w:val="00CF7FFB"/>
    <w:rsid w:val="00D00929"/>
    <w:rsid w:val="00D00D45"/>
    <w:rsid w:val="00D012A8"/>
    <w:rsid w:val="00D01E66"/>
    <w:rsid w:val="00D026A8"/>
    <w:rsid w:val="00D02BFF"/>
    <w:rsid w:val="00D02F10"/>
    <w:rsid w:val="00D03DD2"/>
    <w:rsid w:val="00D04881"/>
    <w:rsid w:val="00D04AB2"/>
    <w:rsid w:val="00D04DA7"/>
    <w:rsid w:val="00D05FA5"/>
    <w:rsid w:val="00D06572"/>
    <w:rsid w:val="00D0689D"/>
    <w:rsid w:val="00D069D1"/>
    <w:rsid w:val="00D06A1D"/>
    <w:rsid w:val="00D06F05"/>
    <w:rsid w:val="00D0707E"/>
    <w:rsid w:val="00D10826"/>
    <w:rsid w:val="00D11998"/>
    <w:rsid w:val="00D12B36"/>
    <w:rsid w:val="00D14E7F"/>
    <w:rsid w:val="00D17098"/>
    <w:rsid w:val="00D175E8"/>
    <w:rsid w:val="00D176D9"/>
    <w:rsid w:val="00D177EE"/>
    <w:rsid w:val="00D17D05"/>
    <w:rsid w:val="00D2089F"/>
    <w:rsid w:val="00D20C99"/>
    <w:rsid w:val="00D21833"/>
    <w:rsid w:val="00D21FEC"/>
    <w:rsid w:val="00D224DD"/>
    <w:rsid w:val="00D226F9"/>
    <w:rsid w:val="00D230E5"/>
    <w:rsid w:val="00D23661"/>
    <w:rsid w:val="00D24673"/>
    <w:rsid w:val="00D24A2F"/>
    <w:rsid w:val="00D25CB8"/>
    <w:rsid w:val="00D2672F"/>
    <w:rsid w:val="00D2688C"/>
    <w:rsid w:val="00D27034"/>
    <w:rsid w:val="00D27040"/>
    <w:rsid w:val="00D27172"/>
    <w:rsid w:val="00D273DE"/>
    <w:rsid w:val="00D27639"/>
    <w:rsid w:val="00D27BD8"/>
    <w:rsid w:val="00D30A31"/>
    <w:rsid w:val="00D30C61"/>
    <w:rsid w:val="00D30CAD"/>
    <w:rsid w:val="00D324F3"/>
    <w:rsid w:val="00D33D13"/>
    <w:rsid w:val="00D345C2"/>
    <w:rsid w:val="00D347ED"/>
    <w:rsid w:val="00D34FA0"/>
    <w:rsid w:val="00D37312"/>
    <w:rsid w:val="00D3739F"/>
    <w:rsid w:val="00D37892"/>
    <w:rsid w:val="00D37992"/>
    <w:rsid w:val="00D405BD"/>
    <w:rsid w:val="00D40CAB"/>
    <w:rsid w:val="00D41E37"/>
    <w:rsid w:val="00D42E55"/>
    <w:rsid w:val="00D43FC2"/>
    <w:rsid w:val="00D4400A"/>
    <w:rsid w:val="00D45335"/>
    <w:rsid w:val="00D463B4"/>
    <w:rsid w:val="00D468AC"/>
    <w:rsid w:val="00D469C7"/>
    <w:rsid w:val="00D4711D"/>
    <w:rsid w:val="00D51CA7"/>
    <w:rsid w:val="00D52260"/>
    <w:rsid w:val="00D5236C"/>
    <w:rsid w:val="00D525C1"/>
    <w:rsid w:val="00D529B3"/>
    <w:rsid w:val="00D52C31"/>
    <w:rsid w:val="00D52D1D"/>
    <w:rsid w:val="00D52F92"/>
    <w:rsid w:val="00D5329E"/>
    <w:rsid w:val="00D535E4"/>
    <w:rsid w:val="00D54969"/>
    <w:rsid w:val="00D55037"/>
    <w:rsid w:val="00D55848"/>
    <w:rsid w:val="00D55C4E"/>
    <w:rsid w:val="00D56B6C"/>
    <w:rsid w:val="00D56E84"/>
    <w:rsid w:val="00D57112"/>
    <w:rsid w:val="00D629AC"/>
    <w:rsid w:val="00D6323F"/>
    <w:rsid w:val="00D632C1"/>
    <w:rsid w:val="00D6378A"/>
    <w:rsid w:val="00D63F2F"/>
    <w:rsid w:val="00D64095"/>
    <w:rsid w:val="00D64B9A"/>
    <w:rsid w:val="00D65B48"/>
    <w:rsid w:val="00D65C5E"/>
    <w:rsid w:val="00D65C81"/>
    <w:rsid w:val="00D66871"/>
    <w:rsid w:val="00D6731F"/>
    <w:rsid w:val="00D676EA"/>
    <w:rsid w:val="00D67A8A"/>
    <w:rsid w:val="00D7001C"/>
    <w:rsid w:val="00D7001F"/>
    <w:rsid w:val="00D708B6"/>
    <w:rsid w:val="00D70F12"/>
    <w:rsid w:val="00D710E3"/>
    <w:rsid w:val="00D71729"/>
    <w:rsid w:val="00D71979"/>
    <w:rsid w:val="00D71A83"/>
    <w:rsid w:val="00D71A88"/>
    <w:rsid w:val="00D71C73"/>
    <w:rsid w:val="00D73212"/>
    <w:rsid w:val="00D73572"/>
    <w:rsid w:val="00D736BD"/>
    <w:rsid w:val="00D75465"/>
    <w:rsid w:val="00D75528"/>
    <w:rsid w:val="00D75556"/>
    <w:rsid w:val="00D75EB2"/>
    <w:rsid w:val="00D7671A"/>
    <w:rsid w:val="00D76EFE"/>
    <w:rsid w:val="00D77921"/>
    <w:rsid w:val="00D77CE4"/>
    <w:rsid w:val="00D77F14"/>
    <w:rsid w:val="00D80385"/>
    <w:rsid w:val="00D8198F"/>
    <w:rsid w:val="00D8217C"/>
    <w:rsid w:val="00D826CF"/>
    <w:rsid w:val="00D82F6E"/>
    <w:rsid w:val="00D836CF"/>
    <w:rsid w:val="00D83B6B"/>
    <w:rsid w:val="00D84C37"/>
    <w:rsid w:val="00D84CE6"/>
    <w:rsid w:val="00D84FBC"/>
    <w:rsid w:val="00D85A6A"/>
    <w:rsid w:val="00D87463"/>
    <w:rsid w:val="00D90D1E"/>
    <w:rsid w:val="00D918BD"/>
    <w:rsid w:val="00D926EB"/>
    <w:rsid w:val="00D92B3B"/>
    <w:rsid w:val="00D92B7A"/>
    <w:rsid w:val="00D9366E"/>
    <w:rsid w:val="00D94090"/>
    <w:rsid w:val="00D940D5"/>
    <w:rsid w:val="00D947BB"/>
    <w:rsid w:val="00D94EA3"/>
    <w:rsid w:val="00D95B8A"/>
    <w:rsid w:val="00D97001"/>
    <w:rsid w:val="00D9713F"/>
    <w:rsid w:val="00D97723"/>
    <w:rsid w:val="00D97A2D"/>
    <w:rsid w:val="00DA089B"/>
    <w:rsid w:val="00DA0A69"/>
    <w:rsid w:val="00DA1678"/>
    <w:rsid w:val="00DA17AE"/>
    <w:rsid w:val="00DA1819"/>
    <w:rsid w:val="00DA19E0"/>
    <w:rsid w:val="00DA1E9C"/>
    <w:rsid w:val="00DA35E8"/>
    <w:rsid w:val="00DA3606"/>
    <w:rsid w:val="00DA4276"/>
    <w:rsid w:val="00DA5980"/>
    <w:rsid w:val="00DA59A6"/>
    <w:rsid w:val="00DA6557"/>
    <w:rsid w:val="00DA6F9C"/>
    <w:rsid w:val="00DA7006"/>
    <w:rsid w:val="00DA70C9"/>
    <w:rsid w:val="00DA745E"/>
    <w:rsid w:val="00DB0431"/>
    <w:rsid w:val="00DB0615"/>
    <w:rsid w:val="00DB07AE"/>
    <w:rsid w:val="00DB0A32"/>
    <w:rsid w:val="00DB0F69"/>
    <w:rsid w:val="00DB21F2"/>
    <w:rsid w:val="00DB2FC9"/>
    <w:rsid w:val="00DB3A64"/>
    <w:rsid w:val="00DB3E75"/>
    <w:rsid w:val="00DB47CA"/>
    <w:rsid w:val="00DB58C4"/>
    <w:rsid w:val="00DB62A1"/>
    <w:rsid w:val="00DB700B"/>
    <w:rsid w:val="00DB70BE"/>
    <w:rsid w:val="00DC0163"/>
    <w:rsid w:val="00DC0866"/>
    <w:rsid w:val="00DC0D2C"/>
    <w:rsid w:val="00DC196A"/>
    <w:rsid w:val="00DC1AA6"/>
    <w:rsid w:val="00DC1DA7"/>
    <w:rsid w:val="00DC280C"/>
    <w:rsid w:val="00DC2B21"/>
    <w:rsid w:val="00DC3B3F"/>
    <w:rsid w:val="00DC4A9B"/>
    <w:rsid w:val="00DC4F2B"/>
    <w:rsid w:val="00DC6583"/>
    <w:rsid w:val="00DC67D4"/>
    <w:rsid w:val="00DC6A89"/>
    <w:rsid w:val="00DC6BF5"/>
    <w:rsid w:val="00DC6FD5"/>
    <w:rsid w:val="00DC752F"/>
    <w:rsid w:val="00DC7B0C"/>
    <w:rsid w:val="00DD0BA5"/>
    <w:rsid w:val="00DD0BDA"/>
    <w:rsid w:val="00DD1B59"/>
    <w:rsid w:val="00DD2456"/>
    <w:rsid w:val="00DD2DC5"/>
    <w:rsid w:val="00DD2F8F"/>
    <w:rsid w:val="00DD3017"/>
    <w:rsid w:val="00DD33E5"/>
    <w:rsid w:val="00DD3878"/>
    <w:rsid w:val="00DD3FD1"/>
    <w:rsid w:val="00DD407A"/>
    <w:rsid w:val="00DD495F"/>
    <w:rsid w:val="00DD4A0C"/>
    <w:rsid w:val="00DD5420"/>
    <w:rsid w:val="00DD55F4"/>
    <w:rsid w:val="00DD6434"/>
    <w:rsid w:val="00DD679E"/>
    <w:rsid w:val="00DD6809"/>
    <w:rsid w:val="00DD7B47"/>
    <w:rsid w:val="00DE0A93"/>
    <w:rsid w:val="00DE1C17"/>
    <w:rsid w:val="00DE2844"/>
    <w:rsid w:val="00DE2DE1"/>
    <w:rsid w:val="00DE2F3C"/>
    <w:rsid w:val="00DE333F"/>
    <w:rsid w:val="00DE3B17"/>
    <w:rsid w:val="00DE548D"/>
    <w:rsid w:val="00DE5F33"/>
    <w:rsid w:val="00DE64EE"/>
    <w:rsid w:val="00DE7076"/>
    <w:rsid w:val="00DE70D5"/>
    <w:rsid w:val="00DE75D7"/>
    <w:rsid w:val="00DE799F"/>
    <w:rsid w:val="00DE7D58"/>
    <w:rsid w:val="00DF02F7"/>
    <w:rsid w:val="00DF1908"/>
    <w:rsid w:val="00DF229F"/>
    <w:rsid w:val="00DF22B1"/>
    <w:rsid w:val="00DF2741"/>
    <w:rsid w:val="00DF2825"/>
    <w:rsid w:val="00DF2AE2"/>
    <w:rsid w:val="00DF2AE7"/>
    <w:rsid w:val="00DF2E84"/>
    <w:rsid w:val="00DF4498"/>
    <w:rsid w:val="00DF453B"/>
    <w:rsid w:val="00DF5503"/>
    <w:rsid w:val="00DF5B58"/>
    <w:rsid w:val="00DF6887"/>
    <w:rsid w:val="00DF6CF6"/>
    <w:rsid w:val="00DF6E06"/>
    <w:rsid w:val="00DF70EE"/>
    <w:rsid w:val="00DF71E1"/>
    <w:rsid w:val="00DF7339"/>
    <w:rsid w:val="00DF7BAC"/>
    <w:rsid w:val="00E00229"/>
    <w:rsid w:val="00E00C92"/>
    <w:rsid w:val="00E0154D"/>
    <w:rsid w:val="00E02D6A"/>
    <w:rsid w:val="00E03591"/>
    <w:rsid w:val="00E040B4"/>
    <w:rsid w:val="00E048FD"/>
    <w:rsid w:val="00E04DA6"/>
    <w:rsid w:val="00E04E15"/>
    <w:rsid w:val="00E05462"/>
    <w:rsid w:val="00E0627E"/>
    <w:rsid w:val="00E075FD"/>
    <w:rsid w:val="00E07EFB"/>
    <w:rsid w:val="00E10DF6"/>
    <w:rsid w:val="00E11598"/>
    <w:rsid w:val="00E11E7B"/>
    <w:rsid w:val="00E126D2"/>
    <w:rsid w:val="00E129B6"/>
    <w:rsid w:val="00E1316F"/>
    <w:rsid w:val="00E1325B"/>
    <w:rsid w:val="00E141DE"/>
    <w:rsid w:val="00E14591"/>
    <w:rsid w:val="00E157D6"/>
    <w:rsid w:val="00E15F49"/>
    <w:rsid w:val="00E16814"/>
    <w:rsid w:val="00E17449"/>
    <w:rsid w:val="00E17707"/>
    <w:rsid w:val="00E17E15"/>
    <w:rsid w:val="00E219AA"/>
    <w:rsid w:val="00E21A89"/>
    <w:rsid w:val="00E229D4"/>
    <w:rsid w:val="00E23181"/>
    <w:rsid w:val="00E233E6"/>
    <w:rsid w:val="00E23659"/>
    <w:rsid w:val="00E2369A"/>
    <w:rsid w:val="00E23C53"/>
    <w:rsid w:val="00E24BB4"/>
    <w:rsid w:val="00E24C0F"/>
    <w:rsid w:val="00E25CE1"/>
    <w:rsid w:val="00E25FCF"/>
    <w:rsid w:val="00E26CB4"/>
    <w:rsid w:val="00E26FDB"/>
    <w:rsid w:val="00E26FDF"/>
    <w:rsid w:val="00E27706"/>
    <w:rsid w:val="00E2773E"/>
    <w:rsid w:val="00E27C8F"/>
    <w:rsid w:val="00E27C9C"/>
    <w:rsid w:val="00E30398"/>
    <w:rsid w:val="00E309AF"/>
    <w:rsid w:val="00E30BED"/>
    <w:rsid w:val="00E30F5C"/>
    <w:rsid w:val="00E31460"/>
    <w:rsid w:val="00E31C14"/>
    <w:rsid w:val="00E32F36"/>
    <w:rsid w:val="00E33904"/>
    <w:rsid w:val="00E33B01"/>
    <w:rsid w:val="00E34BB7"/>
    <w:rsid w:val="00E35648"/>
    <w:rsid w:val="00E35C0A"/>
    <w:rsid w:val="00E3720C"/>
    <w:rsid w:val="00E406A0"/>
    <w:rsid w:val="00E42245"/>
    <w:rsid w:val="00E42487"/>
    <w:rsid w:val="00E43128"/>
    <w:rsid w:val="00E433D6"/>
    <w:rsid w:val="00E43C4F"/>
    <w:rsid w:val="00E44E8D"/>
    <w:rsid w:val="00E45225"/>
    <w:rsid w:val="00E453CE"/>
    <w:rsid w:val="00E4566F"/>
    <w:rsid w:val="00E469B4"/>
    <w:rsid w:val="00E471FC"/>
    <w:rsid w:val="00E509EC"/>
    <w:rsid w:val="00E518D7"/>
    <w:rsid w:val="00E5233C"/>
    <w:rsid w:val="00E52400"/>
    <w:rsid w:val="00E524F7"/>
    <w:rsid w:val="00E52945"/>
    <w:rsid w:val="00E53ECC"/>
    <w:rsid w:val="00E54508"/>
    <w:rsid w:val="00E56063"/>
    <w:rsid w:val="00E5610E"/>
    <w:rsid w:val="00E57947"/>
    <w:rsid w:val="00E57D2B"/>
    <w:rsid w:val="00E60762"/>
    <w:rsid w:val="00E609F9"/>
    <w:rsid w:val="00E60D62"/>
    <w:rsid w:val="00E60DCA"/>
    <w:rsid w:val="00E61513"/>
    <w:rsid w:val="00E624A8"/>
    <w:rsid w:val="00E624F2"/>
    <w:rsid w:val="00E625DC"/>
    <w:rsid w:val="00E62F02"/>
    <w:rsid w:val="00E62F9C"/>
    <w:rsid w:val="00E634D5"/>
    <w:rsid w:val="00E639D3"/>
    <w:rsid w:val="00E64149"/>
    <w:rsid w:val="00E64361"/>
    <w:rsid w:val="00E64E59"/>
    <w:rsid w:val="00E6510F"/>
    <w:rsid w:val="00E675F4"/>
    <w:rsid w:val="00E67A5C"/>
    <w:rsid w:val="00E7015B"/>
    <w:rsid w:val="00E71475"/>
    <w:rsid w:val="00E714D1"/>
    <w:rsid w:val="00E7161F"/>
    <w:rsid w:val="00E7201E"/>
    <w:rsid w:val="00E727DB"/>
    <w:rsid w:val="00E72843"/>
    <w:rsid w:val="00E72F96"/>
    <w:rsid w:val="00E7317E"/>
    <w:rsid w:val="00E74967"/>
    <w:rsid w:val="00E749B0"/>
    <w:rsid w:val="00E750F0"/>
    <w:rsid w:val="00E75131"/>
    <w:rsid w:val="00E7549C"/>
    <w:rsid w:val="00E755E4"/>
    <w:rsid w:val="00E76CFE"/>
    <w:rsid w:val="00E77386"/>
    <w:rsid w:val="00E77684"/>
    <w:rsid w:val="00E77750"/>
    <w:rsid w:val="00E8070D"/>
    <w:rsid w:val="00E83073"/>
    <w:rsid w:val="00E8325F"/>
    <w:rsid w:val="00E8328D"/>
    <w:rsid w:val="00E84B54"/>
    <w:rsid w:val="00E85D75"/>
    <w:rsid w:val="00E86399"/>
    <w:rsid w:val="00E864B0"/>
    <w:rsid w:val="00E86D9D"/>
    <w:rsid w:val="00E87451"/>
    <w:rsid w:val="00E87B58"/>
    <w:rsid w:val="00E87CBC"/>
    <w:rsid w:val="00E9004C"/>
    <w:rsid w:val="00E90820"/>
    <w:rsid w:val="00E90DEE"/>
    <w:rsid w:val="00E90F4B"/>
    <w:rsid w:val="00E90FA2"/>
    <w:rsid w:val="00E91533"/>
    <w:rsid w:val="00E919E1"/>
    <w:rsid w:val="00E921FD"/>
    <w:rsid w:val="00E932B8"/>
    <w:rsid w:val="00E93F83"/>
    <w:rsid w:val="00E9570D"/>
    <w:rsid w:val="00E95BDC"/>
    <w:rsid w:val="00E95D80"/>
    <w:rsid w:val="00E96278"/>
    <w:rsid w:val="00E96B3D"/>
    <w:rsid w:val="00E96E49"/>
    <w:rsid w:val="00E979AE"/>
    <w:rsid w:val="00E97B20"/>
    <w:rsid w:val="00E97F7F"/>
    <w:rsid w:val="00EA00F8"/>
    <w:rsid w:val="00EA022B"/>
    <w:rsid w:val="00EA02E1"/>
    <w:rsid w:val="00EA07B8"/>
    <w:rsid w:val="00EA1608"/>
    <w:rsid w:val="00EA179A"/>
    <w:rsid w:val="00EA25B1"/>
    <w:rsid w:val="00EA2A32"/>
    <w:rsid w:val="00EA3CE5"/>
    <w:rsid w:val="00EA469D"/>
    <w:rsid w:val="00EA48AD"/>
    <w:rsid w:val="00EA543D"/>
    <w:rsid w:val="00EA5994"/>
    <w:rsid w:val="00EA5BAF"/>
    <w:rsid w:val="00EA5D77"/>
    <w:rsid w:val="00EA6703"/>
    <w:rsid w:val="00EA671C"/>
    <w:rsid w:val="00EA6821"/>
    <w:rsid w:val="00EA6D6D"/>
    <w:rsid w:val="00EB0380"/>
    <w:rsid w:val="00EB0393"/>
    <w:rsid w:val="00EB0B7B"/>
    <w:rsid w:val="00EB1D54"/>
    <w:rsid w:val="00EB1F8C"/>
    <w:rsid w:val="00EB2317"/>
    <w:rsid w:val="00EB271E"/>
    <w:rsid w:val="00EB30D1"/>
    <w:rsid w:val="00EB3327"/>
    <w:rsid w:val="00EB42DE"/>
    <w:rsid w:val="00EB4919"/>
    <w:rsid w:val="00EB52DE"/>
    <w:rsid w:val="00EB6B7D"/>
    <w:rsid w:val="00EB7392"/>
    <w:rsid w:val="00EB761F"/>
    <w:rsid w:val="00EB79B3"/>
    <w:rsid w:val="00EC0339"/>
    <w:rsid w:val="00EC03F6"/>
    <w:rsid w:val="00EC0C8F"/>
    <w:rsid w:val="00EC0F31"/>
    <w:rsid w:val="00EC14D8"/>
    <w:rsid w:val="00EC20BC"/>
    <w:rsid w:val="00EC4121"/>
    <w:rsid w:val="00EC46B8"/>
    <w:rsid w:val="00EC4C3D"/>
    <w:rsid w:val="00EC5B91"/>
    <w:rsid w:val="00EC67D4"/>
    <w:rsid w:val="00EC6DD4"/>
    <w:rsid w:val="00EC6E62"/>
    <w:rsid w:val="00EC706B"/>
    <w:rsid w:val="00EC7C55"/>
    <w:rsid w:val="00EC7FBA"/>
    <w:rsid w:val="00ED05A7"/>
    <w:rsid w:val="00ED06FD"/>
    <w:rsid w:val="00ED13D1"/>
    <w:rsid w:val="00ED1E26"/>
    <w:rsid w:val="00ED245E"/>
    <w:rsid w:val="00ED2F2E"/>
    <w:rsid w:val="00ED2F4B"/>
    <w:rsid w:val="00ED351A"/>
    <w:rsid w:val="00ED3E4D"/>
    <w:rsid w:val="00ED3E77"/>
    <w:rsid w:val="00ED5120"/>
    <w:rsid w:val="00ED687E"/>
    <w:rsid w:val="00ED6896"/>
    <w:rsid w:val="00ED6F1E"/>
    <w:rsid w:val="00ED7128"/>
    <w:rsid w:val="00EE11D6"/>
    <w:rsid w:val="00EE22DB"/>
    <w:rsid w:val="00EE2E7E"/>
    <w:rsid w:val="00EE4CED"/>
    <w:rsid w:val="00EE5592"/>
    <w:rsid w:val="00EE5BD3"/>
    <w:rsid w:val="00EF01E2"/>
    <w:rsid w:val="00EF0E7A"/>
    <w:rsid w:val="00EF123B"/>
    <w:rsid w:val="00EF13CA"/>
    <w:rsid w:val="00EF20DE"/>
    <w:rsid w:val="00EF23E0"/>
    <w:rsid w:val="00EF448F"/>
    <w:rsid w:val="00EF452F"/>
    <w:rsid w:val="00EF593F"/>
    <w:rsid w:val="00EF5AFE"/>
    <w:rsid w:val="00EF7919"/>
    <w:rsid w:val="00EF7CF3"/>
    <w:rsid w:val="00F000C7"/>
    <w:rsid w:val="00F00530"/>
    <w:rsid w:val="00F00A64"/>
    <w:rsid w:val="00F00AE5"/>
    <w:rsid w:val="00F00BFB"/>
    <w:rsid w:val="00F0149A"/>
    <w:rsid w:val="00F017D9"/>
    <w:rsid w:val="00F01B4E"/>
    <w:rsid w:val="00F0224C"/>
    <w:rsid w:val="00F024DC"/>
    <w:rsid w:val="00F025FD"/>
    <w:rsid w:val="00F02AD3"/>
    <w:rsid w:val="00F03041"/>
    <w:rsid w:val="00F031B9"/>
    <w:rsid w:val="00F0321E"/>
    <w:rsid w:val="00F0412A"/>
    <w:rsid w:val="00F0446C"/>
    <w:rsid w:val="00F04A84"/>
    <w:rsid w:val="00F04B3A"/>
    <w:rsid w:val="00F04D2D"/>
    <w:rsid w:val="00F04D4B"/>
    <w:rsid w:val="00F05378"/>
    <w:rsid w:val="00F054F5"/>
    <w:rsid w:val="00F070FA"/>
    <w:rsid w:val="00F07250"/>
    <w:rsid w:val="00F07606"/>
    <w:rsid w:val="00F07EDE"/>
    <w:rsid w:val="00F119F3"/>
    <w:rsid w:val="00F11BF9"/>
    <w:rsid w:val="00F12A67"/>
    <w:rsid w:val="00F13BDC"/>
    <w:rsid w:val="00F14994"/>
    <w:rsid w:val="00F14AF3"/>
    <w:rsid w:val="00F15B26"/>
    <w:rsid w:val="00F15DE6"/>
    <w:rsid w:val="00F16465"/>
    <w:rsid w:val="00F16789"/>
    <w:rsid w:val="00F16C6C"/>
    <w:rsid w:val="00F1740B"/>
    <w:rsid w:val="00F177F0"/>
    <w:rsid w:val="00F20D70"/>
    <w:rsid w:val="00F21C04"/>
    <w:rsid w:val="00F22228"/>
    <w:rsid w:val="00F2298D"/>
    <w:rsid w:val="00F23864"/>
    <w:rsid w:val="00F238E3"/>
    <w:rsid w:val="00F23D00"/>
    <w:rsid w:val="00F23D5E"/>
    <w:rsid w:val="00F24123"/>
    <w:rsid w:val="00F24E15"/>
    <w:rsid w:val="00F2514E"/>
    <w:rsid w:val="00F25186"/>
    <w:rsid w:val="00F252F1"/>
    <w:rsid w:val="00F25759"/>
    <w:rsid w:val="00F2586A"/>
    <w:rsid w:val="00F27A82"/>
    <w:rsid w:val="00F309CA"/>
    <w:rsid w:val="00F32527"/>
    <w:rsid w:val="00F33378"/>
    <w:rsid w:val="00F338F8"/>
    <w:rsid w:val="00F33AF0"/>
    <w:rsid w:val="00F3412F"/>
    <w:rsid w:val="00F3447D"/>
    <w:rsid w:val="00F34768"/>
    <w:rsid w:val="00F3483A"/>
    <w:rsid w:val="00F34868"/>
    <w:rsid w:val="00F36CAA"/>
    <w:rsid w:val="00F37278"/>
    <w:rsid w:val="00F408E0"/>
    <w:rsid w:val="00F40CFD"/>
    <w:rsid w:val="00F415E3"/>
    <w:rsid w:val="00F42EFD"/>
    <w:rsid w:val="00F43B71"/>
    <w:rsid w:val="00F44A84"/>
    <w:rsid w:val="00F453B3"/>
    <w:rsid w:val="00F4572F"/>
    <w:rsid w:val="00F45780"/>
    <w:rsid w:val="00F4598A"/>
    <w:rsid w:val="00F45B45"/>
    <w:rsid w:val="00F45DD1"/>
    <w:rsid w:val="00F4662E"/>
    <w:rsid w:val="00F47255"/>
    <w:rsid w:val="00F4728F"/>
    <w:rsid w:val="00F477BC"/>
    <w:rsid w:val="00F47DC0"/>
    <w:rsid w:val="00F47FCA"/>
    <w:rsid w:val="00F5117C"/>
    <w:rsid w:val="00F5185F"/>
    <w:rsid w:val="00F52075"/>
    <w:rsid w:val="00F5267B"/>
    <w:rsid w:val="00F52AC6"/>
    <w:rsid w:val="00F52C3D"/>
    <w:rsid w:val="00F52D1F"/>
    <w:rsid w:val="00F532E4"/>
    <w:rsid w:val="00F53342"/>
    <w:rsid w:val="00F53938"/>
    <w:rsid w:val="00F54EEC"/>
    <w:rsid w:val="00F553D2"/>
    <w:rsid w:val="00F55533"/>
    <w:rsid w:val="00F55966"/>
    <w:rsid w:val="00F55CCE"/>
    <w:rsid w:val="00F56014"/>
    <w:rsid w:val="00F56177"/>
    <w:rsid w:val="00F57200"/>
    <w:rsid w:val="00F57D09"/>
    <w:rsid w:val="00F57FF8"/>
    <w:rsid w:val="00F6041B"/>
    <w:rsid w:val="00F604AD"/>
    <w:rsid w:val="00F605FD"/>
    <w:rsid w:val="00F6098C"/>
    <w:rsid w:val="00F60C0E"/>
    <w:rsid w:val="00F62B9E"/>
    <w:rsid w:val="00F63A66"/>
    <w:rsid w:val="00F63C62"/>
    <w:rsid w:val="00F6452E"/>
    <w:rsid w:val="00F64668"/>
    <w:rsid w:val="00F64AF2"/>
    <w:rsid w:val="00F64FFE"/>
    <w:rsid w:val="00F66006"/>
    <w:rsid w:val="00F66505"/>
    <w:rsid w:val="00F66E09"/>
    <w:rsid w:val="00F67269"/>
    <w:rsid w:val="00F6771D"/>
    <w:rsid w:val="00F70BB8"/>
    <w:rsid w:val="00F711BE"/>
    <w:rsid w:val="00F71268"/>
    <w:rsid w:val="00F7126D"/>
    <w:rsid w:val="00F71D6B"/>
    <w:rsid w:val="00F72340"/>
    <w:rsid w:val="00F72F96"/>
    <w:rsid w:val="00F7302E"/>
    <w:rsid w:val="00F74B14"/>
    <w:rsid w:val="00F74BBD"/>
    <w:rsid w:val="00F7514C"/>
    <w:rsid w:val="00F75B30"/>
    <w:rsid w:val="00F7614E"/>
    <w:rsid w:val="00F80379"/>
    <w:rsid w:val="00F80991"/>
    <w:rsid w:val="00F809DA"/>
    <w:rsid w:val="00F81C58"/>
    <w:rsid w:val="00F82879"/>
    <w:rsid w:val="00F828A8"/>
    <w:rsid w:val="00F82CD2"/>
    <w:rsid w:val="00F8384E"/>
    <w:rsid w:val="00F8385C"/>
    <w:rsid w:val="00F83FB0"/>
    <w:rsid w:val="00F84484"/>
    <w:rsid w:val="00F8572A"/>
    <w:rsid w:val="00F85B6F"/>
    <w:rsid w:val="00F86FB5"/>
    <w:rsid w:val="00F875B8"/>
    <w:rsid w:val="00F8791E"/>
    <w:rsid w:val="00F90199"/>
    <w:rsid w:val="00F90469"/>
    <w:rsid w:val="00F90B39"/>
    <w:rsid w:val="00F90E5D"/>
    <w:rsid w:val="00F912C6"/>
    <w:rsid w:val="00F91762"/>
    <w:rsid w:val="00F923DD"/>
    <w:rsid w:val="00F927C7"/>
    <w:rsid w:val="00F9320A"/>
    <w:rsid w:val="00F940AB"/>
    <w:rsid w:val="00F9446C"/>
    <w:rsid w:val="00F94705"/>
    <w:rsid w:val="00F94BB9"/>
    <w:rsid w:val="00F9683E"/>
    <w:rsid w:val="00FA02B7"/>
    <w:rsid w:val="00FA1277"/>
    <w:rsid w:val="00FA174F"/>
    <w:rsid w:val="00FA23E2"/>
    <w:rsid w:val="00FA2712"/>
    <w:rsid w:val="00FA30C1"/>
    <w:rsid w:val="00FA373E"/>
    <w:rsid w:val="00FA5D4F"/>
    <w:rsid w:val="00FA66CC"/>
    <w:rsid w:val="00FA75F0"/>
    <w:rsid w:val="00FB1017"/>
    <w:rsid w:val="00FB1172"/>
    <w:rsid w:val="00FB2847"/>
    <w:rsid w:val="00FB29DC"/>
    <w:rsid w:val="00FB2B53"/>
    <w:rsid w:val="00FB32B5"/>
    <w:rsid w:val="00FB3DC1"/>
    <w:rsid w:val="00FB44A7"/>
    <w:rsid w:val="00FB455C"/>
    <w:rsid w:val="00FB4B30"/>
    <w:rsid w:val="00FB5119"/>
    <w:rsid w:val="00FB54D4"/>
    <w:rsid w:val="00FB619A"/>
    <w:rsid w:val="00FB6560"/>
    <w:rsid w:val="00FB681F"/>
    <w:rsid w:val="00FB68B2"/>
    <w:rsid w:val="00FB6DE6"/>
    <w:rsid w:val="00FB6FE0"/>
    <w:rsid w:val="00FB7C1F"/>
    <w:rsid w:val="00FC0968"/>
    <w:rsid w:val="00FC1402"/>
    <w:rsid w:val="00FC2168"/>
    <w:rsid w:val="00FC27CC"/>
    <w:rsid w:val="00FC2A1C"/>
    <w:rsid w:val="00FC2ECA"/>
    <w:rsid w:val="00FC340B"/>
    <w:rsid w:val="00FC4682"/>
    <w:rsid w:val="00FC5617"/>
    <w:rsid w:val="00FC5B43"/>
    <w:rsid w:val="00FC67A6"/>
    <w:rsid w:val="00FC755C"/>
    <w:rsid w:val="00FC76CA"/>
    <w:rsid w:val="00FC7D93"/>
    <w:rsid w:val="00FD0D96"/>
    <w:rsid w:val="00FD0E52"/>
    <w:rsid w:val="00FD1D21"/>
    <w:rsid w:val="00FD24EA"/>
    <w:rsid w:val="00FD29B2"/>
    <w:rsid w:val="00FD2EED"/>
    <w:rsid w:val="00FD3306"/>
    <w:rsid w:val="00FD422A"/>
    <w:rsid w:val="00FD5A6E"/>
    <w:rsid w:val="00FD5BC7"/>
    <w:rsid w:val="00FD5CEE"/>
    <w:rsid w:val="00FD6035"/>
    <w:rsid w:val="00FD62B2"/>
    <w:rsid w:val="00FD73A5"/>
    <w:rsid w:val="00FD79E8"/>
    <w:rsid w:val="00FD7AB5"/>
    <w:rsid w:val="00FE0269"/>
    <w:rsid w:val="00FE055B"/>
    <w:rsid w:val="00FE09D7"/>
    <w:rsid w:val="00FE0A81"/>
    <w:rsid w:val="00FE1856"/>
    <w:rsid w:val="00FE1972"/>
    <w:rsid w:val="00FE1C41"/>
    <w:rsid w:val="00FE1D15"/>
    <w:rsid w:val="00FE2661"/>
    <w:rsid w:val="00FE2671"/>
    <w:rsid w:val="00FE2761"/>
    <w:rsid w:val="00FE290C"/>
    <w:rsid w:val="00FE2C2A"/>
    <w:rsid w:val="00FE3077"/>
    <w:rsid w:val="00FE337C"/>
    <w:rsid w:val="00FE362B"/>
    <w:rsid w:val="00FE38C7"/>
    <w:rsid w:val="00FE3A84"/>
    <w:rsid w:val="00FE4690"/>
    <w:rsid w:val="00FE4A12"/>
    <w:rsid w:val="00FE592B"/>
    <w:rsid w:val="00FE5DBB"/>
    <w:rsid w:val="00FE6787"/>
    <w:rsid w:val="00FE6D70"/>
    <w:rsid w:val="00FE76C9"/>
    <w:rsid w:val="00FE7A56"/>
    <w:rsid w:val="00FF058B"/>
    <w:rsid w:val="00FF1136"/>
    <w:rsid w:val="00FF13C6"/>
    <w:rsid w:val="00FF16E3"/>
    <w:rsid w:val="00FF2CA0"/>
    <w:rsid w:val="00FF3138"/>
    <w:rsid w:val="00FF3417"/>
    <w:rsid w:val="00FF3D95"/>
    <w:rsid w:val="00FF4DDF"/>
    <w:rsid w:val="00FF4F85"/>
    <w:rsid w:val="00FF51A2"/>
    <w:rsid w:val="00FF56C2"/>
    <w:rsid w:val="00FF5A56"/>
    <w:rsid w:val="00FF6FB3"/>
    <w:rsid w:val="00FF7659"/>
    <w:rsid w:val="00FF7D53"/>
    <w:rsid w:val="00FF7F3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8E"/>
    <w:rPr>
      <w:sz w:val="24"/>
      <w:szCs w:val="24"/>
      <w:lang w:eastAsia="ru-RU"/>
    </w:rPr>
  </w:style>
  <w:style w:type="paragraph" w:styleId="Heading1">
    <w:name w:val="heading 1"/>
    <w:basedOn w:val="Normal"/>
    <w:next w:val="Normal"/>
    <w:link w:val="Heading1Char"/>
    <w:uiPriority w:val="99"/>
    <w:qFormat/>
    <w:rsid w:val="00446EAD"/>
    <w:pPr>
      <w:keepNext/>
      <w:ind w:right="-71"/>
      <w:jc w:val="both"/>
      <w:outlineLvl w:val="0"/>
    </w:pPr>
    <w:rPr>
      <w:b/>
      <w:color w:val="0000FF"/>
      <w:sz w:val="18"/>
      <w:szCs w:val="18"/>
    </w:rPr>
  </w:style>
  <w:style w:type="paragraph" w:styleId="Heading2">
    <w:name w:val="heading 2"/>
    <w:basedOn w:val="Normal"/>
    <w:next w:val="Normal"/>
    <w:link w:val="Heading2Char"/>
    <w:uiPriority w:val="99"/>
    <w:qFormat/>
    <w:rsid w:val="00446EAD"/>
    <w:pPr>
      <w:keepNext/>
      <w:ind w:right="-71"/>
      <w:jc w:val="both"/>
      <w:outlineLvl w:val="1"/>
    </w:pPr>
    <w:rPr>
      <w:b/>
      <w:sz w:val="18"/>
      <w:szCs w:val="18"/>
    </w:rPr>
  </w:style>
  <w:style w:type="paragraph" w:styleId="Heading3">
    <w:name w:val="heading 3"/>
    <w:basedOn w:val="Normal"/>
    <w:next w:val="Normal"/>
    <w:link w:val="Heading3Char"/>
    <w:uiPriority w:val="99"/>
    <w:qFormat/>
    <w:rsid w:val="00446EAD"/>
    <w:pPr>
      <w:keepNext/>
      <w:ind w:right="-71"/>
      <w:jc w:val="both"/>
      <w:outlineLvl w:val="2"/>
    </w:pPr>
    <w:rPr>
      <w:b/>
      <w:color w:val="80008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09EC"/>
    <w:rPr>
      <w:b/>
      <w:color w:val="0000FF"/>
      <w:sz w:val="18"/>
      <w:lang w:eastAsia="ru-RU"/>
    </w:rPr>
  </w:style>
  <w:style w:type="character" w:customStyle="1" w:styleId="Heading2Char">
    <w:name w:val="Heading 2 Char"/>
    <w:basedOn w:val="DefaultParagraphFont"/>
    <w:link w:val="Heading2"/>
    <w:uiPriority w:val="9"/>
    <w:semiHidden/>
    <w:rsid w:val="008C65F9"/>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uiPriority w:val="9"/>
    <w:semiHidden/>
    <w:rsid w:val="008C65F9"/>
    <w:rPr>
      <w:rFonts w:asciiTheme="majorHAnsi" w:eastAsiaTheme="majorEastAsia" w:hAnsiTheme="majorHAnsi" w:cstheme="majorBidi"/>
      <w:b/>
      <w:bCs/>
      <w:sz w:val="26"/>
      <w:szCs w:val="26"/>
      <w:lang w:eastAsia="ru-RU"/>
    </w:rPr>
  </w:style>
  <w:style w:type="paragraph" w:styleId="Title">
    <w:name w:val="Title"/>
    <w:basedOn w:val="Normal"/>
    <w:link w:val="TitleChar"/>
    <w:uiPriority w:val="99"/>
    <w:qFormat/>
    <w:rsid w:val="00446EAD"/>
    <w:pPr>
      <w:jc w:val="center"/>
    </w:pPr>
    <w:rPr>
      <w:rFonts w:eastAsia="Batang"/>
      <w:sz w:val="28"/>
      <w:szCs w:val="28"/>
    </w:rPr>
  </w:style>
  <w:style w:type="character" w:customStyle="1" w:styleId="TitleChar">
    <w:name w:val="Title Char"/>
    <w:basedOn w:val="DefaultParagraphFont"/>
    <w:link w:val="Title"/>
    <w:uiPriority w:val="10"/>
    <w:rsid w:val="008C65F9"/>
    <w:rPr>
      <w:rFonts w:asciiTheme="majorHAnsi" w:eastAsiaTheme="majorEastAsia" w:hAnsiTheme="majorHAnsi" w:cstheme="majorBidi"/>
      <w:b/>
      <w:bCs/>
      <w:kern w:val="28"/>
      <w:sz w:val="32"/>
      <w:szCs w:val="32"/>
      <w:lang w:eastAsia="ru-RU"/>
    </w:rPr>
  </w:style>
  <w:style w:type="paragraph" w:styleId="BodyTextIndent">
    <w:name w:val="Body Text Indent"/>
    <w:basedOn w:val="Normal"/>
    <w:link w:val="BodyTextIndentChar"/>
    <w:uiPriority w:val="99"/>
    <w:rsid w:val="00446EAD"/>
    <w:pPr>
      <w:ind w:left="-8"/>
    </w:pPr>
    <w:rPr>
      <w:sz w:val="20"/>
      <w:szCs w:val="20"/>
    </w:rPr>
  </w:style>
  <w:style w:type="character" w:customStyle="1" w:styleId="BodyTextIndentChar">
    <w:name w:val="Body Text Indent Char"/>
    <w:basedOn w:val="DefaultParagraphFont"/>
    <w:link w:val="BodyTextIndent"/>
    <w:uiPriority w:val="99"/>
    <w:semiHidden/>
    <w:rsid w:val="008C65F9"/>
    <w:rPr>
      <w:sz w:val="24"/>
      <w:szCs w:val="24"/>
      <w:lang w:eastAsia="ru-RU"/>
    </w:rPr>
  </w:style>
  <w:style w:type="paragraph" w:styleId="BodyText">
    <w:name w:val="Body Text"/>
    <w:basedOn w:val="Normal"/>
    <w:link w:val="BodyTextChar"/>
    <w:uiPriority w:val="99"/>
    <w:rsid w:val="00446EAD"/>
    <w:pPr>
      <w:ind w:right="-71"/>
      <w:jc w:val="both"/>
    </w:pPr>
    <w:rPr>
      <w:b/>
      <w:sz w:val="18"/>
      <w:szCs w:val="18"/>
    </w:rPr>
  </w:style>
  <w:style w:type="character" w:customStyle="1" w:styleId="BodyTextChar">
    <w:name w:val="Body Text Char"/>
    <w:basedOn w:val="DefaultParagraphFont"/>
    <w:link w:val="BodyText"/>
    <w:uiPriority w:val="99"/>
    <w:semiHidden/>
    <w:rsid w:val="008C65F9"/>
    <w:rPr>
      <w:sz w:val="24"/>
      <w:szCs w:val="24"/>
      <w:lang w:eastAsia="ru-RU"/>
    </w:rPr>
  </w:style>
  <w:style w:type="paragraph" w:styleId="BodyText2">
    <w:name w:val="Body Text 2"/>
    <w:basedOn w:val="Normal"/>
    <w:link w:val="BodyText2Char"/>
    <w:uiPriority w:val="99"/>
    <w:rsid w:val="00446EAD"/>
    <w:pPr>
      <w:ind w:right="-71"/>
      <w:jc w:val="both"/>
    </w:pPr>
    <w:rPr>
      <w:b/>
      <w:color w:val="0000FF"/>
      <w:sz w:val="18"/>
      <w:szCs w:val="18"/>
    </w:rPr>
  </w:style>
  <w:style w:type="character" w:customStyle="1" w:styleId="BodyText2Char">
    <w:name w:val="Body Text 2 Char"/>
    <w:basedOn w:val="DefaultParagraphFont"/>
    <w:link w:val="BodyText2"/>
    <w:uiPriority w:val="99"/>
    <w:semiHidden/>
    <w:rsid w:val="008C65F9"/>
    <w:rPr>
      <w:sz w:val="24"/>
      <w:szCs w:val="24"/>
      <w:lang w:eastAsia="ru-RU"/>
    </w:rPr>
  </w:style>
  <w:style w:type="paragraph" w:styleId="DocumentMap">
    <w:name w:val="Document Map"/>
    <w:basedOn w:val="Normal"/>
    <w:link w:val="DocumentMapChar"/>
    <w:uiPriority w:val="99"/>
    <w:semiHidden/>
    <w:rsid w:val="00446EA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C65F9"/>
    <w:rPr>
      <w:sz w:val="0"/>
      <w:szCs w:val="0"/>
      <w:lang w:eastAsia="ru-RU"/>
    </w:rPr>
  </w:style>
  <w:style w:type="paragraph" w:styleId="BodyText3">
    <w:name w:val="Body Text 3"/>
    <w:basedOn w:val="Normal"/>
    <w:link w:val="BodyText3Char"/>
    <w:uiPriority w:val="99"/>
    <w:rsid w:val="00446EAD"/>
    <w:pPr>
      <w:ind w:right="-71"/>
      <w:jc w:val="both"/>
    </w:pPr>
    <w:rPr>
      <w:sz w:val="20"/>
    </w:rPr>
  </w:style>
  <w:style w:type="character" w:customStyle="1" w:styleId="BodyText3Char">
    <w:name w:val="Body Text 3 Char"/>
    <w:basedOn w:val="DefaultParagraphFont"/>
    <w:link w:val="BodyText3"/>
    <w:uiPriority w:val="99"/>
    <w:semiHidden/>
    <w:rsid w:val="008C65F9"/>
    <w:rPr>
      <w:sz w:val="16"/>
      <w:szCs w:val="16"/>
      <w:lang w:eastAsia="ru-RU"/>
    </w:rPr>
  </w:style>
  <w:style w:type="paragraph" w:customStyle="1" w:styleId="a">
    <w:name w:val="Знак Знак Знак Знак Знак Знак Знак Знак Знак Знак"/>
    <w:basedOn w:val="Normal"/>
    <w:uiPriority w:val="99"/>
    <w:rsid w:val="00446EAD"/>
    <w:rPr>
      <w:rFonts w:ascii="Verdana" w:hAnsi="Verdana" w:cs="Verdana"/>
      <w:sz w:val="20"/>
      <w:szCs w:val="20"/>
      <w:lang w:val="en-US" w:eastAsia="en-US"/>
    </w:rPr>
  </w:style>
  <w:style w:type="paragraph" w:customStyle="1" w:styleId="a0">
    <w:name w:val="Знак Знак Знак Знак Знак Знак Знак Знак Знак Знак Знак Знак"/>
    <w:basedOn w:val="Normal"/>
    <w:uiPriority w:val="99"/>
    <w:rsid w:val="005F098F"/>
    <w:rPr>
      <w:rFonts w:ascii="Verdana" w:hAnsi="Verdana" w:cs="Verdan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w:basedOn w:val="Normal"/>
    <w:uiPriority w:val="99"/>
    <w:rsid w:val="00975655"/>
    <w:rPr>
      <w:rFonts w:ascii="Verdana" w:hAnsi="Verdana" w:cs="Verdan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w:basedOn w:val="Normal"/>
    <w:uiPriority w:val="99"/>
    <w:rsid w:val="007F06D0"/>
    <w:rPr>
      <w:rFonts w:ascii="Verdana" w:hAnsi="Verdana" w:cs="Verdana"/>
      <w:sz w:val="20"/>
      <w:szCs w:val="20"/>
      <w:lang w:val="en-US" w:eastAsia="en-US"/>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86073"/>
    <w:rPr>
      <w:rFonts w:ascii="Verdana" w:hAnsi="Verdana" w:cs="Verdana"/>
      <w:sz w:val="20"/>
      <w:szCs w:val="20"/>
      <w:lang w:val="en-US" w:eastAsia="en-US"/>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1009B"/>
    <w:rPr>
      <w:rFonts w:ascii="Verdana" w:hAnsi="Verdana" w:cs="Verdana"/>
      <w:sz w:val="20"/>
      <w:szCs w:val="20"/>
      <w:lang w:val="en-US" w:eastAsia="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331FA8"/>
    <w:rPr>
      <w:rFonts w:ascii="Verdana" w:hAnsi="Verdana" w:cs="Verdana"/>
      <w:sz w:val="20"/>
      <w:szCs w:val="20"/>
      <w:lang w:val="en-US" w:eastAsia="en-U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6102D2"/>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C53FC"/>
    <w:rPr>
      <w:rFonts w:ascii="Verdana" w:hAnsi="Verdana" w:cs="Verdana"/>
      <w:sz w:val="20"/>
      <w:szCs w:val="20"/>
      <w:lang w:val="en-US" w:eastAsia="en-US"/>
    </w:rPr>
  </w:style>
  <w:style w:type="paragraph" w:customStyle="1" w:styleId="1">
    <w:name w:val="Знак Знак1 Знак"/>
    <w:basedOn w:val="Normal"/>
    <w:uiPriority w:val="99"/>
    <w:rsid w:val="00350953"/>
    <w:rPr>
      <w:rFonts w:ascii="Verdana" w:hAnsi="Verdana" w:cs="Verdana"/>
      <w:sz w:val="20"/>
      <w:szCs w:val="20"/>
      <w:lang w:val="en-US" w:eastAsia="en-US"/>
    </w:rPr>
  </w:style>
  <w:style w:type="paragraph" w:customStyle="1" w:styleId="11">
    <w:name w:val="Знак Знак1 Знак1"/>
    <w:basedOn w:val="Normal"/>
    <w:uiPriority w:val="99"/>
    <w:rsid w:val="00910F02"/>
    <w:rPr>
      <w:rFonts w:ascii="Verdana" w:hAnsi="Verdana" w:cs="Verdana"/>
      <w:sz w:val="20"/>
      <w:szCs w:val="20"/>
      <w:lang w:val="en-US" w:eastAsia="en-US"/>
    </w:rPr>
  </w:style>
  <w:style w:type="paragraph" w:customStyle="1" w:styleId="110">
    <w:name w:val="Знак Знак1 Знак Знак Знак Знак Знак Знак1 Знак Знак Знак Знак Знак"/>
    <w:basedOn w:val="Normal"/>
    <w:uiPriority w:val="99"/>
    <w:rsid w:val="002311AC"/>
    <w:rPr>
      <w:rFonts w:ascii="Verdana" w:eastAsia="MS Mincho" w:hAnsi="Verdana" w:cs="Verdana"/>
      <w:sz w:val="20"/>
      <w:szCs w:val="20"/>
      <w:lang w:val="en-US" w:eastAsia="en-US"/>
    </w:rPr>
  </w:style>
  <w:style w:type="paragraph" w:customStyle="1" w:styleId="10">
    <w:name w:val="Знак Знак1 Знак Знак Знак Знак Знак Знак"/>
    <w:basedOn w:val="Normal"/>
    <w:uiPriority w:val="99"/>
    <w:rsid w:val="00A5693D"/>
    <w:rPr>
      <w:rFonts w:ascii="Verdana" w:hAnsi="Verdana" w:cs="Verdana"/>
      <w:sz w:val="20"/>
      <w:szCs w:val="20"/>
      <w:lang w:val="en-US" w:eastAsia="en-US"/>
    </w:rPr>
  </w:style>
  <w:style w:type="paragraph" w:styleId="BalloonText">
    <w:name w:val="Balloon Text"/>
    <w:basedOn w:val="Normal"/>
    <w:link w:val="BalloonTextChar"/>
    <w:uiPriority w:val="99"/>
    <w:semiHidden/>
    <w:rsid w:val="00C62B5F"/>
    <w:rPr>
      <w:rFonts w:ascii="Segoe UI" w:hAnsi="Segoe UI"/>
      <w:sz w:val="18"/>
      <w:szCs w:val="18"/>
    </w:rPr>
  </w:style>
  <w:style w:type="character" w:customStyle="1" w:styleId="BalloonTextChar">
    <w:name w:val="Balloon Text Char"/>
    <w:basedOn w:val="DefaultParagraphFont"/>
    <w:link w:val="BalloonText"/>
    <w:uiPriority w:val="99"/>
    <w:semiHidden/>
    <w:locked/>
    <w:rsid w:val="00C62B5F"/>
    <w:rPr>
      <w:rFonts w:ascii="Segoe UI" w:hAnsi="Segoe UI"/>
      <w:sz w:val="18"/>
      <w:lang w:eastAsia="ru-RU"/>
    </w:rPr>
  </w:style>
  <w:style w:type="paragraph" w:customStyle="1" w:styleId="12">
    <w:name w:val="Знак Знак1 Знак Знак Знак"/>
    <w:basedOn w:val="Normal"/>
    <w:uiPriority w:val="99"/>
    <w:rsid w:val="009D62EB"/>
    <w:rPr>
      <w:rFonts w:ascii="Verdana" w:eastAsia="MS Mincho" w:hAnsi="Verdana" w:cs="Verdana"/>
      <w:sz w:val="20"/>
      <w:szCs w:val="20"/>
      <w:lang w:val="en-US" w:eastAsia="en-US"/>
    </w:rPr>
  </w:style>
  <w:style w:type="paragraph" w:customStyle="1" w:styleId="13">
    <w:name w:val="Знак Знак1 Знак Знак Знак Знак"/>
    <w:basedOn w:val="Normal"/>
    <w:uiPriority w:val="99"/>
    <w:rsid w:val="00E52945"/>
    <w:rPr>
      <w:rFonts w:ascii="Verdana" w:eastAsia="MS Mincho" w:hAnsi="Verdana" w:cs="Verdana"/>
      <w:sz w:val="20"/>
      <w:szCs w:val="20"/>
      <w:lang w:val="en-US" w:eastAsia="en-US"/>
    </w:rPr>
  </w:style>
  <w:style w:type="paragraph" w:customStyle="1" w:styleId="14">
    <w:name w:val="Знак Знак1 Знак Знак Знак Знак Знак"/>
    <w:basedOn w:val="Normal"/>
    <w:uiPriority w:val="99"/>
    <w:rsid w:val="00136FB5"/>
    <w:rPr>
      <w:rFonts w:ascii="Verdana" w:eastAsia="MS Mincho" w:hAnsi="Verdana" w:cs="Verdana"/>
      <w:sz w:val="20"/>
      <w:szCs w:val="20"/>
      <w:lang w:val="en-US" w:eastAsia="en-US"/>
    </w:rPr>
  </w:style>
  <w:style w:type="paragraph" w:customStyle="1" w:styleId="111">
    <w:name w:val="Знак Знак1 Знак Знак Знак Знак1 Знак Знак"/>
    <w:basedOn w:val="Normal"/>
    <w:uiPriority w:val="99"/>
    <w:rsid w:val="00872138"/>
    <w:rPr>
      <w:rFonts w:ascii="Verdana" w:hAnsi="Verdana" w:cs="Verdana"/>
      <w:sz w:val="20"/>
      <w:szCs w:val="20"/>
      <w:lang w:val="en-US" w:eastAsia="en-US"/>
    </w:rPr>
  </w:style>
  <w:style w:type="paragraph" w:customStyle="1" w:styleId="15">
    <w:name w:val="Знак Знак1 Знак Знак Знак Знак Знак Знак Знак Знак Знак"/>
    <w:basedOn w:val="Normal"/>
    <w:uiPriority w:val="99"/>
    <w:rsid w:val="00B130C4"/>
    <w:rPr>
      <w:rFonts w:ascii="Verdana" w:hAnsi="Verdana" w:cs="Verdana"/>
      <w:sz w:val="20"/>
      <w:szCs w:val="20"/>
      <w:lang w:val="en-US" w:eastAsia="en-US"/>
    </w:rPr>
  </w:style>
  <w:style w:type="paragraph" w:styleId="Subtitle">
    <w:name w:val="Subtitle"/>
    <w:basedOn w:val="Normal"/>
    <w:next w:val="Normal"/>
    <w:link w:val="SubtitleChar"/>
    <w:uiPriority w:val="99"/>
    <w:qFormat/>
    <w:rsid w:val="00B254D2"/>
    <w:pPr>
      <w:spacing w:after="60"/>
      <w:jc w:val="center"/>
      <w:outlineLvl w:val="1"/>
    </w:pPr>
    <w:rPr>
      <w:rFonts w:ascii="Calibri Light" w:hAnsi="Calibri Light"/>
    </w:rPr>
  </w:style>
  <w:style w:type="character" w:customStyle="1" w:styleId="SubtitleChar">
    <w:name w:val="Subtitle Char"/>
    <w:basedOn w:val="DefaultParagraphFont"/>
    <w:link w:val="Subtitle"/>
    <w:uiPriority w:val="99"/>
    <w:locked/>
    <w:rsid w:val="00B254D2"/>
    <w:rPr>
      <w:rFonts w:ascii="Calibri Light" w:hAnsi="Calibri Light"/>
      <w:sz w:val="24"/>
      <w:lang w:eastAsia="ru-RU"/>
    </w:rPr>
  </w:style>
  <w:style w:type="paragraph" w:customStyle="1" w:styleId="112">
    <w:name w:val="Знак Знак1 Знак Знак Знак Знак Знак Знак1"/>
    <w:basedOn w:val="Normal"/>
    <w:uiPriority w:val="99"/>
    <w:rsid w:val="00DB21F2"/>
    <w:rPr>
      <w:rFonts w:ascii="Verdana" w:eastAsia="MS Mincho" w:hAnsi="Verdana" w:cs="Verdana"/>
      <w:sz w:val="20"/>
      <w:szCs w:val="20"/>
      <w:lang w:val="en-US" w:eastAsia="en-US"/>
    </w:rPr>
  </w:style>
  <w:style w:type="paragraph" w:customStyle="1" w:styleId="113">
    <w:name w:val="Знак Знак1 Знак Знак Знак Знак Знак Знак1 Знак"/>
    <w:basedOn w:val="Normal"/>
    <w:uiPriority w:val="99"/>
    <w:rsid w:val="00534073"/>
    <w:rPr>
      <w:rFonts w:ascii="Verdana" w:eastAsia="MS Mincho" w:hAnsi="Verdana" w:cs="Verdana"/>
      <w:sz w:val="20"/>
      <w:szCs w:val="20"/>
      <w:lang w:val="en-US" w:eastAsia="en-US"/>
    </w:rPr>
  </w:style>
  <w:style w:type="paragraph" w:customStyle="1" w:styleId="114">
    <w:name w:val="Знак Знак1 Знак Знак Знак Знак Знак Знак1 Знак Знак Знак Знак"/>
    <w:basedOn w:val="Normal"/>
    <w:uiPriority w:val="99"/>
    <w:rsid w:val="00787461"/>
    <w:rPr>
      <w:rFonts w:ascii="Verdana" w:eastAsia="MS Mincho" w:hAnsi="Verdana" w:cs="Verdana"/>
      <w:sz w:val="20"/>
      <w:szCs w:val="20"/>
      <w:lang w:val="en-US" w:eastAsia="en-US"/>
    </w:rPr>
  </w:style>
  <w:style w:type="paragraph" w:customStyle="1" w:styleId="115">
    <w:name w:val="Знак Знак1 Знак Знак Знак Знак1 Знак Знак Знак Знак Знак"/>
    <w:basedOn w:val="Normal"/>
    <w:uiPriority w:val="99"/>
    <w:rsid w:val="00194877"/>
    <w:rPr>
      <w:rFonts w:ascii="Verdana" w:hAnsi="Verdana" w:cs="Verdana"/>
      <w:sz w:val="20"/>
      <w:szCs w:val="20"/>
      <w:lang w:val="en-US" w:eastAsia="en-US"/>
    </w:rPr>
  </w:style>
  <w:style w:type="paragraph" w:customStyle="1" w:styleId="116">
    <w:name w:val="Знак Знак1 Знак Знак Знак Знак Знак Знак Знак Знак Знак Знак Знак Знак1"/>
    <w:basedOn w:val="Normal"/>
    <w:uiPriority w:val="99"/>
    <w:rsid w:val="00FC27CC"/>
    <w:rPr>
      <w:rFonts w:ascii="Verdana" w:hAnsi="Verdana" w:cs="Verdana"/>
      <w:sz w:val="20"/>
      <w:szCs w:val="20"/>
      <w:lang w:val="en-US" w:eastAsia="en-US"/>
    </w:rPr>
  </w:style>
  <w:style w:type="character" w:styleId="Emphasis">
    <w:name w:val="Emphasis"/>
    <w:basedOn w:val="DefaultParagraphFont"/>
    <w:uiPriority w:val="99"/>
    <w:qFormat/>
    <w:rsid w:val="006A72EF"/>
    <w:rPr>
      <w:rFonts w:cs="Times New Roman"/>
      <w:i/>
    </w:rPr>
  </w:style>
  <w:style w:type="paragraph" w:customStyle="1" w:styleId="1110">
    <w:name w:val="Знак Знак1 Знак Знак Знак Знак1 Знак Знак Знак Знак Знак1"/>
    <w:basedOn w:val="Normal"/>
    <w:uiPriority w:val="99"/>
    <w:rsid w:val="000021FE"/>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69184193">
      <w:marLeft w:val="0"/>
      <w:marRight w:val="0"/>
      <w:marTop w:val="0"/>
      <w:marBottom w:val="0"/>
      <w:divBdr>
        <w:top w:val="none" w:sz="0" w:space="0" w:color="auto"/>
        <w:left w:val="none" w:sz="0" w:space="0" w:color="auto"/>
        <w:bottom w:val="none" w:sz="0" w:space="0" w:color="auto"/>
        <w:right w:val="none" w:sz="0" w:space="0" w:color="auto"/>
      </w:divBdr>
    </w:div>
    <w:div w:id="1069184194">
      <w:marLeft w:val="0"/>
      <w:marRight w:val="0"/>
      <w:marTop w:val="0"/>
      <w:marBottom w:val="0"/>
      <w:divBdr>
        <w:top w:val="none" w:sz="0" w:space="0" w:color="auto"/>
        <w:left w:val="none" w:sz="0" w:space="0" w:color="auto"/>
        <w:bottom w:val="none" w:sz="0" w:space="0" w:color="auto"/>
        <w:right w:val="none" w:sz="0" w:space="0" w:color="auto"/>
      </w:divBdr>
    </w:div>
    <w:div w:id="1069184195">
      <w:marLeft w:val="0"/>
      <w:marRight w:val="0"/>
      <w:marTop w:val="0"/>
      <w:marBottom w:val="0"/>
      <w:divBdr>
        <w:top w:val="none" w:sz="0" w:space="0" w:color="auto"/>
        <w:left w:val="none" w:sz="0" w:space="0" w:color="auto"/>
        <w:bottom w:val="none" w:sz="0" w:space="0" w:color="auto"/>
        <w:right w:val="none" w:sz="0" w:space="0" w:color="auto"/>
      </w:divBdr>
    </w:div>
    <w:div w:id="1069184196">
      <w:marLeft w:val="0"/>
      <w:marRight w:val="0"/>
      <w:marTop w:val="0"/>
      <w:marBottom w:val="0"/>
      <w:divBdr>
        <w:top w:val="none" w:sz="0" w:space="0" w:color="auto"/>
        <w:left w:val="none" w:sz="0" w:space="0" w:color="auto"/>
        <w:bottom w:val="none" w:sz="0" w:space="0" w:color="auto"/>
        <w:right w:val="none" w:sz="0" w:space="0" w:color="auto"/>
      </w:divBdr>
    </w:div>
    <w:div w:id="1069184197">
      <w:marLeft w:val="0"/>
      <w:marRight w:val="0"/>
      <w:marTop w:val="0"/>
      <w:marBottom w:val="0"/>
      <w:divBdr>
        <w:top w:val="none" w:sz="0" w:space="0" w:color="auto"/>
        <w:left w:val="none" w:sz="0" w:space="0" w:color="auto"/>
        <w:bottom w:val="none" w:sz="0" w:space="0" w:color="auto"/>
        <w:right w:val="none" w:sz="0" w:space="0" w:color="auto"/>
      </w:divBdr>
    </w:div>
    <w:div w:id="1069184198">
      <w:marLeft w:val="0"/>
      <w:marRight w:val="0"/>
      <w:marTop w:val="0"/>
      <w:marBottom w:val="0"/>
      <w:divBdr>
        <w:top w:val="none" w:sz="0" w:space="0" w:color="auto"/>
        <w:left w:val="none" w:sz="0" w:space="0" w:color="auto"/>
        <w:bottom w:val="none" w:sz="0" w:space="0" w:color="auto"/>
        <w:right w:val="none" w:sz="0" w:space="0" w:color="auto"/>
      </w:divBdr>
    </w:div>
    <w:div w:id="1069184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925</Words>
  <Characters>528</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Обласна державна адміністрація</dc:title>
  <dc:subject/>
  <dc:creator>Admin</dc:creator>
  <cp:keywords/>
  <dc:description/>
  <cp:lastModifiedBy>user</cp:lastModifiedBy>
  <cp:revision>4</cp:revision>
  <cp:lastPrinted>2020-06-22T05:50:00Z</cp:lastPrinted>
  <dcterms:created xsi:type="dcterms:W3CDTF">2020-12-31T08:33:00Z</dcterms:created>
  <dcterms:modified xsi:type="dcterms:W3CDTF">2020-12-31T09:08:00Z</dcterms:modified>
</cp:coreProperties>
</file>