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4" w:rsidRDefault="00423B14" w:rsidP="00C623D5">
      <w:pPr>
        <w:jc w:val="center"/>
        <w:textAlignment w:val="baseline"/>
        <w:rPr>
          <w:noProof/>
          <w:szCs w:val="28"/>
          <w:lang w:val="uk-UA"/>
        </w:rPr>
      </w:pPr>
      <w:r w:rsidRPr="00E66112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423B14" w:rsidRPr="00C65AE1" w:rsidRDefault="00423B14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23B14" w:rsidRPr="00C35FDE" w:rsidRDefault="00423B14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423B14" w:rsidRPr="00C35FDE" w:rsidRDefault="00423B14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423B14" w:rsidRPr="00C35FDE" w:rsidRDefault="00423B14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423B14" w:rsidRPr="00C35FDE" w:rsidRDefault="00423B14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423B14" w:rsidRPr="00C35FDE" w:rsidRDefault="00423B14" w:rsidP="004A2907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29.05.2020</w:t>
      </w:r>
      <w:r w:rsidRPr="00C35FDE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C35FDE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C35FD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179</w:t>
      </w:r>
    </w:p>
    <w:p w:rsidR="00423B14" w:rsidRPr="00C35FDE" w:rsidRDefault="00423B14" w:rsidP="004A2907">
      <w:pPr>
        <w:jc w:val="center"/>
        <w:rPr>
          <w:sz w:val="26"/>
          <w:szCs w:val="26"/>
          <w:lang w:val="uk-UA"/>
        </w:rPr>
      </w:pPr>
    </w:p>
    <w:p w:rsidR="00423B14" w:rsidRPr="00C35FDE" w:rsidRDefault="00423B14" w:rsidP="004A2907">
      <w:pPr>
        <w:jc w:val="center"/>
        <w:rPr>
          <w:sz w:val="28"/>
          <w:szCs w:val="28"/>
          <w:lang w:val="uk-UA"/>
        </w:rPr>
      </w:pPr>
    </w:p>
    <w:p w:rsidR="00423B14" w:rsidRDefault="00423B14" w:rsidP="004A2907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423B14" w:rsidRPr="004A2907" w:rsidRDefault="00423B14" w:rsidP="004A290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3B14" w:rsidRPr="00073EE0" w:rsidRDefault="00423B14" w:rsidP="00984A18">
      <w:pPr>
        <w:pStyle w:val="BodyText"/>
        <w:tabs>
          <w:tab w:val="left" w:pos="567"/>
          <w:tab w:val="left" w:pos="9639"/>
        </w:tabs>
        <w:ind w:right="-1" w:hanging="142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  </w:t>
      </w:r>
      <w:r w:rsidRPr="00073EE0">
        <w:rPr>
          <w:szCs w:val="28"/>
        </w:rPr>
        <w:t xml:space="preserve">Відповідно до статей 6, 23 і 39 Закону України „Про місцеві державні адміністрації”, </w:t>
      </w:r>
      <w:r>
        <w:rPr>
          <w:szCs w:val="28"/>
        </w:rPr>
        <w:t xml:space="preserve">  </w:t>
      </w:r>
      <w:r w:rsidRPr="00073EE0">
        <w:rPr>
          <w:szCs w:val="28"/>
        </w:rPr>
        <w:t>на виконання рішення</w:t>
      </w:r>
      <w:r>
        <w:rPr>
          <w:szCs w:val="28"/>
        </w:rPr>
        <w:t xml:space="preserve"> </w:t>
      </w:r>
      <w:r w:rsidRPr="00073EE0">
        <w:rPr>
          <w:szCs w:val="28"/>
        </w:rPr>
        <w:t xml:space="preserve"> районної ради</w:t>
      </w:r>
      <w:r>
        <w:rPr>
          <w:szCs w:val="28"/>
        </w:rPr>
        <w:t xml:space="preserve"> </w:t>
      </w:r>
      <w:r>
        <w:t>від 21 грудня 2017 року № 295 ,,Про районну Програму 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загиблих”</w:t>
      </w:r>
      <w:r w:rsidRPr="00073EE0">
        <w:rPr>
          <w:szCs w:val="28"/>
        </w:rPr>
        <w:t xml:space="preserve">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</w:t>
      </w:r>
      <w:r>
        <w:rPr>
          <w:szCs w:val="28"/>
        </w:rPr>
        <w:t>іншим категоріям громадян, від 2</w:t>
      </w:r>
      <w:r w:rsidRPr="009E1F17">
        <w:rPr>
          <w:szCs w:val="28"/>
        </w:rPr>
        <w:t>8</w:t>
      </w:r>
      <w:r>
        <w:rPr>
          <w:szCs w:val="28"/>
        </w:rPr>
        <w:t xml:space="preserve"> трав</w:t>
      </w:r>
      <w:r w:rsidRPr="00073EE0">
        <w:rPr>
          <w:szCs w:val="28"/>
        </w:rPr>
        <w:t>ня 20</w:t>
      </w:r>
      <w:r>
        <w:rPr>
          <w:szCs w:val="28"/>
        </w:rPr>
        <w:t xml:space="preserve">20 року протокол № </w:t>
      </w:r>
      <w:r w:rsidRPr="009E1F17">
        <w:rPr>
          <w:szCs w:val="28"/>
        </w:rPr>
        <w:t>6</w:t>
      </w:r>
      <w:r>
        <w:rPr>
          <w:szCs w:val="28"/>
        </w:rPr>
        <w:t>, з метою покращення добробуту</w:t>
      </w:r>
      <w:r w:rsidRPr="009E1F17">
        <w:t xml:space="preserve"> </w:t>
      </w:r>
      <w:r>
        <w:t>військовослужбовців учасників антитерористичної операції та членів їх сімей</w:t>
      </w:r>
      <w:r w:rsidRPr="00073EE0">
        <w:rPr>
          <w:szCs w:val="28"/>
        </w:rPr>
        <w:t>:</w:t>
      </w:r>
    </w:p>
    <w:p w:rsidR="00423B14" w:rsidRDefault="00423B14" w:rsidP="009E437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3B14" w:rsidRPr="009E4370" w:rsidRDefault="00423B14" w:rsidP="00A32148">
      <w:pPr>
        <w:ind w:right="-1" w:firstLine="284"/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1. Управлінню </w:t>
      </w:r>
      <w:r w:rsidRPr="00073EE0">
        <w:rPr>
          <w:sz w:val="28"/>
          <w:szCs w:val="28"/>
          <w:lang w:val="uk-UA"/>
        </w:rPr>
        <w:t xml:space="preserve">соціального захисту населення райдержадміністрації </w:t>
      </w:r>
      <w:r>
        <w:rPr>
          <w:sz w:val="28"/>
          <w:szCs w:val="28"/>
          <w:lang w:val="uk-UA"/>
        </w:rPr>
        <w:t xml:space="preserve">   </w:t>
      </w:r>
      <w:r w:rsidRPr="00073EE0">
        <w:rPr>
          <w:sz w:val="28"/>
          <w:szCs w:val="28"/>
          <w:lang w:val="uk-UA"/>
        </w:rPr>
        <w:t>(Кобаса Н.Ю.</w:t>
      </w:r>
      <w:r>
        <w:rPr>
          <w:sz w:val="28"/>
          <w:szCs w:val="28"/>
          <w:lang w:val="uk-UA"/>
        </w:rPr>
        <w:t xml:space="preserve">) </w:t>
      </w:r>
      <w:r w:rsidRPr="00073EE0">
        <w:rPr>
          <w:sz w:val="28"/>
          <w:szCs w:val="28"/>
          <w:lang w:val="uk-UA"/>
        </w:rPr>
        <w:t>надати матеріальну допомогу особам, які опинилися в с</w:t>
      </w:r>
      <w:r>
        <w:rPr>
          <w:sz w:val="28"/>
          <w:szCs w:val="28"/>
          <w:lang w:val="uk-UA"/>
        </w:rPr>
        <w:t xml:space="preserve">кладних життєвих обставинах та </w:t>
      </w:r>
      <w:r w:rsidRPr="00073EE0">
        <w:rPr>
          <w:sz w:val="28"/>
          <w:szCs w:val="28"/>
          <w:lang w:val="uk-UA"/>
        </w:rPr>
        <w:t xml:space="preserve">звернулися </w:t>
      </w:r>
      <w:r>
        <w:rPr>
          <w:sz w:val="28"/>
          <w:szCs w:val="28"/>
          <w:lang w:val="uk-UA"/>
        </w:rPr>
        <w:t>за допомогою у 2020 році</w:t>
      </w:r>
      <w:r w:rsidRPr="00073E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згідно з додатком в сумі 12500,00 (дванадцять тисяч п</w:t>
      </w:r>
      <w:r w:rsidRPr="009E1F1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ятсот) </w:t>
      </w:r>
      <w:r w:rsidRPr="00073EE0">
        <w:rPr>
          <w:sz w:val="28"/>
          <w:szCs w:val="28"/>
          <w:lang w:val="uk-UA"/>
        </w:rPr>
        <w:t>гривень за рахунок коштів, передбачених у районному бюджеті на виконання районної  Програм</w:t>
      </w:r>
      <w:r>
        <w:rPr>
          <w:sz w:val="28"/>
          <w:szCs w:val="28"/>
          <w:lang w:val="uk-UA"/>
        </w:rPr>
        <w:t xml:space="preserve">и </w:t>
      </w:r>
      <w:r w:rsidRPr="009E1F17">
        <w:rPr>
          <w:sz w:val="28"/>
          <w:szCs w:val="28"/>
          <w:lang w:val="uk-UA"/>
        </w:rPr>
        <w:t>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  <w:r w:rsidRPr="00073EE0">
        <w:rPr>
          <w:sz w:val="28"/>
          <w:szCs w:val="28"/>
          <w:lang w:val="uk-UA"/>
        </w:rPr>
        <w:t xml:space="preserve"> </w:t>
      </w:r>
    </w:p>
    <w:p w:rsidR="00423B14" w:rsidRPr="00073EE0" w:rsidRDefault="00423B14" w:rsidP="00C9518C">
      <w:pPr>
        <w:tabs>
          <w:tab w:val="left" w:pos="567"/>
          <w:tab w:val="left" w:pos="9639"/>
        </w:tabs>
        <w:ind w:right="-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</w:t>
      </w:r>
      <w:r w:rsidRPr="00073EE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державної адміністрації Турока В. С.</w:t>
      </w:r>
    </w:p>
    <w:p w:rsidR="00423B14" w:rsidRPr="00073EE0" w:rsidRDefault="00423B14" w:rsidP="00E128AD">
      <w:pPr>
        <w:tabs>
          <w:tab w:val="left" w:pos="9638"/>
        </w:tabs>
        <w:ind w:right="-1"/>
        <w:rPr>
          <w:sz w:val="28"/>
          <w:szCs w:val="28"/>
          <w:lang w:val="uk-UA"/>
        </w:rPr>
      </w:pPr>
    </w:p>
    <w:p w:rsidR="00423B14" w:rsidRDefault="00423B14" w:rsidP="002F1BEE">
      <w:pPr>
        <w:rPr>
          <w:sz w:val="28"/>
          <w:lang w:val="uk-UA"/>
        </w:rPr>
      </w:pPr>
    </w:p>
    <w:p w:rsidR="00423B14" w:rsidRDefault="00423B14" w:rsidP="002F1BEE">
      <w:pPr>
        <w:pStyle w:val="Heading1"/>
        <w:ind w:left="0"/>
        <w:jc w:val="both"/>
      </w:pPr>
    </w:p>
    <w:p w:rsidR="00423B14" w:rsidRPr="00486D30" w:rsidRDefault="00423B14" w:rsidP="00A32148">
      <w:pPr>
        <w:pStyle w:val="Heading1"/>
        <w:tabs>
          <w:tab w:val="clear" w:pos="432"/>
        </w:tabs>
        <w:ind w:left="-142" w:hanging="284"/>
        <w:jc w:val="both"/>
      </w:pPr>
      <w:r>
        <w:t xml:space="preserve">      </w:t>
      </w:r>
      <w:r w:rsidRPr="00486D30">
        <w:t>Голова державної адміністрації</w:t>
      </w:r>
      <w:r w:rsidRPr="00486D30">
        <w:tab/>
        <w:t xml:space="preserve">                                   </w:t>
      </w:r>
      <w:r>
        <w:t xml:space="preserve">    </w:t>
      </w:r>
      <w:r w:rsidRPr="00486D30">
        <w:t xml:space="preserve">   Віктор МЕДВІДЬ</w:t>
      </w:r>
    </w:p>
    <w:p w:rsidR="00423B14" w:rsidRDefault="00423B14" w:rsidP="002F1BEE">
      <w:pPr>
        <w:rPr>
          <w:sz w:val="28"/>
          <w:lang w:val="uk-UA"/>
        </w:rPr>
      </w:pPr>
    </w:p>
    <w:p w:rsidR="00423B14" w:rsidRDefault="00423B14" w:rsidP="002F1BEE">
      <w:pPr>
        <w:rPr>
          <w:lang w:val="uk-UA"/>
        </w:rPr>
      </w:pPr>
    </w:p>
    <w:p w:rsidR="00423B14" w:rsidRPr="00FF314A" w:rsidRDefault="00423B14" w:rsidP="002F1BEE">
      <w:pPr>
        <w:rPr>
          <w:lang w:val="uk-UA"/>
        </w:rPr>
        <w:sectPr w:rsidR="00423B14" w:rsidRPr="00FF314A" w:rsidSect="00C77706">
          <w:headerReference w:type="even" r:id="rId7"/>
          <w:headerReference w:type="default" r:id="rId8"/>
          <w:pgSz w:w="11906" w:h="16838"/>
          <w:pgMar w:top="1134" w:right="70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pPr w:leftFromText="180" w:rightFromText="180" w:vertAnchor="text" w:horzAnchor="margin" w:tblpY="-302"/>
        <w:tblW w:w="9682" w:type="dxa"/>
        <w:tblLayout w:type="fixed"/>
        <w:tblLook w:val="0000"/>
      </w:tblPr>
      <w:tblGrid>
        <w:gridCol w:w="4818"/>
        <w:gridCol w:w="1278"/>
        <w:gridCol w:w="3544"/>
        <w:gridCol w:w="42"/>
      </w:tblGrid>
      <w:tr w:rsidR="00423B14" w:rsidRPr="00107AF8" w:rsidTr="00D90D85">
        <w:trPr>
          <w:trHeight w:val="630"/>
        </w:trPr>
        <w:tc>
          <w:tcPr>
            <w:tcW w:w="6096" w:type="dxa"/>
            <w:gridSpan w:val="2"/>
            <w:vAlign w:val="center"/>
          </w:tcPr>
          <w:p w:rsidR="00423B14" w:rsidRDefault="00423B14" w:rsidP="00D90D85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423B14" w:rsidRDefault="00423B14" w:rsidP="00D90D85">
            <w:pPr>
              <w:ind w:left="72"/>
              <w:jc w:val="center"/>
              <w:rPr>
                <w:lang w:val="uk-UA"/>
              </w:rPr>
            </w:pPr>
          </w:p>
          <w:p w:rsidR="00423B14" w:rsidRPr="002F6C1F" w:rsidRDefault="00423B14" w:rsidP="00D90D85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423B14" w:rsidRPr="00107AF8" w:rsidRDefault="00423B14" w:rsidP="00D90D85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423B14" w:rsidRPr="00107AF8" w:rsidRDefault="00423B14" w:rsidP="00D90D85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423B14" w:rsidRPr="00107AF8" w:rsidRDefault="00423B14" w:rsidP="00D90D85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29.05.2020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179</w:t>
            </w:r>
          </w:p>
        </w:tc>
      </w:tr>
      <w:tr w:rsidR="00423B14" w:rsidTr="00D90D85">
        <w:trPr>
          <w:gridAfter w:val="3"/>
          <w:wAfter w:w="4864" w:type="dxa"/>
          <w:trHeight w:val="479"/>
        </w:trPr>
        <w:tc>
          <w:tcPr>
            <w:tcW w:w="4818" w:type="dxa"/>
            <w:vAlign w:val="center"/>
          </w:tcPr>
          <w:p w:rsidR="00423B14" w:rsidRDefault="00423B14" w:rsidP="00D90D85">
            <w:pPr>
              <w:rPr>
                <w:sz w:val="28"/>
                <w:szCs w:val="28"/>
                <w:lang w:val="uk-UA"/>
              </w:rPr>
            </w:pPr>
          </w:p>
        </w:tc>
      </w:tr>
      <w:tr w:rsidR="00423B14" w:rsidRPr="00DB1D47" w:rsidTr="00D90D85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423B14" w:rsidRDefault="00423B14" w:rsidP="00D90D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423B14" w:rsidRPr="006E609D" w:rsidRDefault="00423B14" w:rsidP="006E60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осіб, які у 2020 році  звернулися за соціальною підтримкою </w:t>
            </w:r>
            <w:r w:rsidRPr="006E609D">
              <w:rPr>
                <w:sz w:val="28"/>
                <w:szCs w:val="28"/>
                <w:lang w:val="uk-UA"/>
              </w:rPr>
              <w:t>як  військовослужбовці учасники анти</w:t>
            </w:r>
            <w:r>
              <w:rPr>
                <w:sz w:val="28"/>
                <w:szCs w:val="28"/>
                <w:lang w:val="uk-UA"/>
              </w:rPr>
              <w:t>терористичної операції та члени</w:t>
            </w:r>
            <w:r w:rsidRPr="006E609D">
              <w:rPr>
                <w:sz w:val="28"/>
                <w:szCs w:val="28"/>
                <w:lang w:val="uk-UA"/>
              </w:rPr>
              <w:t xml:space="preserve"> їх сімей</w:t>
            </w:r>
            <w:r>
              <w:rPr>
                <w:sz w:val="28"/>
                <w:szCs w:val="28"/>
                <w:lang w:val="uk-UA"/>
              </w:rPr>
              <w:t>, яким буде надана</w:t>
            </w:r>
            <w:r w:rsidRPr="006E609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матеріальна допомога</w:t>
            </w:r>
            <w:bookmarkStart w:id="0" w:name="_GoBack"/>
            <w:bookmarkEnd w:id="0"/>
            <w:r w:rsidRPr="006E609D">
              <w:rPr>
                <w:sz w:val="28"/>
                <w:szCs w:val="28"/>
                <w:lang w:val="uk-UA"/>
              </w:rPr>
              <w:t xml:space="preserve"> за рахунок коштів</w:t>
            </w:r>
            <w:r>
              <w:rPr>
                <w:sz w:val="28"/>
                <w:szCs w:val="28"/>
                <w:lang w:val="uk-UA"/>
              </w:rPr>
              <w:t>, передбачених для фінансування</w:t>
            </w:r>
            <w:r w:rsidRPr="006E609D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Програми </w:t>
            </w:r>
            <w:r w:rsidRPr="006E609D">
              <w:rPr>
                <w:sz w:val="28"/>
                <w:szCs w:val="28"/>
                <w:lang w:val="uk-UA"/>
              </w:rPr>
              <w:t>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</w:t>
            </w:r>
          </w:p>
          <w:p w:rsidR="00423B14" w:rsidRDefault="00423B14" w:rsidP="00D90D8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23B14" w:rsidRDefault="00423B14" w:rsidP="0017178C">
      <w:pPr>
        <w:ind w:left="3540" w:firstLine="2124"/>
        <w:rPr>
          <w:b/>
          <w:sz w:val="28"/>
          <w:szCs w:val="28"/>
          <w:lang w:val="uk-UA"/>
        </w:rPr>
      </w:pPr>
    </w:p>
    <w:p w:rsidR="00423B14" w:rsidRDefault="00423B14" w:rsidP="002F1BEE">
      <w:pPr>
        <w:rPr>
          <w:b/>
          <w:sz w:val="28"/>
          <w:szCs w:val="28"/>
          <w:lang w:val="uk-UA"/>
        </w:rPr>
      </w:pPr>
    </w:p>
    <w:tbl>
      <w:tblPr>
        <w:tblW w:w="9356" w:type="dxa"/>
        <w:tblInd w:w="250" w:type="dxa"/>
        <w:tblLook w:val="00A0"/>
      </w:tblPr>
      <w:tblGrid>
        <w:gridCol w:w="3780"/>
        <w:gridCol w:w="3449"/>
        <w:gridCol w:w="284"/>
        <w:gridCol w:w="142"/>
        <w:gridCol w:w="1701"/>
      </w:tblGrid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en-US"/>
              </w:rPr>
            </w:pPr>
            <w:r w:rsidRPr="00C36971">
              <w:rPr>
                <w:sz w:val="28"/>
                <w:szCs w:val="28"/>
              </w:rPr>
              <w:t xml:space="preserve">БАРТКІВ </w:t>
            </w:r>
          </w:p>
          <w:p w:rsidR="00423B14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143268" w:rsidRDefault="00423B14">
            <w:pPr>
              <w:rPr>
                <w:szCs w:val="28"/>
              </w:rPr>
            </w:pPr>
          </w:p>
          <w:p w:rsidR="00423B14" w:rsidRPr="00143268" w:rsidRDefault="00423B14">
            <w:pPr>
              <w:rPr>
                <w:szCs w:val="28"/>
              </w:rPr>
            </w:pPr>
          </w:p>
        </w:tc>
        <w:tc>
          <w:tcPr>
            <w:tcW w:w="3733" w:type="dxa"/>
            <w:gridSpan w:val="2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Tr="00C77706">
        <w:trPr>
          <w:trHeight w:val="6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ГАЛАМБІЦА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Золтан Михайлович</w:t>
            </w:r>
          </w:p>
        </w:tc>
        <w:tc>
          <w:tcPr>
            <w:tcW w:w="3733" w:type="dxa"/>
            <w:gridSpan w:val="2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3B14" w:rsidTr="00C77706">
        <w:trPr>
          <w:trHeight w:val="6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</w:rPr>
            </w:pPr>
          </w:p>
        </w:tc>
        <w:tc>
          <w:tcPr>
            <w:tcW w:w="3733" w:type="dxa"/>
            <w:gridSpan w:val="2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ГРИЦАЙ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Сергій Валентинович</w:t>
            </w:r>
          </w:p>
        </w:tc>
        <w:tc>
          <w:tcPr>
            <w:tcW w:w="3733" w:type="dxa"/>
            <w:gridSpan w:val="2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3697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  <w:gridSpan w:val="2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ДРОНОВА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Дар'я Романівна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ЛИПЧАК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Федір Васильович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МАРТИНЮК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Василь Юрійович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875" w:type="dxa"/>
            <w:gridSpan w:val="3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Tr="00C77706">
        <w:trPr>
          <w:trHeight w:val="6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МАРТИНЮК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Олена Іванівна</w:t>
            </w:r>
          </w:p>
        </w:tc>
        <w:tc>
          <w:tcPr>
            <w:tcW w:w="3875" w:type="dxa"/>
            <w:gridSpan w:val="3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3B14" w:rsidTr="00C77706">
        <w:trPr>
          <w:trHeight w:val="6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gridSpan w:val="3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Tr="00C77706">
        <w:trPr>
          <w:trHeight w:val="6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ОСТАШ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Наталія Михайлівна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  <w:r w:rsidRPr="00C36971">
              <w:rPr>
                <w:color w:val="000000"/>
                <w:sz w:val="28"/>
                <w:szCs w:val="28"/>
              </w:rPr>
              <w:t> </w:t>
            </w:r>
            <w:r w:rsidRPr="00C36971">
              <w:rPr>
                <w:color w:val="000000"/>
                <w:sz w:val="28"/>
                <w:szCs w:val="28"/>
                <w:lang w:val="uk-UA"/>
              </w:rPr>
              <w:t xml:space="preserve">                           </w:t>
            </w:r>
          </w:p>
          <w:p w:rsidR="00423B14" w:rsidRPr="00C36971" w:rsidRDefault="00423B14" w:rsidP="00302726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36971"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1000       </w:t>
            </w:r>
            <w:r w:rsidRPr="00C36971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</w:t>
            </w:r>
            <w:r w:rsidRPr="00C36971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Default="00423B14">
            <w:pPr>
              <w:rPr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РОШКО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3B14" w:rsidTr="00C77706">
        <w:trPr>
          <w:trHeight w:val="600"/>
        </w:trPr>
        <w:tc>
          <w:tcPr>
            <w:tcW w:w="3780" w:type="dxa"/>
            <w:vAlign w:val="bottom"/>
          </w:tcPr>
          <w:p w:rsidR="00423B14" w:rsidRDefault="00423B14">
            <w:pPr>
              <w:rPr>
                <w:sz w:val="28"/>
                <w:szCs w:val="28"/>
                <w:lang w:val="uk-UA"/>
              </w:rPr>
            </w:pPr>
          </w:p>
          <w:p w:rsidR="00423B14" w:rsidRDefault="00423B14">
            <w:pPr>
              <w:rPr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ТОМАШУК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3B14" w:rsidTr="00C77706">
        <w:trPr>
          <w:trHeight w:val="6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</w:rPr>
            </w:pP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>ХАЛУС</w:t>
            </w:r>
          </w:p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>Андрій Васильович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  <w:r w:rsidRPr="00C36971">
              <w:rPr>
                <w:sz w:val="28"/>
                <w:szCs w:val="28"/>
              </w:rPr>
              <w:t xml:space="preserve">ШЕМОТА </w:t>
            </w:r>
          </w:p>
          <w:p w:rsidR="00423B14" w:rsidRPr="00C36971" w:rsidRDefault="00423B14">
            <w:pPr>
              <w:rPr>
                <w:sz w:val="28"/>
                <w:szCs w:val="28"/>
              </w:rPr>
            </w:pPr>
            <w:r w:rsidRPr="00C36971">
              <w:rPr>
                <w:sz w:val="28"/>
                <w:szCs w:val="28"/>
              </w:rPr>
              <w:t>Іван Васильович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Default="00423B14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  <w:r w:rsidRPr="00C36971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423B14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49" w:type="dxa"/>
            <w:vAlign w:val="bottom"/>
          </w:tcPr>
          <w:p w:rsidR="00423B14" w:rsidRDefault="00423B14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Pr="00C36971" w:rsidRDefault="00423B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23B14" w:rsidRPr="00C36971" w:rsidTr="00C77706">
        <w:trPr>
          <w:trHeight w:val="300"/>
        </w:trPr>
        <w:tc>
          <w:tcPr>
            <w:tcW w:w="3780" w:type="dxa"/>
            <w:vAlign w:val="bottom"/>
          </w:tcPr>
          <w:p w:rsidR="00423B14" w:rsidRPr="00C36971" w:rsidRDefault="00423B14">
            <w:pPr>
              <w:rPr>
                <w:b/>
                <w:sz w:val="28"/>
                <w:szCs w:val="28"/>
                <w:lang w:val="uk-UA"/>
              </w:rPr>
            </w:pPr>
          </w:p>
          <w:p w:rsidR="00423B14" w:rsidRPr="00C36971" w:rsidRDefault="00423B14">
            <w:pPr>
              <w:rPr>
                <w:b/>
                <w:sz w:val="28"/>
                <w:szCs w:val="28"/>
                <w:lang w:val="uk-UA"/>
              </w:rPr>
            </w:pPr>
            <w:r w:rsidRPr="00C36971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449" w:type="dxa"/>
            <w:vAlign w:val="bottom"/>
          </w:tcPr>
          <w:p w:rsidR="00423B14" w:rsidRPr="00C36971" w:rsidRDefault="00423B14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423B14" w:rsidRPr="00C36971" w:rsidRDefault="00423B14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C36971">
              <w:rPr>
                <w:b/>
                <w:color w:val="000000"/>
                <w:sz w:val="28"/>
                <w:szCs w:val="28"/>
                <w:lang w:val="uk-UA"/>
              </w:rPr>
              <w:t>12500</w:t>
            </w:r>
          </w:p>
        </w:tc>
      </w:tr>
    </w:tbl>
    <w:p w:rsidR="00423B14" w:rsidRPr="00C36971" w:rsidRDefault="00423B14" w:rsidP="00A14456">
      <w:pPr>
        <w:rPr>
          <w:sz w:val="28"/>
          <w:szCs w:val="28"/>
          <w:lang w:val="uk-UA"/>
        </w:rPr>
      </w:pPr>
    </w:p>
    <w:p w:rsidR="00423B14" w:rsidRPr="00C36971" w:rsidRDefault="00423B14" w:rsidP="002F1BEE">
      <w:pPr>
        <w:rPr>
          <w:b/>
          <w:sz w:val="28"/>
          <w:szCs w:val="28"/>
          <w:lang w:val="uk-UA"/>
        </w:rPr>
      </w:pPr>
    </w:p>
    <w:p w:rsidR="00423B14" w:rsidRPr="00C36971" w:rsidRDefault="00423B14" w:rsidP="00F41BEB">
      <w:pPr>
        <w:ind w:right="-1"/>
        <w:rPr>
          <w:b/>
          <w:sz w:val="28"/>
          <w:szCs w:val="28"/>
          <w:lang w:val="uk-UA"/>
        </w:rPr>
      </w:pPr>
    </w:p>
    <w:p w:rsidR="00423B14" w:rsidRPr="00C36971" w:rsidRDefault="00423B14" w:rsidP="00F41BEB">
      <w:pPr>
        <w:ind w:right="-1"/>
        <w:rPr>
          <w:b/>
          <w:sz w:val="28"/>
          <w:szCs w:val="28"/>
          <w:lang w:val="uk-UA"/>
        </w:rPr>
      </w:pPr>
    </w:p>
    <w:p w:rsidR="00423B14" w:rsidRDefault="00423B14" w:rsidP="00F41BEB">
      <w:pPr>
        <w:ind w:right="-1"/>
        <w:rPr>
          <w:b/>
          <w:sz w:val="28"/>
          <w:szCs w:val="28"/>
          <w:lang w:val="uk-UA"/>
        </w:rPr>
      </w:pPr>
    </w:p>
    <w:p w:rsidR="00423B14" w:rsidRDefault="00423B14" w:rsidP="00F41BEB">
      <w:pPr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423B14" w:rsidRPr="00ED6BE4" w:rsidRDefault="00423B14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p w:rsidR="00423B14" w:rsidRDefault="00423B14" w:rsidP="002F1BEE">
      <w:pPr>
        <w:rPr>
          <w:lang w:val="uk-UA"/>
        </w:rPr>
      </w:pPr>
    </w:p>
    <w:p w:rsidR="00423B14" w:rsidRDefault="00423B14" w:rsidP="002F1BEE">
      <w:pPr>
        <w:rPr>
          <w:lang w:val="uk-UA"/>
        </w:rPr>
      </w:pPr>
    </w:p>
    <w:sectPr w:rsidR="00423B14" w:rsidSect="00132F1D">
      <w:headerReference w:type="default" r:id="rId9"/>
      <w:pgSz w:w="11906" w:h="16838"/>
      <w:pgMar w:top="1134" w:right="850" w:bottom="1276" w:left="1701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14" w:rsidRDefault="00423B14" w:rsidP="009F0CF1">
      <w:pPr>
        <w:spacing w:line="240" w:lineRule="auto"/>
      </w:pPr>
      <w:r>
        <w:separator/>
      </w:r>
    </w:p>
  </w:endnote>
  <w:endnote w:type="continuationSeparator" w:id="0">
    <w:p w:rsidR="00423B14" w:rsidRDefault="00423B14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14" w:rsidRDefault="00423B14" w:rsidP="009F0CF1">
      <w:pPr>
        <w:spacing w:line="240" w:lineRule="auto"/>
      </w:pPr>
      <w:r>
        <w:separator/>
      </w:r>
    </w:p>
  </w:footnote>
  <w:footnote w:type="continuationSeparator" w:id="0">
    <w:p w:rsidR="00423B14" w:rsidRDefault="00423B14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14" w:rsidRDefault="00423B14" w:rsidP="0013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B14" w:rsidRDefault="00423B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14" w:rsidRDefault="00423B14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3B14" w:rsidRDefault="00423B14">
    <w:pPr>
      <w:pStyle w:val="Header"/>
    </w:pPr>
  </w:p>
  <w:p w:rsidR="00423B14" w:rsidRDefault="00423B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14" w:rsidRDefault="00423B14" w:rsidP="00BE5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3B14" w:rsidRPr="00F4094B" w:rsidRDefault="00423B14" w:rsidP="00F4094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024D3"/>
    <w:rsid w:val="00014AC5"/>
    <w:rsid w:val="00017122"/>
    <w:rsid w:val="00023026"/>
    <w:rsid w:val="00023836"/>
    <w:rsid w:val="00031CF8"/>
    <w:rsid w:val="0005787D"/>
    <w:rsid w:val="0006122A"/>
    <w:rsid w:val="00065B18"/>
    <w:rsid w:val="00073EE0"/>
    <w:rsid w:val="00074450"/>
    <w:rsid w:val="00081A77"/>
    <w:rsid w:val="0008318C"/>
    <w:rsid w:val="00091210"/>
    <w:rsid w:val="0009763F"/>
    <w:rsid w:val="000A207D"/>
    <w:rsid w:val="000A6F24"/>
    <w:rsid w:val="000E104A"/>
    <w:rsid w:val="000F07D1"/>
    <w:rsid w:val="000F19C9"/>
    <w:rsid w:val="00106BDB"/>
    <w:rsid w:val="00107AF8"/>
    <w:rsid w:val="00122C72"/>
    <w:rsid w:val="00124188"/>
    <w:rsid w:val="00132F1D"/>
    <w:rsid w:val="00136911"/>
    <w:rsid w:val="00136ADD"/>
    <w:rsid w:val="00136EED"/>
    <w:rsid w:val="00143268"/>
    <w:rsid w:val="00156EAC"/>
    <w:rsid w:val="001627DF"/>
    <w:rsid w:val="0017178C"/>
    <w:rsid w:val="00177B5D"/>
    <w:rsid w:val="001842C8"/>
    <w:rsid w:val="0018790E"/>
    <w:rsid w:val="001A49B5"/>
    <w:rsid w:val="001C2CD6"/>
    <w:rsid w:val="001C4191"/>
    <w:rsid w:val="001C4D46"/>
    <w:rsid w:val="001C547B"/>
    <w:rsid w:val="001C5D80"/>
    <w:rsid w:val="001D05B3"/>
    <w:rsid w:val="001D5F6D"/>
    <w:rsid w:val="001E0F74"/>
    <w:rsid w:val="001E2D56"/>
    <w:rsid w:val="001E5FBC"/>
    <w:rsid w:val="001E76C6"/>
    <w:rsid w:val="00204770"/>
    <w:rsid w:val="00215255"/>
    <w:rsid w:val="0022072F"/>
    <w:rsid w:val="0025587D"/>
    <w:rsid w:val="0026108C"/>
    <w:rsid w:val="00261281"/>
    <w:rsid w:val="00270FD3"/>
    <w:rsid w:val="00276081"/>
    <w:rsid w:val="00277CC8"/>
    <w:rsid w:val="002877ED"/>
    <w:rsid w:val="0029114A"/>
    <w:rsid w:val="002B59D1"/>
    <w:rsid w:val="002F1BEE"/>
    <w:rsid w:val="002F6C1F"/>
    <w:rsid w:val="00302726"/>
    <w:rsid w:val="0030430C"/>
    <w:rsid w:val="00305345"/>
    <w:rsid w:val="003109B2"/>
    <w:rsid w:val="0031171C"/>
    <w:rsid w:val="00337396"/>
    <w:rsid w:val="003374BA"/>
    <w:rsid w:val="00343884"/>
    <w:rsid w:val="003549BD"/>
    <w:rsid w:val="003550D0"/>
    <w:rsid w:val="00362CF8"/>
    <w:rsid w:val="00362DDF"/>
    <w:rsid w:val="00364934"/>
    <w:rsid w:val="003653E2"/>
    <w:rsid w:val="00373C28"/>
    <w:rsid w:val="00385B97"/>
    <w:rsid w:val="00397BE6"/>
    <w:rsid w:val="003C5F9D"/>
    <w:rsid w:val="003D27A4"/>
    <w:rsid w:val="003D6530"/>
    <w:rsid w:val="003E373D"/>
    <w:rsid w:val="003E6D03"/>
    <w:rsid w:val="00423B14"/>
    <w:rsid w:val="00436146"/>
    <w:rsid w:val="00441385"/>
    <w:rsid w:val="00446389"/>
    <w:rsid w:val="00457011"/>
    <w:rsid w:val="00483625"/>
    <w:rsid w:val="00486D30"/>
    <w:rsid w:val="004923C5"/>
    <w:rsid w:val="0049510B"/>
    <w:rsid w:val="00497296"/>
    <w:rsid w:val="00497ED8"/>
    <w:rsid w:val="004A2907"/>
    <w:rsid w:val="004A4084"/>
    <w:rsid w:val="004B03E1"/>
    <w:rsid w:val="004C409C"/>
    <w:rsid w:val="004C6D4F"/>
    <w:rsid w:val="004C79B5"/>
    <w:rsid w:val="004D12F0"/>
    <w:rsid w:val="004D4C15"/>
    <w:rsid w:val="004D7B9D"/>
    <w:rsid w:val="004E5D5B"/>
    <w:rsid w:val="004F5832"/>
    <w:rsid w:val="004F71EB"/>
    <w:rsid w:val="004F77FE"/>
    <w:rsid w:val="00502C34"/>
    <w:rsid w:val="00503C96"/>
    <w:rsid w:val="005129CB"/>
    <w:rsid w:val="00526BD2"/>
    <w:rsid w:val="005349DC"/>
    <w:rsid w:val="0055535B"/>
    <w:rsid w:val="005572AB"/>
    <w:rsid w:val="00557F12"/>
    <w:rsid w:val="00571B0B"/>
    <w:rsid w:val="00576EB4"/>
    <w:rsid w:val="00582EE1"/>
    <w:rsid w:val="00587C03"/>
    <w:rsid w:val="00592EA9"/>
    <w:rsid w:val="00593228"/>
    <w:rsid w:val="005A277F"/>
    <w:rsid w:val="005A38ED"/>
    <w:rsid w:val="005A55AA"/>
    <w:rsid w:val="005B3FB0"/>
    <w:rsid w:val="005C0279"/>
    <w:rsid w:val="005C2886"/>
    <w:rsid w:val="005C2D9B"/>
    <w:rsid w:val="005D15B1"/>
    <w:rsid w:val="00620693"/>
    <w:rsid w:val="00630E38"/>
    <w:rsid w:val="00644EDE"/>
    <w:rsid w:val="00646D55"/>
    <w:rsid w:val="00652297"/>
    <w:rsid w:val="00661CFB"/>
    <w:rsid w:val="006652C7"/>
    <w:rsid w:val="00676DD9"/>
    <w:rsid w:val="00681092"/>
    <w:rsid w:val="00682D9D"/>
    <w:rsid w:val="0069397D"/>
    <w:rsid w:val="006950B1"/>
    <w:rsid w:val="006B06DA"/>
    <w:rsid w:val="006C2630"/>
    <w:rsid w:val="006D13A6"/>
    <w:rsid w:val="006E0E18"/>
    <w:rsid w:val="006E33AC"/>
    <w:rsid w:val="006E609D"/>
    <w:rsid w:val="006E79EE"/>
    <w:rsid w:val="00701290"/>
    <w:rsid w:val="0070403B"/>
    <w:rsid w:val="00717877"/>
    <w:rsid w:val="0073268F"/>
    <w:rsid w:val="00735A5E"/>
    <w:rsid w:val="007435F1"/>
    <w:rsid w:val="00751494"/>
    <w:rsid w:val="00761CAB"/>
    <w:rsid w:val="0076647B"/>
    <w:rsid w:val="00772422"/>
    <w:rsid w:val="0077424C"/>
    <w:rsid w:val="0078353D"/>
    <w:rsid w:val="00787E37"/>
    <w:rsid w:val="007A4327"/>
    <w:rsid w:val="007B4F48"/>
    <w:rsid w:val="007B6C04"/>
    <w:rsid w:val="007C4D2E"/>
    <w:rsid w:val="007D37A3"/>
    <w:rsid w:val="007D3AD9"/>
    <w:rsid w:val="007E5959"/>
    <w:rsid w:val="007F296B"/>
    <w:rsid w:val="00834874"/>
    <w:rsid w:val="00844255"/>
    <w:rsid w:val="00844F53"/>
    <w:rsid w:val="00876027"/>
    <w:rsid w:val="00886F8A"/>
    <w:rsid w:val="008D1128"/>
    <w:rsid w:val="008D6FB6"/>
    <w:rsid w:val="008E6DC6"/>
    <w:rsid w:val="008E7ABB"/>
    <w:rsid w:val="008F23E0"/>
    <w:rsid w:val="008F5BA4"/>
    <w:rsid w:val="0090664C"/>
    <w:rsid w:val="009111AF"/>
    <w:rsid w:val="009348A4"/>
    <w:rsid w:val="009442D3"/>
    <w:rsid w:val="00957582"/>
    <w:rsid w:val="00984A18"/>
    <w:rsid w:val="00985443"/>
    <w:rsid w:val="00986083"/>
    <w:rsid w:val="00991BD1"/>
    <w:rsid w:val="00994347"/>
    <w:rsid w:val="00995B5F"/>
    <w:rsid w:val="00995FDC"/>
    <w:rsid w:val="009A4B16"/>
    <w:rsid w:val="009A7463"/>
    <w:rsid w:val="009E1F17"/>
    <w:rsid w:val="009E3357"/>
    <w:rsid w:val="009E4370"/>
    <w:rsid w:val="009E49F4"/>
    <w:rsid w:val="009F0BE7"/>
    <w:rsid w:val="009F0CF1"/>
    <w:rsid w:val="009F149C"/>
    <w:rsid w:val="00A05AF8"/>
    <w:rsid w:val="00A14456"/>
    <w:rsid w:val="00A17861"/>
    <w:rsid w:val="00A23AF3"/>
    <w:rsid w:val="00A32148"/>
    <w:rsid w:val="00A32968"/>
    <w:rsid w:val="00A51F60"/>
    <w:rsid w:val="00A55FF2"/>
    <w:rsid w:val="00A56569"/>
    <w:rsid w:val="00A645BA"/>
    <w:rsid w:val="00A71367"/>
    <w:rsid w:val="00A71751"/>
    <w:rsid w:val="00A71AE5"/>
    <w:rsid w:val="00A77D97"/>
    <w:rsid w:val="00A96C1A"/>
    <w:rsid w:val="00AB1F8A"/>
    <w:rsid w:val="00AB55C0"/>
    <w:rsid w:val="00AC0EA4"/>
    <w:rsid w:val="00AE798E"/>
    <w:rsid w:val="00AE7D83"/>
    <w:rsid w:val="00AF42B3"/>
    <w:rsid w:val="00B104EC"/>
    <w:rsid w:val="00B12457"/>
    <w:rsid w:val="00B222CC"/>
    <w:rsid w:val="00B36629"/>
    <w:rsid w:val="00B4547F"/>
    <w:rsid w:val="00B465DD"/>
    <w:rsid w:val="00B52F30"/>
    <w:rsid w:val="00B55BB7"/>
    <w:rsid w:val="00B60355"/>
    <w:rsid w:val="00B77703"/>
    <w:rsid w:val="00BA2B0E"/>
    <w:rsid w:val="00BB727E"/>
    <w:rsid w:val="00BC1FEE"/>
    <w:rsid w:val="00BD6BF9"/>
    <w:rsid w:val="00BE5BD2"/>
    <w:rsid w:val="00BE7D0A"/>
    <w:rsid w:val="00BF4AD9"/>
    <w:rsid w:val="00BF6302"/>
    <w:rsid w:val="00C012DE"/>
    <w:rsid w:val="00C1080E"/>
    <w:rsid w:val="00C2405C"/>
    <w:rsid w:val="00C358C7"/>
    <w:rsid w:val="00C35AD1"/>
    <w:rsid w:val="00C35FDE"/>
    <w:rsid w:val="00C36971"/>
    <w:rsid w:val="00C44733"/>
    <w:rsid w:val="00C623D5"/>
    <w:rsid w:val="00C652BD"/>
    <w:rsid w:val="00C65AE1"/>
    <w:rsid w:val="00C76FE3"/>
    <w:rsid w:val="00C7749C"/>
    <w:rsid w:val="00C77706"/>
    <w:rsid w:val="00C81FD4"/>
    <w:rsid w:val="00C82C15"/>
    <w:rsid w:val="00C872F8"/>
    <w:rsid w:val="00C87EB8"/>
    <w:rsid w:val="00C9518C"/>
    <w:rsid w:val="00C96C22"/>
    <w:rsid w:val="00CB0A08"/>
    <w:rsid w:val="00CB25D0"/>
    <w:rsid w:val="00CB60F6"/>
    <w:rsid w:val="00CC57B5"/>
    <w:rsid w:val="00CE0625"/>
    <w:rsid w:val="00CE5437"/>
    <w:rsid w:val="00CF3790"/>
    <w:rsid w:val="00D05F5E"/>
    <w:rsid w:val="00D10B2B"/>
    <w:rsid w:val="00D14B32"/>
    <w:rsid w:val="00D16E67"/>
    <w:rsid w:val="00D20DCC"/>
    <w:rsid w:val="00D26A63"/>
    <w:rsid w:val="00D419D2"/>
    <w:rsid w:val="00D53DB8"/>
    <w:rsid w:val="00D71FB1"/>
    <w:rsid w:val="00D803C7"/>
    <w:rsid w:val="00D83737"/>
    <w:rsid w:val="00D90D85"/>
    <w:rsid w:val="00D92465"/>
    <w:rsid w:val="00DB1D47"/>
    <w:rsid w:val="00DD295B"/>
    <w:rsid w:val="00DD57F9"/>
    <w:rsid w:val="00DF3DB1"/>
    <w:rsid w:val="00E03A9D"/>
    <w:rsid w:val="00E128AD"/>
    <w:rsid w:val="00E16853"/>
    <w:rsid w:val="00E209CA"/>
    <w:rsid w:val="00E20E5A"/>
    <w:rsid w:val="00E361F9"/>
    <w:rsid w:val="00E66112"/>
    <w:rsid w:val="00E739C5"/>
    <w:rsid w:val="00EA291D"/>
    <w:rsid w:val="00EB16AF"/>
    <w:rsid w:val="00EB53E2"/>
    <w:rsid w:val="00ED6BE4"/>
    <w:rsid w:val="00EE1E3C"/>
    <w:rsid w:val="00EE3403"/>
    <w:rsid w:val="00F02DF1"/>
    <w:rsid w:val="00F0777E"/>
    <w:rsid w:val="00F14F67"/>
    <w:rsid w:val="00F17A4A"/>
    <w:rsid w:val="00F20DE3"/>
    <w:rsid w:val="00F22E36"/>
    <w:rsid w:val="00F4094B"/>
    <w:rsid w:val="00F41BEB"/>
    <w:rsid w:val="00F60F53"/>
    <w:rsid w:val="00F81AEE"/>
    <w:rsid w:val="00F84E34"/>
    <w:rsid w:val="00F91191"/>
    <w:rsid w:val="00FA26DD"/>
    <w:rsid w:val="00FA3A48"/>
    <w:rsid w:val="00FD0AC8"/>
    <w:rsid w:val="00FD1ABF"/>
    <w:rsid w:val="00FD3890"/>
    <w:rsid w:val="00FE09FB"/>
    <w:rsid w:val="00FE14B5"/>
    <w:rsid w:val="00FF314A"/>
    <w:rsid w:val="00F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3</Pages>
  <Words>1803</Words>
  <Characters>1029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60</cp:revision>
  <cp:lastPrinted>2020-06-01T06:45:00Z</cp:lastPrinted>
  <dcterms:created xsi:type="dcterms:W3CDTF">2020-04-23T10:09:00Z</dcterms:created>
  <dcterms:modified xsi:type="dcterms:W3CDTF">2020-06-05T07:20:00Z</dcterms:modified>
</cp:coreProperties>
</file>