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7" w:rsidRDefault="00901897" w:rsidP="005B582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B108A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6" o:title=""/>
          </v:shape>
        </w:pict>
      </w:r>
    </w:p>
    <w:p w:rsidR="00901897" w:rsidRDefault="00901897" w:rsidP="005B5823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901897" w:rsidRDefault="00901897" w:rsidP="005B5823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01897" w:rsidRDefault="00901897" w:rsidP="005B582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901897" w:rsidRDefault="00901897" w:rsidP="005B582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01897" w:rsidRDefault="00901897" w:rsidP="005B582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01897" w:rsidRDefault="00901897" w:rsidP="003518C8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3518C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29.03.2019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Рахів                                                  № </w:t>
      </w:r>
      <w:r w:rsidRPr="003518C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104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901897" w:rsidRDefault="00901897" w:rsidP="005B5823">
      <w:pPr>
        <w:jc w:val="center"/>
        <w:rPr>
          <w:sz w:val="26"/>
          <w:szCs w:val="26"/>
          <w:lang w:val="uk-UA"/>
        </w:rPr>
      </w:pPr>
    </w:p>
    <w:p w:rsidR="00901897" w:rsidRDefault="00901897" w:rsidP="005B582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01897" w:rsidRPr="00AC12FA" w:rsidRDefault="00901897" w:rsidP="005B5823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901897" w:rsidRDefault="00901897" w:rsidP="005B582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01897" w:rsidRPr="003D27A4" w:rsidRDefault="00901897" w:rsidP="005B5823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20 грудня 2018 року   № 413 „Про районну Програму „Турбота” на 2019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категоріям громадян від 19.03.2019 (протокол № 2), з метою  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901897" w:rsidRDefault="00901897" w:rsidP="005B5823">
      <w:pPr>
        <w:pStyle w:val="BodyText"/>
        <w:ind w:firstLine="600"/>
        <w:rPr>
          <w:sz w:val="20"/>
          <w:szCs w:val="20"/>
        </w:rPr>
      </w:pPr>
    </w:p>
    <w:p w:rsidR="00901897" w:rsidRPr="0014127B" w:rsidRDefault="00901897" w:rsidP="001412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2019 році, згідно з додатком в сумі  483 270,00 (чотиристо вісімдесят три тисячі двісті сімдесят) гривеньза рахунок коштів, передбачених у районному бюджеті для реалізації районної Програми,,Турбота</w:t>
      </w:r>
      <w:r w:rsidRPr="008C1A4B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 2019 рік.</w:t>
      </w:r>
    </w:p>
    <w:p w:rsidR="00901897" w:rsidRPr="00EC379F" w:rsidRDefault="00901897" w:rsidP="005B58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CF3790">
        <w:rPr>
          <w:sz w:val="28"/>
        </w:rPr>
        <w:t>. Контроль за виконанням</w:t>
      </w:r>
      <w:r w:rsidRPr="000515DD">
        <w:rPr>
          <w:sz w:val="28"/>
        </w:rPr>
        <w:t xml:space="preserve"> </w:t>
      </w:r>
      <w:r w:rsidRPr="00CF3790">
        <w:rPr>
          <w:sz w:val="28"/>
        </w:rPr>
        <w:t>цього</w:t>
      </w:r>
      <w:r w:rsidRPr="000515DD">
        <w:rPr>
          <w:sz w:val="28"/>
        </w:rPr>
        <w:t xml:space="preserve"> </w:t>
      </w:r>
      <w:r w:rsidRPr="00CF3790">
        <w:rPr>
          <w:sz w:val="28"/>
        </w:rPr>
        <w:t>розпорядження</w:t>
      </w:r>
      <w:bookmarkStart w:id="0" w:name="_GoBack"/>
      <w:bookmarkEnd w:id="0"/>
      <w:r>
        <w:rPr>
          <w:sz w:val="28"/>
          <w:lang w:val="uk-UA"/>
        </w:rPr>
        <w:t xml:space="preserve"> покласти на першого заступника голови державної адміністрації Турока В.С.</w:t>
      </w:r>
    </w:p>
    <w:p w:rsidR="00901897" w:rsidRPr="0090664C" w:rsidRDefault="00901897" w:rsidP="005B5823">
      <w:pPr>
        <w:rPr>
          <w:sz w:val="28"/>
          <w:lang w:val="uk-UA"/>
        </w:rPr>
      </w:pPr>
    </w:p>
    <w:p w:rsidR="00901897" w:rsidRDefault="00901897" w:rsidP="005B5823">
      <w:pPr>
        <w:rPr>
          <w:sz w:val="28"/>
          <w:lang w:val="uk-UA"/>
        </w:rPr>
      </w:pPr>
    </w:p>
    <w:p w:rsidR="00901897" w:rsidRPr="00C34714" w:rsidRDefault="00901897" w:rsidP="005B5823">
      <w:pPr>
        <w:rPr>
          <w:sz w:val="28"/>
          <w:lang w:val="uk-UA"/>
        </w:rPr>
      </w:pPr>
    </w:p>
    <w:p w:rsidR="00901897" w:rsidRDefault="00901897" w:rsidP="005B5823">
      <w:pPr>
        <w:rPr>
          <w:sz w:val="28"/>
        </w:rPr>
      </w:pPr>
    </w:p>
    <w:p w:rsidR="00901897" w:rsidRDefault="00901897" w:rsidP="005B5823">
      <w:pPr>
        <w:rPr>
          <w:lang w:val="uk-UA"/>
        </w:rPr>
      </w:pPr>
    </w:p>
    <w:p w:rsidR="00901897" w:rsidRDefault="00901897" w:rsidP="005B5823">
      <w:pPr>
        <w:pStyle w:val="Heading1"/>
        <w:ind w:left="0"/>
        <w:jc w:val="both"/>
      </w:pPr>
      <w:r>
        <w:t>Голова державної адміністрації</w:t>
      </w:r>
      <w:r>
        <w:tab/>
      </w:r>
      <w:r>
        <w:rPr>
          <w:lang w:val="en-US"/>
        </w:rPr>
        <w:t xml:space="preserve">                                     </w:t>
      </w:r>
      <w:r>
        <w:t>П. БАСАРАБА</w:t>
      </w:r>
    </w:p>
    <w:p w:rsidR="00901897" w:rsidRDefault="00901897" w:rsidP="005B5823">
      <w:pPr>
        <w:pStyle w:val="BodyText"/>
      </w:pPr>
    </w:p>
    <w:p w:rsidR="00901897" w:rsidRPr="002C69EB" w:rsidRDefault="00901897" w:rsidP="005B5823">
      <w:pPr>
        <w:pStyle w:val="BodyText"/>
      </w:pPr>
    </w:p>
    <w:p w:rsidR="00901897" w:rsidRDefault="00901897" w:rsidP="005B5823">
      <w:pPr>
        <w:rPr>
          <w:lang w:val="uk-UA"/>
        </w:rPr>
      </w:pPr>
    </w:p>
    <w:p w:rsidR="00901897" w:rsidRPr="008621CF" w:rsidRDefault="00901897" w:rsidP="005B5823">
      <w:pPr>
        <w:rPr>
          <w:lang w:val="uk-UA"/>
        </w:rPr>
      </w:pPr>
    </w:p>
    <w:p w:rsidR="00901897" w:rsidRPr="007836C8" w:rsidRDefault="00901897" w:rsidP="005B5823"/>
    <w:p w:rsidR="00901897" w:rsidRPr="007836C8" w:rsidRDefault="00901897" w:rsidP="005B5823"/>
    <w:p w:rsidR="00901897" w:rsidRPr="007836C8" w:rsidRDefault="00901897" w:rsidP="005B5823"/>
    <w:p w:rsidR="00901897" w:rsidRPr="00CD0E2E" w:rsidRDefault="00901897" w:rsidP="005B5823"/>
    <w:p w:rsidR="00901897" w:rsidRPr="00CD0E2E" w:rsidRDefault="00901897" w:rsidP="005B5823"/>
    <w:p w:rsidR="00901897" w:rsidRPr="00CD0E2E" w:rsidRDefault="00901897" w:rsidP="005B5823"/>
    <w:p w:rsidR="00901897" w:rsidRPr="0077060C" w:rsidRDefault="00901897" w:rsidP="005B5823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34"/>
        <w:gridCol w:w="4361"/>
        <w:gridCol w:w="1574"/>
        <w:gridCol w:w="2678"/>
        <w:gridCol w:w="855"/>
        <w:gridCol w:w="72"/>
      </w:tblGrid>
      <w:tr w:rsidR="00901897" w:rsidTr="0077060C">
        <w:trPr>
          <w:gridBefore w:val="1"/>
          <w:wBefore w:w="34" w:type="dxa"/>
          <w:trHeight w:val="630"/>
        </w:trPr>
        <w:tc>
          <w:tcPr>
            <w:tcW w:w="5935" w:type="dxa"/>
            <w:gridSpan w:val="2"/>
          </w:tcPr>
          <w:p w:rsidR="00901897" w:rsidRPr="007836C8" w:rsidRDefault="00901897" w:rsidP="00530292">
            <w:pPr>
              <w:jc w:val="center"/>
              <w:rPr>
                <w:b/>
                <w:sz w:val="28"/>
                <w:szCs w:val="28"/>
              </w:rPr>
            </w:pPr>
          </w:p>
          <w:p w:rsidR="00901897" w:rsidRPr="007836C8" w:rsidRDefault="00901897" w:rsidP="00530292">
            <w:pPr>
              <w:jc w:val="center"/>
              <w:rPr>
                <w:b/>
                <w:sz w:val="28"/>
                <w:szCs w:val="28"/>
              </w:rPr>
            </w:pPr>
          </w:p>
          <w:p w:rsidR="00901897" w:rsidRPr="007836C8" w:rsidRDefault="00901897" w:rsidP="00530292">
            <w:pPr>
              <w:jc w:val="center"/>
              <w:rPr>
                <w:b/>
                <w:sz w:val="28"/>
                <w:szCs w:val="28"/>
              </w:rPr>
            </w:pPr>
          </w:p>
          <w:p w:rsidR="00901897" w:rsidRDefault="00901897" w:rsidP="005302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01897" w:rsidRDefault="00901897" w:rsidP="005302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901897" w:rsidRDefault="00901897" w:rsidP="0053029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302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901897" w:rsidRPr="003518C8" w:rsidRDefault="00901897" w:rsidP="0035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Pr="003518C8">
              <w:rPr>
                <w:sz w:val="28"/>
                <w:szCs w:val="28"/>
                <w:u w:val="single"/>
                <w:lang w:val="uk-UA"/>
              </w:rPr>
              <w:t>29.03.2019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Pr="003518C8">
              <w:rPr>
                <w:sz w:val="28"/>
                <w:szCs w:val="28"/>
                <w:u w:val="single"/>
                <w:lang w:val="uk-UA"/>
              </w:rPr>
              <w:t>104</w:t>
            </w:r>
          </w:p>
        </w:tc>
      </w:tr>
      <w:tr w:rsidR="00901897" w:rsidTr="0077060C">
        <w:trPr>
          <w:gridBefore w:val="1"/>
          <w:wBefore w:w="34" w:type="dxa"/>
          <w:trHeight w:val="479"/>
        </w:trPr>
        <w:tc>
          <w:tcPr>
            <w:tcW w:w="5935" w:type="dxa"/>
            <w:gridSpan w:val="2"/>
          </w:tcPr>
          <w:p w:rsidR="00901897" w:rsidRDefault="00901897" w:rsidP="0053029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901897" w:rsidRDefault="00901897" w:rsidP="0053029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1897" w:rsidTr="0077060C">
        <w:trPr>
          <w:gridBefore w:val="1"/>
          <w:wBefore w:w="34" w:type="dxa"/>
          <w:trHeight w:val="1624"/>
        </w:trPr>
        <w:tc>
          <w:tcPr>
            <w:tcW w:w="9540" w:type="dxa"/>
            <w:gridSpan w:val="5"/>
          </w:tcPr>
          <w:p w:rsidR="00901897" w:rsidRDefault="00901897" w:rsidP="005302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901897" w:rsidRDefault="00901897" w:rsidP="005302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2019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2019 рік</w:t>
            </w:r>
          </w:p>
          <w:p w:rsidR="00901897" w:rsidRDefault="00901897" w:rsidP="0053029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01897" w:rsidRPr="00204950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>
            <w:pPr>
              <w:rPr>
                <w:sz w:val="28"/>
                <w:szCs w:val="28"/>
                <w:lang w:val="en-US"/>
              </w:rPr>
            </w:pPr>
            <w:r w:rsidRPr="00204950">
              <w:rPr>
                <w:sz w:val="28"/>
                <w:szCs w:val="28"/>
              </w:rPr>
              <w:t xml:space="preserve">АНДРАЩУК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Степан Олексійович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АНДРЕЄВА </w:t>
            </w:r>
          </w:p>
          <w:p w:rsidR="00901897" w:rsidRPr="00204950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Мар'яна</w:t>
            </w:r>
            <w:r w:rsidRPr="00204950">
              <w:rPr>
                <w:sz w:val="28"/>
                <w:szCs w:val="28"/>
              </w:rPr>
              <w:t>Іванівна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204950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blPrEx>
          <w:tblLook w:val="0000"/>
        </w:tblPrEx>
        <w:trPr>
          <w:gridAfter w:val="1"/>
          <w:wAfter w:w="72" w:type="dxa"/>
          <w:trHeight w:val="315"/>
        </w:trPr>
        <w:tc>
          <w:tcPr>
            <w:tcW w:w="4395" w:type="dxa"/>
            <w:gridSpan w:val="2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АНДРІЙЧУК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Дося Василівна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480A56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 w:rsidP="00D226FF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D226FF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АНДРУСЕВИЧ </w:t>
            </w:r>
          </w:p>
          <w:p w:rsidR="00901897" w:rsidRPr="00480A56" w:rsidRDefault="00901897" w:rsidP="00480A5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204950">
              <w:rPr>
                <w:sz w:val="28"/>
                <w:szCs w:val="28"/>
              </w:rPr>
              <w:t>Христина Іванівна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480A56" w:rsidRDefault="00901897" w:rsidP="00480A5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80A56" w:rsidRDefault="00901897" w:rsidP="002F182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480A5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480A56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80A56">
              <w:rPr>
                <w:sz w:val="28"/>
                <w:szCs w:val="28"/>
                <w:lang w:val="uk-UA"/>
              </w:rPr>
              <w:t>АНДРУСЯК</w:t>
            </w:r>
          </w:p>
          <w:p w:rsidR="00901897" w:rsidRPr="00480A56" w:rsidRDefault="00901897">
            <w:pPr>
              <w:rPr>
                <w:sz w:val="28"/>
                <w:szCs w:val="28"/>
                <w:lang w:val="uk-UA"/>
              </w:rPr>
            </w:pPr>
            <w:r w:rsidRPr="00480A56">
              <w:rPr>
                <w:sz w:val="28"/>
                <w:szCs w:val="28"/>
                <w:lang w:val="uk-UA"/>
              </w:rPr>
              <w:t>Дося Іванівна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480A56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80A56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80A56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80A56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80A56">
              <w:rPr>
                <w:sz w:val="28"/>
                <w:szCs w:val="28"/>
                <w:lang w:val="uk-UA"/>
              </w:rPr>
              <w:t xml:space="preserve">АНДРУСЯК </w:t>
            </w:r>
          </w:p>
          <w:p w:rsidR="00901897" w:rsidRPr="00480A56" w:rsidRDefault="00901897">
            <w:pPr>
              <w:rPr>
                <w:sz w:val="28"/>
                <w:szCs w:val="28"/>
                <w:lang w:val="uk-UA"/>
              </w:rPr>
            </w:pPr>
            <w:r w:rsidRPr="00480A56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480A56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80A56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80A56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80A56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 w:rsidP="00D226FF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D226FF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480A56">
              <w:rPr>
                <w:sz w:val="28"/>
                <w:szCs w:val="28"/>
                <w:lang w:val="uk-UA"/>
              </w:rPr>
              <w:t xml:space="preserve">БАБИЧ </w:t>
            </w:r>
          </w:p>
          <w:p w:rsidR="00901897" w:rsidRPr="00480A56" w:rsidRDefault="00901897" w:rsidP="00D226FF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480A56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480A56" w:rsidRDefault="00901897" w:rsidP="00D226F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80A56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80A5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204950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 w:rsidP="00D226FF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D226FF">
            <w:pPr>
              <w:rPr>
                <w:sz w:val="28"/>
                <w:szCs w:val="28"/>
                <w:lang w:val="uk-UA"/>
              </w:rPr>
            </w:pPr>
            <w:r w:rsidRPr="00480A56">
              <w:rPr>
                <w:sz w:val="28"/>
                <w:szCs w:val="28"/>
                <w:lang w:val="uk-UA"/>
              </w:rPr>
              <w:t xml:space="preserve">БАГРІЧУК </w:t>
            </w:r>
          </w:p>
          <w:p w:rsidR="00901897" w:rsidRPr="00204950" w:rsidRDefault="00901897" w:rsidP="00D226FF">
            <w:pPr>
              <w:rPr>
                <w:sz w:val="28"/>
                <w:szCs w:val="28"/>
              </w:rPr>
            </w:pPr>
            <w:r w:rsidRPr="00480A56">
              <w:rPr>
                <w:sz w:val="28"/>
                <w:szCs w:val="28"/>
                <w:lang w:val="uk-UA"/>
              </w:rPr>
              <w:t>Ма</w:t>
            </w:r>
            <w:r w:rsidRPr="00204950">
              <w:rPr>
                <w:sz w:val="28"/>
                <w:szCs w:val="28"/>
              </w:rPr>
              <w:t>рія Юріївна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204950" w:rsidRDefault="00901897" w:rsidP="00D226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БАРАНЮК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blPrEx>
          <w:tblLook w:val="0000"/>
        </w:tblPrEx>
        <w:trPr>
          <w:gridAfter w:val="1"/>
          <w:wAfter w:w="72" w:type="dxa"/>
          <w:trHeight w:val="360"/>
        </w:trPr>
        <w:tc>
          <w:tcPr>
            <w:tcW w:w="4395" w:type="dxa"/>
            <w:gridSpan w:val="2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БАРАНЮК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gridSpan w:val="2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901897" w:rsidRDefault="00901897" w:rsidP="00D226FF">
      <w:pPr>
        <w:rPr>
          <w:sz w:val="28"/>
          <w:szCs w:val="28"/>
          <w:lang w:val="uk-UA"/>
        </w:rPr>
        <w:sectPr w:rsidR="00901897" w:rsidSect="0077060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0" w:type="auto"/>
        <w:tblInd w:w="103" w:type="dxa"/>
        <w:tblLayout w:type="fixed"/>
        <w:tblLook w:val="0000"/>
      </w:tblPr>
      <w:tblGrid>
        <w:gridCol w:w="4258"/>
        <w:gridCol w:w="4252"/>
        <w:gridCol w:w="855"/>
      </w:tblGrid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D226FF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D226FF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БАРОН </w:t>
            </w:r>
          </w:p>
          <w:p w:rsidR="00901897" w:rsidRPr="00204950" w:rsidRDefault="00901897" w:rsidP="00D226FF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Надія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D226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БАЮРА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Параска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БЕВЗ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Григорійович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БЕДЯ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Надія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БЕРЕЖАНСЬКИЙ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БЕРКЕЛА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БЕРКЕЛА </w:t>
            </w:r>
          </w:p>
          <w:p w:rsidR="00901897" w:rsidRPr="00204950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БЕРНАР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Павлівна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БІКУСЬКА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Марина Юріївна</w:t>
            </w:r>
          </w:p>
        </w:tc>
        <w:tc>
          <w:tcPr>
            <w:tcW w:w="4252" w:type="dxa"/>
            <w:vAlign w:val="bottom"/>
          </w:tcPr>
          <w:p w:rsidR="00901897" w:rsidRPr="00202C7D" w:rsidRDefault="00901897" w:rsidP="0059609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БІЛІНКЕВИЧ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БІЛІНКЕВИЧ</w:t>
            </w:r>
          </w:p>
          <w:p w:rsidR="00901897" w:rsidRPr="00204950" w:rsidRDefault="00901897" w:rsidP="00657944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Мирон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БЛАНЕР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Володимир Андрійович 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БОГАЧУК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БОДНАР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en-US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БОЖУК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CF1DD6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14998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БОЙКАНИЧ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Pr="00CD0E2E" w:rsidRDefault="00901897">
            <w:pPr>
              <w:rPr>
                <w:sz w:val="28"/>
                <w:szCs w:val="28"/>
                <w:lang w:val="en-US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БОЙЧУК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Марківна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БОКЛАЖУК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БОКОЧ </w:t>
            </w:r>
          </w:p>
          <w:p w:rsidR="00901897" w:rsidRPr="00204950" w:rsidRDefault="00901897" w:rsidP="0090738A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БОЛЮХ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БОРИС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БОРКАНЮК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БОЧКОР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Дмитрівна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БОЧКОР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БОЧКОР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БОЧКОР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Софія Дмитрівна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БРАНА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Віталій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БРАНА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Петрович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БРАНА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БРАНА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БРАНА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Петрів</w:t>
            </w:r>
            <w:r w:rsidRPr="00204950">
              <w:rPr>
                <w:sz w:val="28"/>
                <w:szCs w:val="28"/>
              </w:rPr>
              <w:t>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БРИЧ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Йосипівна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БРОЙСА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Гафія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БУБУЩУК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Світлана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БУГА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БУЗАК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Любов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БУЗІ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БУРДЕГА </w:t>
            </w:r>
          </w:p>
          <w:p w:rsidR="00901897" w:rsidRPr="00A10AE3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Петро </w:t>
            </w:r>
            <w:r>
              <w:rPr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БУТАШ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Мар'яна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ВАРГА </w:t>
            </w:r>
          </w:p>
          <w:p w:rsidR="00901897" w:rsidRPr="00204950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ВАРЦАБА </w:t>
            </w:r>
          </w:p>
          <w:p w:rsidR="00901897" w:rsidRPr="00204950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Мар'яна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ВАТАМАН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ВАТРАЛА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ВЕРБЕЩУК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Андріївна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ВЕРКО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Вікторія Аркадіївна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ВЕЧЕРНЮК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Степанівна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ВІШОВАН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A10AE3" w:rsidRDefault="00901897" w:rsidP="00A10A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ВЛАД </w:t>
            </w:r>
          </w:p>
          <w:p w:rsidR="00901897" w:rsidRPr="00204950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ВЛАД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Йонашівна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ВЛАД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Тетяна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ВЛАД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ВОЛІЧАК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ВОЛОС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Аннуца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ВОЛОС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ВОЛОС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ВОЛОЩУК </w:t>
            </w:r>
          </w:p>
          <w:p w:rsidR="00901897" w:rsidRPr="00204950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Антоніна Жорівна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ВОЛОЩУК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ВОЛОЩУК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Григорович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ВОЛОЩУК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Марина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ВОЛОЩУК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Ярина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ВОРОН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Гаврило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15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ВОРОХТА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ВОРОХТА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ВУРСТА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ГАЛЯНИЧ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ГАФІЯК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Анна Володимирівна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ГАФІЯК 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Мирослав Степанович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7485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ГЕЙНІШ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Надія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ГЕЛЕШ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Йолана Павлівна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ГЕНДРЮК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Дмитро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ГЕФ'ЮК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Павлович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ГИНДРЮК </w:t>
            </w:r>
          </w:p>
          <w:p w:rsidR="00901897" w:rsidRPr="00204950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ГЛОДЯН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Андріївна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ГЛОДЯН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Ольга Григорівна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ГОДВАН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ГОДВАН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ГОДВАН </w:t>
            </w:r>
          </w:p>
          <w:p w:rsidR="00901897" w:rsidRPr="00204950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vAlign w:val="bottom"/>
          </w:tcPr>
          <w:p w:rsidR="00901897" w:rsidRPr="00F7167D" w:rsidRDefault="00901897" w:rsidP="00F32B3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A10AE3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ГОДИНЧУК </w:t>
            </w:r>
          </w:p>
          <w:p w:rsidR="00901897" w:rsidRPr="00204950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Євдокія Степанівна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ГОДИНЧУК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Олексій Павлович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ГОЛОВЧУК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ГОРБАЧ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ГОРОБЕЦ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Вікторович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ГОЩУК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Миха</w:t>
            </w:r>
            <w:r>
              <w:rPr>
                <w:sz w:val="28"/>
                <w:szCs w:val="28"/>
                <w:lang w:val="uk-UA"/>
              </w:rPr>
              <w:t>й</w:t>
            </w:r>
            <w:r w:rsidRPr="00204950">
              <w:rPr>
                <w:sz w:val="28"/>
                <w:szCs w:val="28"/>
              </w:rPr>
              <w:t>лівна</w:t>
            </w:r>
          </w:p>
        </w:tc>
        <w:tc>
          <w:tcPr>
            <w:tcW w:w="4252" w:type="dxa"/>
            <w:vAlign w:val="bottom"/>
          </w:tcPr>
          <w:p w:rsidR="00901897" w:rsidRPr="00F7167D" w:rsidRDefault="00901897" w:rsidP="00987C2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ГРЕБЛИЧ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Юстина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ГРИЦАК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ГРИЦАК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ГРИЦЮК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Любов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ГРІГОР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ГУБЧУК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Людмила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ГУДЕМ'ЮК 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ГУЗАР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Лідія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ГУЗО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C49A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2F5E4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2F5E4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ГУЗО </w:t>
            </w:r>
          </w:p>
          <w:p w:rsidR="00901897" w:rsidRPr="002C49A5" w:rsidRDefault="00901897" w:rsidP="002C49A5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2C49A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C49A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49A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C49A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C49A5">
              <w:rPr>
                <w:sz w:val="28"/>
                <w:szCs w:val="28"/>
                <w:lang w:val="uk-UA"/>
              </w:rPr>
              <w:t xml:space="preserve">ГУЗО </w:t>
            </w:r>
          </w:p>
          <w:p w:rsidR="00901897" w:rsidRPr="002C49A5" w:rsidRDefault="00901897">
            <w:pPr>
              <w:rPr>
                <w:sz w:val="28"/>
                <w:szCs w:val="28"/>
                <w:lang w:val="uk-UA"/>
              </w:rPr>
            </w:pPr>
            <w:r w:rsidRPr="002C49A5">
              <w:rPr>
                <w:sz w:val="28"/>
                <w:szCs w:val="28"/>
                <w:lang w:val="uk-UA"/>
              </w:rPr>
              <w:t>Маркуца Йонашівна</w:t>
            </w:r>
          </w:p>
        </w:tc>
        <w:tc>
          <w:tcPr>
            <w:tcW w:w="4252" w:type="dxa"/>
            <w:vAlign w:val="bottom"/>
          </w:tcPr>
          <w:p w:rsidR="00901897" w:rsidRPr="002C49A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C49A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49A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C49A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C49A5">
              <w:rPr>
                <w:sz w:val="28"/>
                <w:szCs w:val="28"/>
                <w:lang w:val="uk-UA"/>
              </w:rPr>
              <w:t xml:space="preserve">ГУЗОВ </w:t>
            </w:r>
          </w:p>
          <w:p w:rsidR="00901897" w:rsidRPr="002C49A5" w:rsidRDefault="00901897" w:rsidP="00657944">
            <w:pPr>
              <w:rPr>
                <w:sz w:val="28"/>
                <w:szCs w:val="28"/>
                <w:lang w:val="uk-UA"/>
              </w:rPr>
            </w:pPr>
            <w:r w:rsidRPr="002C49A5">
              <w:rPr>
                <w:sz w:val="28"/>
                <w:szCs w:val="28"/>
                <w:lang w:val="uk-UA"/>
              </w:rPr>
              <w:t>Марія Іжіївна</w:t>
            </w:r>
          </w:p>
        </w:tc>
        <w:tc>
          <w:tcPr>
            <w:tcW w:w="4252" w:type="dxa"/>
            <w:vAlign w:val="bottom"/>
          </w:tcPr>
          <w:p w:rsidR="00901897" w:rsidRPr="002C49A5" w:rsidRDefault="00901897" w:rsidP="006579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C49A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49A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2C49A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C49A5">
              <w:rPr>
                <w:sz w:val="28"/>
                <w:szCs w:val="28"/>
                <w:lang w:val="uk-UA"/>
              </w:rPr>
              <w:t xml:space="preserve">ГУСАР </w:t>
            </w:r>
          </w:p>
          <w:p w:rsidR="00901897" w:rsidRPr="002C49A5" w:rsidRDefault="00901897" w:rsidP="00657944">
            <w:pPr>
              <w:rPr>
                <w:sz w:val="28"/>
                <w:szCs w:val="28"/>
                <w:lang w:val="uk-UA"/>
              </w:rPr>
            </w:pPr>
            <w:r w:rsidRPr="002C49A5">
              <w:rPr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4252" w:type="dxa"/>
            <w:vAlign w:val="bottom"/>
          </w:tcPr>
          <w:p w:rsidR="00901897" w:rsidRPr="002C49A5" w:rsidRDefault="00901897" w:rsidP="006579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C49A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C49A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C49A5">
              <w:rPr>
                <w:sz w:val="28"/>
                <w:szCs w:val="28"/>
                <w:lang w:val="uk-UA"/>
              </w:rPr>
              <w:t xml:space="preserve">ДАН </w:t>
            </w:r>
          </w:p>
          <w:p w:rsidR="00901897" w:rsidRPr="002C49A5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2C49A5">
              <w:rPr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4252" w:type="dxa"/>
            <w:vAlign w:val="bottom"/>
          </w:tcPr>
          <w:p w:rsidR="00901897" w:rsidRPr="005A030C" w:rsidRDefault="00901897" w:rsidP="00987C2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ДАН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ДАН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Тодора Іванівна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ДАН </w:t>
            </w:r>
          </w:p>
          <w:p w:rsidR="00901897" w:rsidRPr="005A030C" w:rsidRDefault="00901897" w:rsidP="00987C2D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Юрій Дмитрович</w:t>
            </w:r>
          </w:p>
        </w:tc>
        <w:tc>
          <w:tcPr>
            <w:tcW w:w="4252" w:type="dxa"/>
            <w:vAlign w:val="bottom"/>
          </w:tcPr>
          <w:p w:rsidR="00901897" w:rsidRPr="005A030C" w:rsidRDefault="00901897" w:rsidP="00987C2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ДАНИШ </w:t>
            </w:r>
          </w:p>
          <w:p w:rsidR="00901897" w:rsidRPr="005A030C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A030C">
              <w:rPr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 w:rsidP="00F32B3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ДАНЮК </w:t>
            </w:r>
          </w:p>
          <w:p w:rsidR="00901897" w:rsidRPr="005A030C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A030C">
              <w:rPr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ДЕМ'ЯНЧУК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ДЕМ'ЯНЧУК </w:t>
            </w:r>
          </w:p>
          <w:p w:rsidR="00901897" w:rsidRPr="005A030C" w:rsidRDefault="00901897" w:rsidP="00657944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 w:rsidP="006579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ДЕМ'ЯНЧУК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Дмитро Юрійович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901897" w:rsidRPr="005A030C" w:rsidRDefault="00901897" w:rsidP="00987C2D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Іван Дмитрович</w:t>
            </w:r>
          </w:p>
        </w:tc>
        <w:tc>
          <w:tcPr>
            <w:tcW w:w="4252" w:type="dxa"/>
            <w:vAlign w:val="bottom"/>
          </w:tcPr>
          <w:p w:rsidR="00901897" w:rsidRPr="005A030C" w:rsidRDefault="00901897" w:rsidP="00987C2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Марина Юріївна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Олена Юріївна 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ДЕРДЮК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ДЖУПЕНЮК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Олеся Миколаївна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ДЗЯМКО </w:t>
            </w:r>
          </w:p>
          <w:p w:rsidR="00901897" w:rsidRPr="005A030C" w:rsidRDefault="00901897" w:rsidP="00F32B30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Христина Андріївна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 w:rsidP="00F32B3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5A030C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 xml:space="preserve">ДОЛГОВА </w:t>
            </w:r>
          </w:p>
          <w:p w:rsidR="00901897" w:rsidRPr="005A030C" w:rsidRDefault="00901897">
            <w:pPr>
              <w:rPr>
                <w:sz w:val="28"/>
                <w:szCs w:val="28"/>
                <w:lang w:val="uk-UA"/>
              </w:rPr>
            </w:pPr>
            <w:r w:rsidRPr="005A030C">
              <w:rPr>
                <w:sz w:val="28"/>
                <w:szCs w:val="28"/>
                <w:lang w:val="uk-UA"/>
              </w:rPr>
              <w:t>Єва Едмундівна</w:t>
            </w:r>
          </w:p>
        </w:tc>
        <w:tc>
          <w:tcPr>
            <w:tcW w:w="4252" w:type="dxa"/>
            <w:vAlign w:val="bottom"/>
          </w:tcPr>
          <w:p w:rsidR="00901897" w:rsidRPr="005A030C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A030C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30C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ДОСЮК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Павлівна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ДРОГОБИЧ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ДРУЛЯК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ДРЯШКАБА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Борис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ДРЯШКАБА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ДУМЕН </w:t>
            </w:r>
          </w:p>
          <w:p w:rsidR="00901897" w:rsidRPr="004C211C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Ганна Іван</w:t>
            </w:r>
            <w:r>
              <w:rPr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ДУМЕН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Євдокія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ДУМЕН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Сніжана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ДУТЧАК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Дмитро Федорович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ДУТЧУК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Олена Михайлівна 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ДЯБЛЮК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Галина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10448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10448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ЕРСТЕНЮК</w:t>
            </w:r>
          </w:p>
          <w:p w:rsidR="00901897" w:rsidRPr="00832B89" w:rsidRDefault="00901897" w:rsidP="00832B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Юлія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832B8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10448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10448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ЖИГУЦ </w:t>
            </w:r>
          </w:p>
          <w:p w:rsidR="00901897" w:rsidRPr="00204950" w:rsidRDefault="00901897" w:rsidP="00530292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3029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ЖУКІВСЬКА </w:t>
            </w:r>
          </w:p>
          <w:p w:rsidR="00901897" w:rsidRPr="00832B89" w:rsidRDefault="00901897" w:rsidP="00832B8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832B89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832B89" w:rsidRDefault="00901897" w:rsidP="00832B8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32B89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ЖУЛЬ </w:t>
            </w:r>
          </w:p>
          <w:p w:rsidR="00901897" w:rsidRPr="00832B89" w:rsidRDefault="00901897" w:rsidP="00832B8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832B89">
              <w:rPr>
                <w:sz w:val="28"/>
                <w:szCs w:val="28"/>
                <w:lang w:val="uk-UA"/>
              </w:rPr>
              <w:t>Зіта Олександрівна</w:t>
            </w:r>
          </w:p>
        </w:tc>
        <w:tc>
          <w:tcPr>
            <w:tcW w:w="4252" w:type="dxa"/>
            <w:vAlign w:val="bottom"/>
          </w:tcPr>
          <w:p w:rsidR="00901897" w:rsidRPr="00832B89" w:rsidRDefault="00901897" w:rsidP="00832B8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32B89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ЗЕЛЕНЧУК </w:t>
            </w:r>
          </w:p>
          <w:p w:rsidR="00901897" w:rsidRPr="00832B89" w:rsidRDefault="00901897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832B8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32B8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ЗЕЛЕНЧУК </w:t>
            </w:r>
          </w:p>
          <w:p w:rsidR="00901897" w:rsidRPr="00832B89" w:rsidRDefault="00901897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>Гафія Андріївна</w:t>
            </w:r>
          </w:p>
        </w:tc>
        <w:tc>
          <w:tcPr>
            <w:tcW w:w="4252" w:type="dxa"/>
            <w:vAlign w:val="bottom"/>
          </w:tcPr>
          <w:p w:rsidR="00901897" w:rsidRPr="00832B8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32B8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ЗЕЛІНСЬКА </w:t>
            </w:r>
          </w:p>
          <w:p w:rsidR="00901897" w:rsidRPr="00832B89" w:rsidRDefault="00901897" w:rsidP="00657944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vAlign w:val="bottom"/>
          </w:tcPr>
          <w:p w:rsidR="00901897" w:rsidRPr="00832B89" w:rsidRDefault="00901897" w:rsidP="006579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32B8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>ЗЕЛІНСЬКА</w:t>
            </w:r>
          </w:p>
          <w:p w:rsidR="00901897" w:rsidRPr="00832B89" w:rsidRDefault="00901897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>Юлія Михайлівна</w:t>
            </w:r>
          </w:p>
        </w:tc>
        <w:tc>
          <w:tcPr>
            <w:tcW w:w="4252" w:type="dxa"/>
            <w:vAlign w:val="bottom"/>
          </w:tcPr>
          <w:p w:rsidR="00901897" w:rsidRPr="00832B8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32B8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ЗМИ</w:t>
            </w:r>
            <w:r w:rsidRPr="00832B89">
              <w:rPr>
                <w:sz w:val="28"/>
                <w:szCs w:val="28"/>
                <w:lang w:val="uk-UA"/>
              </w:rPr>
              <w:t xml:space="preserve">КАЛО </w:t>
            </w:r>
          </w:p>
          <w:p w:rsidR="00901897" w:rsidRPr="00832B89" w:rsidRDefault="00901897" w:rsidP="00832B89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832B89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252" w:type="dxa"/>
            <w:vAlign w:val="bottom"/>
          </w:tcPr>
          <w:p w:rsidR="00901897" w:rsidRPr="00832B89" w:rsidRDefault="00901897" w:rsidP="00CD0E2E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CD0E2E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32B89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10448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10448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ІГНАТЮК </w:t>
            </w:r>
          </w:p>
          <w:p w:rsidR="00901897" w:rsidRPr="00204950" w:rsidRDefault="00901897" w:rsidP="00530292">
            <w:pPr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3029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832B8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ІГНАТЮК </w:t>
            </w:r>
          </w:p>
          <w:p w:rsidR="00901897" w:rsidRPr="00832B89" w:rsidRDefault="00901897" w:rsidP="0058397B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832B89">
              <w:rPr>
                <w:sz w:val="28"/>
                <w:szCs w:val="28"/>
                <w:lang w:val="uk-UA"/>
              </w:rPr>
              <w:t>Христина Іванівна</w:t>
            </w:r>
          </w:p>
        </w:tc>
        <w:tc>
          <w:tcPr>
            <w:tcW w:w="4252" w:type="dxa"/>
            <w:vAlign w:val="bottom"/>
          </w:tcPr>
          <w:p w:rsidR="00901897" w:rsidRPr="00832B89" w:rsidRDefault="00901897" w:rsidP="0058397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32B89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32B8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58397B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832B89">
              <w:rPr>
                <w:sz w:val="28"/>
                <w:szCs w:val="28"/>
                <w:lang w:val="uk-UA"/>
              </w:rPr>
              <w:t xml:space="preserve">ЙОНАШ </w:t>
            </w:r>
          </w:p>
          <w:p w:rsidR="00901897" w:rsidRPr="0058397B" w:rsidRDefault="00901897" w:rsidP="00987C2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8397B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vAlign w:val="bottom"/>
          </w:tcPr>
          <w:p w:rsidR="00901897" w:rsidRPr="0058397B" w:rsidRDefault="00901897" w:rsidP="00987C2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A10AE3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A10AE3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58397B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8397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58397B">
              <w:rPr>
                <w:sz w:val="28"/>
                <w:szCs w:val="28"/>
                <w:lang w:val="uk-UA"/>
              </w:rPr>
              <w:t xml:space="preserve">ЙОНАШ </w:t>
            </w:r>
          </w:p>
          <w:p w:rsidR="00901897" w:rsidRPr="008F319A" w:rsidRDefault="00901897" w:rsidP="008F319A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58397B">
              <w:rPr>
                <w:sz w:val="28"/>
                <w:szCs w:val="28"/>
                <w:lang w:val="uk-UA"/>
              </w:rPr>
              <w:t>Ірина Мик</w:t>
            </w:r>
            <w:r w:rsidRPr="00204950">
              <w:rPr>
                <w:sz w:val="28"/>
                <w:szCs w:val="28"/>
              </w:rPr>
              <w:t>олаївна</w:t>
            </w:r>
          </w:p>
        </w:tc>
        <w:tc>
          <w:tcPr>
            <w:tcW w:w="4252" w:type="dxa"/>
            <w:vAlign w:val="bottom"/>
          </w:tcPr>
          <w:p w:rsidR="00901897" w:rsidRPr="008F319A" w:rsidRDefault="00901897" w:rsidP="008F319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F1828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ЙОНАШ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Клара Андріївна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ЙОНАШ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Дмитрович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ЙОСИПЧУК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ЙОСИПЧУК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Степанівна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ЙОСИПЧУК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87C2D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ЙОСИПЧУК </w:t>
            </w:r>
          </w:p>
          <w:p w:rsidR="00901897" w:rsidRPr="00204950" w:rsidRDefault="00901897" w:rsidP="00987C2D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Йосип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87C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15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ЙОСИПЧУК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КАБАЛЬ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Петрович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КАБАЛЬ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КАЛЕТА </w:t>
            </w:r>
          </w:p>
          <w:p w:rsidR="00901897" w:rsidRPr="00204950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CA420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CA420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КАПЧУК </w:t>
            </w:r>
          </w:p>
          <w:p w:rsidR="00901897" w:rsidRPr="00204950" w:rsidRDefault="00901897" w:rsidP="00CA420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CA420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КАРАБЧУК</w:t>
            </w:r>
          </w:p>
          <w:p w:rsidR="00901897" w:rsidRPr="00204950" w:rsidRDefault="00901897" w:rsidP="00365589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Марія Федорівна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КІКІНЕЖДІ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КІЛІЧУК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A10AE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КІФОР </w:t>
            </w:r>
          </w:p>
          <w:p w:rsidR="00901897" w:rsidRPr="00204950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КІШ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Степанівна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КЛЕПА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Світлана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КЛИМОВА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КЛИМПОТЮК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Олексіївна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КЛИМПУШ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Гаврилівна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КОВАЧ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КОВАЧ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Євгенія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КОВАЧ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КОВБАСНЮК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Василівнва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КОВБАСНЮК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КОЗУРАК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КОЗУРАК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КОЗУРАК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Людмила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КОЗУРАК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A10AE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КОЗУРАК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КОЗЮРАК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КОКЕРЧУК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КОКІШ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Павло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КОЛАЧУК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Єлізавета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КОЛАЧУК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Василівн</w:t>
            </w:r>
            <w:r w:rsidRPr="00204950">
              <w:rPr>
                <w:sz w:val="28"/>
                <w:szCs w:val="28"/>
              </w:rPr>
              <w:t>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КОЛАЧУК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КОЛАЧУК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Степанович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КОНЮК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Аксеня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КОПЕРЛЬОС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КОСТАН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F1828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КОСТЯК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Ганна Василівна 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КОСТЯК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КОЧЕРЖУК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D803E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КОШАРКАР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4252" w:type="dxa"/>
            <w:vAlign w:val="bottom"/>
          </w:tcPr>
          <w:p w:rsidR="00901897" w:rsidRPr="00D803E7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A10AE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D803E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03E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D803E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D803E7">
              <w:rPr>
                <w:sz w:val="28"/>
                <w:szCs w:val="28"/>
                <w:lang w:val="uk-UA"/>
              </w:rPr>
              <w:t xml:space="preserve">КОШНАШ </w:t>
            </w:r>
          </w:p>
          <w:p w:rsidR="00901897" w:rsidRPr="00D803E7" w:rsidRDefault="00901897">
            <w:pPr>
              <w:rPr>
                <w:sz w:val="28"/>
                <w:szCs w:val="28"/>
                <w:lang w:val="uk-UA"/>
              </w:rPr>
            </w:pPr>
            <w:r w:rsidRPr="00D803E7">
              <w:rPr>
                <w:sz w:val="28"/>
                <w:szCs w:val="28"/>
                <w:lang w:val="uk-UA"/>
              </w:rPr>
              <w:t>Василь Антонович</w:t>
            </w:r>
          </w:p>
        </w:tc>
        <w:tc>
          <w:tcPr>
            <w:tcW w:w="4252" w:type="dxa"/>
            <w:vAlign w:val="bottom"/>
          </w:tcPr>
          <w:p w:rsidR="00901897" w:rsidRPr="00D803E7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D803E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03E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D803E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D803E7"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901897" w:rsidRPr="00D803E7" w:rsidRDefault="00901897">
            <w:pPr>
              <w:rPr>
                <w:sz w:val="28"/>
                <w:szCs w:val="28"/>
                <w:lang w:val="uk-UA"/>
              </w:rPr>
            </w:pPr>
            <w:r w:rsidRPr="00D803E7"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4252" w:type="dxa"/>
            <w:vAlign w:val="bottom"/>
          </w:tcPr>
          <w:p w:rsidR="00901897" w:rsidRPr="00D803E7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D803E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03E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D803E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D803E7">
              <w:rPr>
                <w:sz w:val="28"/>
                <w:szCs w:val="28"/>
                <w:lang w:val="uk-UA"/>
              </w:rPr>
              <w:t xml:space="preserve">КРИВЕЦЬКА </w:t>
            </w:r>
          </w:p>
          <w:p w:rsidR="00901897" w:rsidRPr="00D803E7" w:rsidRDefault="00901897">
            <w:pPr>
              <w:rPr>
                <w:sz w:val="28"/>
                <w:szCs w:val="28"/>
                <w:lang w:val="uk-UA"/>
              </w:rPr>
            </w:pPr>
            <w:r w:rsidRPr="00D803E7">
              <w:rPr>
                <w:sz w:val="28"/>
                <w:szCs w:val="28"/>
                <w:lang w:val="uk-UA"/>
              </w:rPr>
              <w:t>Марія Андріївна</w:t>
            </w:r>
          </w:p>
        </w:tc>
        <w:tc>
          <w:tcPr>
            <w:tcW w:w="4252" w:type="dxa"/>
            <w:vAlign w:val="bottom"/>
          </w:tcPr>
          <w:p w:rsidR="00901897" w:rsidRPr="00D803E7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D803E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803E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C63AFA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D803E7">
              <w:rPr>
                <w:sz w:val="28"/>
                <w:szCs w:val="28"/>
                <w:lang w:val="uk-UA"/>
              </w:rPr>
              <w:t xml:space="preserve">КРИВЛЯНСЬКА </w:t>
            </w:r>
          </w:p>
          <w:p w:rsidR="00901897" w:rsidRPr="00C63AFA" w:rsidRDefault="00901897">
            <w:pPr>
              <w:rPr>
                <w:sz w:val="28"/>
                <w:szCs w:val="28"/>
                <w:lang w:val="uk-UA"/>
              </w:rPr>
            </w:pPr>
            <w:r w:rsidRPr="00D803E7">
              <w:rPr>
                <w:sz w:val="28"/>
                <w:szCs w:val="28"/>
                <w:lang w:val="uk-UA"/>
              </w:rPr>
              <w:t xml:space="preserve">Одарка </w:t>
            </w:r>
            <w:r w:rsidRPr="00C63AFA"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4252" w:type="dxa"/>
            <w:vAlign w:val="bottom"/>
          </w:tcPr>
          <w:p w:rsidR="00901897" w:rsidRPr="00C63AFA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C63AFA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AFA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C63AFA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 xml:space="preserve">КРІС </w:t>
            </w:r>
          </w:p>
          <w:p w:rsidR="00901897" w:rsidRPr="00C63AFA" w:rsidRDefault="00901897" w:rsidP="0090738A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>Галина Василівна</w:t>
            </w:r>
          </w:p>
        </w:tc>
        <w:tc>
          <w:tcPr>
            <w:tcW w:w="4252" w:type="dxa"/>
            <w:vAlign w:val="bottom"/>
          </w:tcPr>
          <w:p w:rsidR="00901897" w:rsidRPr="00C63AFA" w:rsidRDefault="00901897" w:rsidP="0090738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C63AFA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AFA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C63AFA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 xml:space="preserve">КРУПСЬКА </w:t>
            </w:r>
          </w:p>
          <w:p w:rsidR="00901897" w:rsidRPr="00C63AFA" w:rsidRDefault="00901897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4252" w:type="dxa"/>
            <w:vAlign w:val="bottom"/>
          </w:tcPr>
          <w:p w:rsidR="00901897" w:rsidRPr="00C63AFA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C63AFA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AF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C63AFA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 xml:space="preserve">КУДРИЧ </w:t>
            </w:r>
          </w:p>
          <w:p w:rsidR="00901897" w:rsidRPr="00C63AFA" w:rsidRDefault="00901897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C63AFA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C63AFA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AF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C63AFA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 xml:space="preserve">КУДРИЧ </w:t>
            </w:r>
          </w:p>
          <w:p w:rsidR="00901897" w:rsidRPr="00C63AFA" w:rsidRDefault="00901897" w:rsidP="00365589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>Марія Михайлівна</w:t>
            </w:r>
          </w:p>
        </w:tc>
        <w:tc>
          <w:tcPr>
            <w:tcW w:w="4252" w:type="dxa"/>
            <w:vAlign w:val="bottom"/>
          </w:tcPr>
          <w:p w:rsidR="00901897" w:rsidRPr="00C63AFA" w:rsidRDefault="00901897" w:rsidP="0036558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C63AFA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AFA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C63AFA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 xml:space="preserve">КУДРИЧ </w:t>
            </w:r>
          </w:p>
          <w:p w:rsidR="00901897" w:rsidRPr="00C63AFA" w:rsidRDefault="00901897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C63AFA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C63AFA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63AF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C63AFA">
              <w:rPr>
                <w:sz w:val="28"/>
                <w:szCs w:val="28"/>
                <w:lang w:val="uk-UA"/>
              </w:rPr>
              <w:t xml:space="preserve">КУДРЯВЦЕВ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C63AFA">
              <w:rPr>
                <w:sz w:val="28"/>
                <w:szCs w:val="28"/>
                <w:lang w:val="uk-UA"/>
              </w:rPr>
              <w:t>Олександр Сергійови</w:t>
            </w:r>
            <w:r w:rsidRPr="00204950">
              <w:rPr>
                <w:sz w:val="28"/>
                <w:szCs w:val="28"/>
              </w:rPr>
              <w:t>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КУДРЯВЦЕВА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Лариса Степанівна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КУЗИК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КУЗЬМИК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КУЗЬМІН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Антон Леонідович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КУРИЛЯК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A10AE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КУРИНА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КУЦИН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КУШКО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КУШНІРЮК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vAlign w:val="bottom"/>
          </w:tcPr>
          <w:p w:rsidR="00901897" w:rsidRPr="000466AF" w:rsidRDefault="00901897" w:rsidP="00F32B3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ЛЕЛЕ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ЛЕМАК </w:t>
            </w:r>
          </w:p>
          <w:p w:rsidR="00901897" w:rsidRPr="00204950" w:rsidRDefault="00901897" w:rsidP="00365589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ЛЕТА </w:t>
            </w:r>
          </w:p>
          <w:p w:rsidR="00901897" w:rsidRPr="00204950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ЛЕХМАН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ЛИПЧАК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ЛИП'ЯК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ЛОКОТА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ЛОКОТА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Іван Миколайович 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ЛОКОТА </w:t>
            </w:r>
          </w:p>
          <w:p w:rsidR="00901897" w:rsidRPr="00AB38DC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Оксана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ЛОКОТА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15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ЛОФЕРДЮК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A10AE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36558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ЛУКАЧУК </w:t>
            </w:r>
          </w:p>
          <w:p w:rsidR="00901897" w:rsidRPr="00204950" w:rsidRDefault="00901897" w:rsidP="0036558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3655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ЛУКАЧУК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ЛУЦАК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Йосип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ЛУЦАК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Любов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ЛУЦЕНКО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:rsidR="00901897" w:rsidRDefault="00901897" w:rsidP="0075679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Федір Йосипович</w:t>
            </w:r>
          </w:p>
        </w:tc>
        <w:tc>
          <w:tcPr>
            <w:tcW w:w="4252" w:type="dxa"/>
            <w:vAlign w:val="bottom"/>
          </w:tcPr>
          <w:p w:rsidR="00901897" w:rsidRDefault="00901897" w:rsidP="0075679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МАДЯР </w:t>
            </w:r>
          </w:p>
          <w:p w:rsidR="00901897" w:rsidRPr="00204950" w:rsidRDefault="00901897" w:rsidP="00756799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Емма Золтанівна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МАДЯР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МАЄР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Ліліана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МАЗАР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Гафія Григорівна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МАЗАР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Дмитро Федорович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МАЗАР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МАЗУР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МАКОВІЙЧУК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МАЛЯР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Юлія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597A5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МАНАЧІНСЬКА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Гафія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МАНДЗЮК </w:t>
            </w:r>
          </w:p>
          <w:p w:rsidR="00901897" w:rsidRPr="00204950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Вероніка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МАНІВЧУК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МАНІЛЕЦЬ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МАНІЛЕЦЬ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Степан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МАНІЧАНСЬКИЙ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МАРІНА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Аксеня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МАРІНА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Аннуца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МАРІНА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Ануца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МАРІНА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Ануца Нуцівна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МАРІНА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021C28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МАРІНА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Ільківна</w:t>
            </w:r>
          </w:p>
        </w:tc>
        <w:tc>
          <w:tcPr>
            <w:tcW w:w="4252" w:type="dxa"/>
            <w:vAlign w:val="bottom"/>
          </w:tcPr>
          <w:p w:rsidR="00901897" w:rsidRPr="00021C28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021C28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2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021C28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021C28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021C28" w:rsidRDefault="00901897" w:rsidP="00657944">
            <w:pPr>
              <w:rPr>
                <w:sz w:val="28"/>
                <w:szCs w:val="28"/>
                <w:lang w:val="uk-UA"/>
              </w:rPr>
            </w:pPr>
            <w:r w:rsidRPr="00021C28"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4252" w:type="dxa"/>
            <w:vAlign w:val="bottom"/>
          </w:tcPr>
          <w:p w:rsidR="00901897" w:rsidRPr="00021C28" w:rsidRDefault="00901897" w:rsidP="006579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021C28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28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021C28" w:rsidTr="0077060C">
        <w:trPr>
          <w:trHeight w:val="30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021C28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021C28" w:rsidRDefault="00901897">
            <w:pPr>
              <w:rPr>
                <w:sz w:val="28"/>
                <w:szCs w:val="28"/>
                <w:lang w:val="uk-UA"/>
              </w:rPr>
            </w:pPr>
            <w:r w:rsidRPr="00021C28">
              <w:rPr>
                <w:sz w:val="28"/>
                <w:szCs w:val="28"/>
                <w:lang w:val="uk-UA"/>
              </w:rPr>
              <w:t>Ганна Яношівна</w:t>
            </w:r>
          </w:p>
        </w:tc>
        <w:tc>
          <w:tcPr>
            <w:tcW w:w="4252" w:type="dxa"/>
            <w:vAlign w:val="bottom"/>
          </w:tcPr>
          <w:p w:rsidR="00901897" w:rsidRPr="00021C28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597A5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021C28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2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021C28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021C28" w:rsidRDefault="00901897">
            <w:pPr>
              <w:rPr>
                <w:sz w:val="28"/>
                <w:szCs w:val="28"/>
                <w:lang w:val="uk-UA"/>
              </w:rPr>
            </w:pPr>
            <w:r w:rsidRPr="00021C28">
              <w:rPr>
                <w:sz w:val="28"/>
                <w:szCs w:val="28"/>
                <w:lang w:val="uk-UA"/>
              </w:rPr>
              <w:t>Дьирдь Ласлович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Іван Михайлович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Йонаш Васильович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МАРІНА</w:t>
            </w:r>
          </w:p>
          <w:p w:rsidR="00901897" w:rsidRPr="004A1E34" w:rsidRDefault="00901897" w:rsidP="00756799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Ніца Василівна</w:t>
            </w:r>
          </w:p>
        </w:tc>
        <w:tc>
          <w:tcPr>
            <w:tcW w:w="4252" w:type="dxa"/>
            <w:vAlign w:val="bottom"/>
          </w:tcPr>
          <w:p w:rsidR="00901897" w:rsidRPr="004A1E34" w:rsidRDefault="00901897" w:rsidP="0075679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Ніца Іванівна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Ніца Іванівна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Ніца Михайлівна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Нуцу Іванович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Нуцу Юрійович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МАРІНА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4A1E3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МАРІОНДА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Марія </w:t>
            </w:r>
          </w:p>
        </w:tc>
        <w:tc>
          <w:tcPr>
            <w:tcW w:w="4252" w:type="dxa"/>
            <w:vAlign w:val="bottom"/>
          </w:tcPr>
          <w:p w:rsidR="00901897" w:rsidRPr="004A1E3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4A1E3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1E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807CB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 xml:space="preserve">МАРКУЛЬЧАК </w:t>
            </w:r>
          </w:p>
          <w:p w:rsidR="00901897" w:rsidRPr="004A1E34" w:rsidRDefault="00901897">
            <w:pPr>
              <w:rPr>
                <w:sz w:val="28"/>
                <w:szCs w:val="28"/>
                <w:lang w:val="uk-UA"/>
              </w:rPr>
            </w:pPr>
            <w:r w:rsidRPr="004A1E34">
              <w:rPr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252" w:type="dxa"/>
            <w:vAlign w:val="bottom"/>
          </w:tcPr>
          <w:p w:rsidR="00901897" w:rsidRPr="00807CB7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07CB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07CB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807CB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807CB7">
              <w:rPr>
                <w:sz w:val="28"/>
                <w:szCs w:val="28"/>
                <w:lang w:val="uk-UA"/>
              </w:rPr>
              <w:t xml:space="preserve">МАРУСЯК </w:t>
            </w:r>
          </w:p>
          <w:p w:rsidR="00901897" w:rsidRPr="00807CB7" w:rsidRDefault="00901897" w:rsidP="00756799">
            <w:pPr>
              <w:rPr>
                <w:sz w:val="28"/>
                <w:szCs w:val="28"/>
                <w:lang w:val="uk-UA"/>
              </w:rPr>
            </w:pPr>
            <w:r w:rsidRPr="00807CB7">
              <w:rPr>
                <w:sz w:val="28"/>
                <w:szCs w:val="28"/>
                <w:lang w:val="uk-UA"/>
              </w:rPr>
              <w:t>Настя Василівна</w:t>
            </w:r>
          </w:p>
        </w:tc>
        <w:tc>
          <w:tcPr>
            <w:tcW w:w="4252" w:type="dxa"/>
            <w:vAlign w:val="bottom"/>
          </w:tcPr>
          <w:p w:rsidR="00901897" w:rsidRPr="00807CB7" w:rsidRDefault="00901897" w:rsidP="0075679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807CB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07CB7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9435DB" w:rsidTr="0077060C">
        <w:trPr>
          <w:trHeight w:val="360"/>
        </w:trPr>
        <w:tc>
          <w:tcPr>
            <w:tcW w:w="4258" w:type="dxa"/>
            <w:vAlign w:val="bottom"/>
          </w:tcPr>
          <w:p w:rsidR="00901897" w:rsidRPr="00597A55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Pr="00597A55" w:rsidRDefault="00901897">
            <w:pPr>
              <w:rPr>
                <w:sz w:val="28"/>
                <w:szCs w:val="28"/>
              </w:rPr>
            </w:pPr>
            <w:r w:rsidRPr="00807CB7">
              <w:rPr>
                <w:sz w:val="28"/>
                <w:szCs w:val="28"/>
                <w:lang w:val="uk-UA"/>
              </w:rPr>
              <w:t xml:space="preserve">МАРУЩАК </w:t>
            </w:r>
          </w:p>
          <w:p w:rsidR="00901897" w:rsidRPr="00807CB7" w:rsidRDefault="00901897">
            <w:pPr>
              <w:rPr>
                <w:sz w:val="28"/>
                <w:szCs w:val="28"/>
                <w:lang w:val="uk-UA"/>
              </w:rPr>
            </w:pPr>
            <w:r w:rsidRPr="00807CB7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9435DB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597A5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9435DB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35D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9435DB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 xml:space="preserve">МАТУСЕНКО </w:t>
            </w:r>
          </w:p>
          <w:p w:rsidR="00901897" w:rsidRPr="009435DB" w:rsidRDefault="00901897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9435DB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9435DB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35D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9435DB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 xml:space="preserve">МАУЕРШТЕДТЕР </w:t>
            </w:r>
          </w:p>
          <w:p w:rsidR="00901897" w:rsidRPr="009435DB" w:rsidRDefault="00901897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>Тібор Йосипович</w:t>
            </w:r>
          </w:p>
        </w:tc>
        <w:tc>
          <w:tcPr>
            <w:tcW w:w="4252" w:type="dxa"/>
            <w:vAlign w:val="bottom"/>
          </w:tcPr>
          <w:p w:rsidR="00901897" w:rsidRPr="009435DB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9435DB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35D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9435DB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 xml:space="preserve">МЕРЕНДЮК </w:t>
            </w:r>
          </w:p>
          <w:p w:rsidR="00901897" w:rsidRPr="009435DB" w:rsidRDefault="00901897" w:rsidP="00756799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>Іван Миколайович</w:t>
            </w:r>
          </w:p>
        </w:tc>
        <w:tc>
          <w:tcPr>
            <w:tcW w:w="4252" w:type="dxa"/>
            <w:vAlign w:val="bottom"/>
          </w:tcPr>
          <w:p w:rsidR="00901897" w:rsidRPr="009435DB" w:rsidRDefault="00901897" w:rsidP="0075679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9435DB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35D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9435DB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 xml:space="preserve">МИНДЮК </w:t>
            </w:r>
          </w:p>
          <w:p w:rsidR="00901897" w:rsidRPr="009435DB" w:rsidRDefault="00901897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4252" w:type="dxa"/>
            <w:vAlign w:val="bottom"/>
          </w:tcPr>
          <w:p w:rsidR="00901897" w:rsidRPr="009435DB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9435DB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35D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9435DB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 xml:space="preserve">МИРОН </w:t>
            </w:r>
          </w:p>
          <w:p w:rsidR="00901897" w:rsidRPr="009435DB" w:rsidRDefault="00901897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>Гафія Василівна</w:t>
            </w:r>
          </w:p>
        </w:tc>
        <w:tc>
          <w:tcPr>
            <w:tcW w:w="4252" w:type="dxa"/>
            <w:vAlign w:val="bottom"/>
          </w:tcPr>
          <w:p w:rsidR="00901897" w:rsidRPr="009435DB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9435DB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435D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 xml:space="preserve">МИТНИЧУК </w:t>
            </w:r>
          </w:p>
          <w:p w:rsidR="00901897" w:rsidRPr="009435DB" w:rsidRDefault="00901897" w:rsidP="00596096">
            <w:pPr>
              <w:rPr>
                <w:sz w:val="28"/>
                <w:szCs w:val="28"/>
                <w:lang w:val="uk-UA"/>
              </w:rPr>
            </w:pPr>
            <w:r w:rsidRPr="009435DB">
              <w:rPr>
                <w:sz w:val="28"/>
                <w:szCs w:val="28"/>
                <w:lang w:val="uk-UA"/>
              </w:rPr>
              <w:t>Любов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МИТРЮК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Андріївна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МИТРЮК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Марина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МИТРЮК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Іллівна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МИЦАК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Оксана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МИЩАК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МИЩИК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МІГАЛІ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МІГАЛІ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Нуцівна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МІГАЛІ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Ніца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597A5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МІГАЛІ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МІГАЛІ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МІГАЛІ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204950">
              <w:rPr>
                <w:sz w:val="28"/>
                <w:szCs w:val="28"/>
              </w:rPr>
              <w:t xml:space="preserve">ЛІ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Нуцу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МІЙСАРОШ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Григорівна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МІСЬКОВ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Олексій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МОЙСЮК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МОЙСЮК </w:t>
            </w:r>
          </w:p>
          <w:p w:rsidR="00901897" w:rsidRPr="00204950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МОЙСЮК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МОЙСЮК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МОЛДАВЧУК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756799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МОЛДАВЧУК </w:t>
            </w:r>
          </w:p>
          <w:p w:rsidR="00901897" w:rsidRPr="00204950" w:rsidRDefault="00901897" w:rsidP="00756799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Петрівна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756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МОЛДАВЧУК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МОЛДАВЧУК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МОЛДАВЧУК 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Олена 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597A5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МОЛДАВЧУК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МОЛНАР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Олексіївна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МОРОЗЮК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МОРОЗЮК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МОРОЗЮК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F1828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МОЧЕРНАК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МЯГКОВА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Юлія Пилипівна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НАЗДРАВЕЦЬКА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Любов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CA420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CA420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НАМНЯК </w:t>
            </w:r>
          </w:p>
          <w:p w:rsidR="00901897" w:rsidRPr="00204950" w:rsidRDefault="00901897" w:rsidP="00CA420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CA42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НЕБИЛА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НЕГРЕ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НЕГРЯ 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ОБРЕЦЬКА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Дося Савелівна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ОБРЕЦЬКА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Марта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F94B95" w:rsidTr="0077060C">
        <w:trPr>
          <w:trHeight w:val="315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ОВСЯННІКОВА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Тетяна Олексіївна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597A5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ОЛЕНЮК </w:t>
            </w:r>
          </w:p>
          <w:p w:rsidR="00901897" w:rsidRPr="00F94B95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901897" w:rsidRPr="00F94B95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94B95">
              <w:rPr>
                <w:sz w:val="28"/>
                <w:szCs w:val="28"/>
                <w:lang w:val="uk-UA"/>
              </w:rPr>
              <w:t>Магдалина Павлівна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ОПАРАНЮК </w:t>
            </w:r>
          </w:p>
          <w:p w:rsidR="00901897" w:rsidRPr="00F94B95" w:rsidRDefault="00901897" w:rsidP="00F32B30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Павліна Іванівна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F32B3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ОРОС </w:t>
            </w:r>
          </w:p>
          <w:p w:rsidR="00901897" w:rsidRPr="00F94B95" w:rsidRDefault="00901897" w:rsidP="00F32B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</w:t>
            </w:r>
            <w:r w:rsidRPr="00F94B95">
              <w:rPr>
                <w:sz w:val="28"/>
                <w:szCs w:val="28"/>
                <w:lang w:val="uk-UA"/>
              </w:rPr>
              <w:t xml:space="preserve">р Андрійович 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F32B3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ОСТАШ </w:t>
            </w:r>
          </w:p>
          <w:p w:rsidR="00901897" w:rsidRPr="00F94B95" w:rsidRDefault="00901897" w:rsidP="00657944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94B95">
              <w:rPr>
                <w:sz w:val="28"/>
                <w:szCs w:val="28"/>
                <w:lang w:val="uk-UA"/>
              </w:rPr>
              <w:t>Володимир Дмитрович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65794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ОСТАШ </w:t>
            </w:r>
          </w:p>
          <w:p w:rsidR="00901897" w:rsidRPr="00F94B95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ОСТРОУШКО </w:t>
            </w:r>
          </w:p>
          <w:p w:rsidR="00901897" w:rsidRPr="00F94B95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vAlign w:val="bottom"/>
          </w:tcPr>
          <w:p w:rsidR="00901897" w:rsidRPr="00F94B9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ПАВЕЛКО </w:t>
            </w:r>
          </w:p>
          <w:p w:rsidR="00901897" w:rsidRPr="00F94B95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94B95">
              <w:rPr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1437F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901897" w:rsidRPr="00F94B95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94B95">
              <w:rPr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901897" w:rsidRPr="00F94B95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94B95" w:rsidTr="0077060C">
        <w:trPr>
          <w:trHeight w:val="30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ПАВЛЯК </w:t>
            </w:r>
          </w:p>
          <w:p w:rsidR="00901897" w:rsidRPr="00F94B95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ПАНЕЦЬ </w:t>
            </w:r>
          </w:p>
          <w:p w:rsidR="00901897" w:rsidRPr="00F94B95" w:rsidRDefault="00901897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4252" w:type="dxa"/>
            <w:vAlign w:val="bottom"/>
          </w:tcPr>
          <w:p w:rsidR="00901897" w:rsidRPr="00F94B9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ПАНЧИК </w:t>
            </w:r>
          </w:p>
          <w:p w:rsidR="00901897" w:rsidRPr="00F94B95" w:rsidRDefault="00901897" w:rsidP="00596096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Оксана Ярославівна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59609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ПАПАРИГА </w:t>
            </w:r>
          </w:p>
          <w:p w:rsidR="00901897" w:rsidRPr="00F94B95" w:rsidRDefault="00901897" w:rsidP="00657944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Ганна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6579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B9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F94B9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ПАПАРИГА</w:t>
            </w:r>
          </w:p>
          <w:p w:rsidR="00901897" w:rsidRPr="00F94B95" w:rsidRDefault="00901897" w:rsidP="00F32B30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94B95">
              <w:rPr>
                <w:sz w:val="28"/>
                <w:szCs w:val="28"/>
                <w:lang w:val="uk-UA"/>
              </w:rPr>
              <w:t>Мирослав Васильович</w:t>
            </w:r>
          </w:p>
        </w:tc>
        <w:tc>
          <w:tcPr>
            <w:tcW w:w="4252" w:type="dxa"/>
            <w:vAlign w:val="bottom"/>
          </w:tcPr>
          <w:p w:rsidR="00901897" w:rsidRPr="00F94B95" w:rsidRDefault="00901897" w:rsidP="00F32B3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94B95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Pr="00F94B95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01897" w:rsidRPr="00E108E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 xml:space="preserve">ПАХІР </w:t>
            </w:r>
          </w:p>
          <w:p w:rsidR="00901897" w:rsidRPr="00F94B95" w:rsidRDefault="00901897" w:rsidP="00F32B30">
            <w:pPr>
              <w:rPr>
                <w:sz w:val="28"/>
                <w:szCs w:val="28"/>
                <w:lang w:val="uk-UA"/>
              </w:rPr>
            </w:pPr>
            <w:r w:rsidRPr="00F94B95">
              <w:rPr>
                <w:sz w:val="28"/>
                <w:szCs w:val="28"/>
                <w:lang w:val="uk-UA"/>
              </w:rPr>
              <w:t>Василь Антонович</w:t>
            </w:r>
          </w:p>
        </w:tc>
        <w:tc>
          <w:tcPr>
            <w:tcW w:w="4252" w:type="dxa"/>
            <w:vAlign w:val="bottom"/>
          </w:tcPr>
          <w:p w:rsidR="00901897" w:rsidRPr="00E108E4" w:rsidRDefault="00901897" w:rsidP="00F32B3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108E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08E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E108E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E108E4">
              <w:rPr>
                <w:sz w:val="28"/>
                <w:szCs w:val="28"/>
                <w:lang w:val="uk-UA"/>
              </w:rPr>
              <w:t xml:space="preserve">ПАХІР </w:t>
            </w:r>
          </w:p>
          <w:p w:rsidR="00901897" w:rsidRPr="00E108E4" w:rsidRDefault="00901897" w:rsidP="00F32B30">
            <w:pPr>
              <w:rPr>
                <w:sz w:val="28"/>
                <w:szCs w:val="28"/>
                <w:lang w:val="uk-UA"/>
              </w:rPr>
            </w:pPr>
            <w:r w:rsidRPr="00E108E4">
              <w:rPr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E108E4" w:rsidRDefault="00901897" w:rsidP="00F32B3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108E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08E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901897" w:rsidRPr="00E108E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ПЕКАРЮК </w:t>
            </w:r>
          </w:p>
          <w:p w:rsidR="00901897" w:rsidRPr="00E108E4" w:rsidRDefault="00901897" w:rsidP="00F32B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</w:t>
            </w:r>
            <w:r w:rsidRPr="00E108E4">
              <w:rPr>
                <w:sz w:val="28"/>
                <w:szCs w:val="28"/>
                <w:lang w:val="uk-UA"/>
              </w:rPr>
              <w:t>ола Васильович</w:t>
            </w:r>
          </w:p>
        </w:tc>
        <w:tc>
          <w:tcPr>
            <w:tcW w:w="4252" w:type="dxa"/>
            <w:vAlign w:val="bottom"/>
          </w:tcPr>
          <w:p w:rsidR="00901897" w:rsidRPr="00E108E4" w:rsidRDefault="00901897" w:rsidP="00F32B3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108E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08E4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E108E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E108E4">
              <w:rPr>
                <w:sz w:val="28"/>
                <w:szCs w:val="28"/>
                <w:lang w:val="uk-UA"/>
              </w:rPr>
              <w:t xml:space="preserve">ПЕПЕЛЯЄВА </w:t>
            </w:r>
          </w:p>
          <w:p w:rsidR="00901897" w:rsidRPr="00E108E4" w:rsidRDefault="00901897" w:rsidP="0090738A">
            <w:pPr>
              <w:rPr>
                <w:sz w:val="28"/>
                <w:szCs w:val="28"/>
                <w:lang w:val="uk-UA"/>
              </w:rPr>
            </w:pPr>
            <w:r w:rsidRPr="00E108E4">
              <w:rPr>
                <w:sz w:val="28"/>
                <w:szCs w:val="28"/>
                <w:lang w:val="uk-UA"/>
              </w:rPr>
              <w:t>Василина Юріївна</w:t>
            </w:r>
          </w:p>
        </w:tc>
        <w:tc>
          <w:tcPr>
            <w:tcW w:w="4252" w:type="dxa"/>
            <w:vAlign w:val="bottom"/>
          </w:tcPr>
          <w:p w:rsidR="00901897" w:rsidRPr="00E108E4" w:rsidRDefault="00901897" w:rsidP="0090738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108E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08E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E108E4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E108E4">
              <w:rPr>
                <w:sz w:val="28"/>
                <w:szCs w:val="28"/>
                <w:lang w:val="uk-UA"/>
              </w:rPr>
              <w:t xml:space="preserve">ПЕТРАЩУК </w:t>
            </w:r>
          </w:p>
          <w:p w:rsidR="00901897" w:rsidRPr="00E108E4" w:rsidRDefault="00901897">
            <w:pPr>
              <w:rPr>
                <w:sz w:val="28"/>
                <w:szCs w:val="28"/>
                <w:lang w:val="uk-UA"/>
              </w:rPr>
            </w:pPr>
            <w:r w:rsidRPr="00E108E4">
              <w:rPr>
                <w:sz w:val="28"/>
                <w:szCs w:val="28"/>
                <w:lang w:val="uk-UA"/>
              </w:rPr>
              <w:t>Гафія Юріївна</w:t>
            </w:r>
          </w:p>
        </w:tc>
        <w:tc>
          <w:tcPr>
            <w:tcW w:w="4252" w:type="dxa"/>
            <w:vAlign w:val="bottom"/>
          </w:tcPr>
          <w:p w:rsidR="00901897" w:rsidRPr="00E108E4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108E4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108E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E108E4">
              <w:rPr>
                <w:sz w:val="28"/>
                <w:szCs w:val="28"/>
                <w:lang w:val="uk-UA"/>
              </w:rPr>
              <w:t xml:space="preserve">ПЕТРАЩУК </w:t>
            </w:r>
          </w:p>
          <w:p w:rsidR="00901897" w:rsidRPr="00E108E4" w:rsidRDefault="00901897">
            <w:pPr>
              <w:rPr>
                <w:sz w:val="28"/>
                <w:szCs w:val="28"/>
                <w:lang w:val="uk-UA"/>
              </w:rPr>
            </w:pPr>
            <w:r w:rsidRPr="00E108E4">
              <w:rPr>
                <w:sz w:val="28"/>
                <w:szCs w:val="28"/>
                <w:lang w:val="uk-UA"/>
              </w:rPr>
              <w:t>Марія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ПЕТРЕЦЬКИЙ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ПЕТРИЧЕНКО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ПЕТРЮК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ПИРОЖУК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Андріївна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ПІГУЛЯК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ПІДМАЛІВСЬКИЙ 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ПІЦУРА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ПЛАНТИЧ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Ніна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60C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ПЛАСТУНЯК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Степанівна</w:t>
            </w:r>
          </w:p>
        </w:tc>
        <w:tc>
          <w:tcPr>
            <w:tcW w:w="4252" w:type="dxa"/>
            <w:vAlign w:val="bottom"/>
          </w:tcPr>
          <w:p w:rsidR="00901897" w:rsidRPr="00260C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60C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60C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60C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60C70">
              <w:rPr>
                <w:sz w:val="28"/>
                <w:szCs w:val="28"/>
                <w:lang w:val="uk-UA"/>
              </w:rPr>
              <w:t xml:space="preserve">ПОНЦІР </w:t>
            </w:r>
          </w:p>
          <w:p w:rsidR="00901897" w:rsidRPr="00260C70" w:rsidRDefault="00901897" w:rsidP="001437F2">
            <w:pPr>
              <w:rPr>
                <w:sz w:val="28"/>
                <w:szCs w:val="28"/>
                <w:lang w:val="uk-UA"/>
              </w:rPr>
            </w:pPr>
            <w:r w:rsidRPr="00260C70">
              <w:rPr>
                <w:sz w:val="28"/>
                <w:szCs w:val="28"/>
                <w:lang w:val="uk-UA"/>
              </w:rPr>
              <w:t>Павло Павлович</w:t>
            </w:r>
          </w:p>
        </w:tc>
        <w:tc>
          <w:tcPr>
            <w:tcW w:w="4252" w:type="dxa"/>
            <w:vAlign w:val="bottom"/>
          </w:tcPr>
          <w:p w:rsidR="00901897" w:rsidRPr="00260C70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60C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60C70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260C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60C70">
              <w:rPr>
                <w:sz w:val="28"/>
                <w:szCs w:val="28"/>
                <w:lang w:val="uk-UA"/>
              </w:rPr>
              <w:t xml:space="preserve">ПОП </w:t>
            </w:r>
          </w:p>
          <w:p w:rsidR="00901897" w:rsidRPr="00260C70" w:rsidRDefault="00901897">
            <w:pPr>
              <w:rPr>
                <w:sz w:val="28"/>
                <w:szCs w:val="28"/>
                <w:lang w:val="uk-UA"/>
              </w:rPr>
            </w:pPr>
            <w:r w:rsidRPr="00260C70">
              <w:rPr>
                <w:sz w:val="28"/>
                <w:szCs w:val="28"/>
                <w:lang w:val="uk-UA"/>
              </w:rPr>
              <w:t>Маркуца Іванівна</w:t>
            </w:r>
          </w:p>
        </w:tc>
        <w:tc>
          <w:tcPr>
            <w:tcW w:w="4252" w:type="dxa"/>
            <w:vAlign w:val="bottom"/>
          </w:tcPr>
          <w:p w:rsidR="00901897" w:rsidRPr="00260C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60C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60C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60C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60C70">
              <w:rPr>
                <w:sz w:val="28"/>
                <w:szCs w:val="28"/>
                <w:lang w:val="uk-UA"/>
              </w:rPr>
              <w:t xml:space="preserve">ПОП </w:t>
            </w:r>
          </w:p>
          <w:p w:rsidR="00901897" w:rsidRPr="00260C70" w:rsidRDefault="00901897" w:rsidP="001437F2">
            <w:pPr>
              <w:rPr>
                <w:sz w:val="28"/>
                <w:szCs w:val="28"/>
                <w:lang w:val="uk-UA"/>
              </w:rPr>
            </w:pPr>
            <w:r w:rsidRPr="00260C70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60C70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60C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60C70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60C70">
              <w:rPr>
                <w:sz w:val="28"/>
                <w:szCs w:val="28"/>
                <w:lang w:val="uk-UA"/>
              </w:rPr>
              <w:t xml:space="preserve">ПОПАДИЧ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60C70">
              <w:rPr>
                <w:sz w:val="28"/>
                <w:szCs w:val="28"/>
                <w:lang w:val="uk-UA"/>
              </w:rPr>
              <w:t>Галина Василівн</w:t>
            </w:r>
            <w:r w:rsidRPr="00204950">
              <w:rPr>
                <w:sz w:val="28"/>
                <w:szCs w:val="28"/>
              </w:rPr>
              <w:t>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ПОПАДИЧ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ПОПАДИЧ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Федорівна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ПОПАДИЧ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ПОПЕНКО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Дарія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ПОПЕНКО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ПОПОВИЧ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0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ПОПОВИЧ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Дмитрівна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ПОПОВИЧ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ПОПОВИЧ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ПОПША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ПОП'ЮК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ПОП'ЮК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ПРІЦ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Ілля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ПРОДАНЮК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Ніна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ПРОЦЕНКО 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F32B3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ПРОЦЕНКО </w:t>
            </w:r>
          </w:p>
          <w:p w:rsidR="00901897" w:rsidRPr="00204950" w:rsidRDefault="00901897" w:rsidP="00F32B3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F32B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ПРОЦЕНКО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РАДЕЛІЦЬКА</w:t>
            </w:r>
          </w:p>
          <w:p w:rsidR="00901897" w:rsidRPr="00204950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РЕТІЗНИК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Гафія Ільківна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РЕТІЗНИК </w:t>
            </w:r>
          </w:p>
          <w:p w:rsidR="00901897" w:rsidRPr="00204950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РОГОВАН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Степанович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РОКИЦЬКА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Ольга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РОМАНЕННКО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Анатолій Анатолійович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РОМАНЮК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CA420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CA420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РОМАНЮК </w:t>
            </w:r>
          </w:p>
          <w:p w:rsidR="00901897" w:rsidRPr="00204950" w:rsidRDefault="00901897" w:rsidP="00CA420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Інна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CA42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7485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РОМАНЮК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Магдалина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РОМАНЮК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Мар'яна Павлівна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РОМАНЮК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РОМАНЮК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РОМАНЮК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Ярина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РУС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РУСНАК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Ганна Дюлівна 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РУСНАК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РУСНАК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Тетяна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САВЛЯК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Гафія Дмитрівна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1A4667" w:rsidRDefault="00901897" w:rsidP="001A46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САВЛЯК</w:t>
            </w:r>
          </w:p>
          <w:p w:rsidR="00901897" w:rsidRPr="001A466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Іва</w:t>
            </w:r>
            <w:r w:rsidRPr="00204950">
              <w:rPr>
                <w:sz w:val="28"/>
                <w:szCs w:val="28"/>
              </w:rPr>
              <w:t>нСтепанович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САВЛЯК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САВЛЯК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САВУЛЯК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Степанівна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САЙЛЕР </w:t>
            </w:r>
          </w:p>
          <w:p w:rsidR="00901897" w:rsidRPr="00204950" w:rsidRDefault="00901897" w:rsidP="0059609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Олександр Степанович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САМАНДРУЛА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Федорович</w:t>
            </w:r>
          </w:p>
        </w:tc>
        <w:tc>
          <w:tcPr>
            <w:tcW w:w="4252" w:type="dxa"/>
            <w:vAlign w:val="bottom"/>
          </w:tcPr>
          <w:p w:rsidR="00901897" w:rsidRPr="00626A5D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САМСОНЮК </w:t>
            </w:r>
          </w:p>
          <w:p w:rsidR="00901897" w:rsidRPr="00626A5D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>Марія Федорівна</w:t>
            </w:r>
          </w:p>
        </w:tc>
        <w:tc>
          <w:tcPr>
            <w:tcW w:w="4252" w:type="dxa"/>
            <w:vAlign w:val="bottom"/>
          </w:tcPr>
          <w:p w:rsidR="00901897" w:rsidRPr="00626A5D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САС </w:t>
            </w:r>
          </w:p>
          <w:p w:rsidR="00901897" w:rsidRPr="00626A5D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626A5D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СЕМІОНКА </w:t>
            </w:r>
          </w:p>
          <w:p w:rsidR="00901897" w:rsidRPr="00626A5D" w:rsidRDefault="00901897" w:rsidP="001437F2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>Любов Йосипівна</w:t>
            </w:r>
          </w:p>
        </w:tc>
        <w:tc>
          <w:tcPr>
            <w:tcW w:w="4252" w:type="dxa"/>
            <w:vAlign w:val="bottom"/>
          </w:tcPr>
          <w:p w:rsidR="00901897" w:rsidRPr="00626A5D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E76A9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E76A9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СКИРЧУК </w:t>
            </w:r>
          </w:p>
          <w:p w:rsidR="00901897" w:rsidRPr="00626A5D" w:rsidRDefault="00901897" w:rsidP="00E76A92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626A5D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252" w:type="dxa"/>
            <w:vAlign w:val="bottom"/>
          </w:tcPr>
          <w:p w:rsidR="00901897" w:rsidRPr="00626A5D" w:rsidRDefault="00901897" w:rsidP="00E76A9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E76A9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E76A92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СКИРЧУК </w:t>
            </w:r>
          </w:p>
          <w:p w:rsidR="00901897" w:rsidRPr="00626A5D" w:rsidRDefault="00901897" w:rsidP="00E76A92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>Петро Юрійович</w:t>
            </w:r>
          </w:p>
        </w:tc>
        <w:tc>
          <w:tcPr>
            <w:tcW w:w="4252" w:type="dxa"/>
            <w:vAlign w:val="bottom"/>
          </w:tcPr>
          <w:p w:rsidR="00901897" w:rsidRPr="00626A5D" w:rsidRDefault="00901897" w:rsidP="00E76A9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СКИРЧУК </w:t>
            </w:r>
          </w:p>
          <w:p w:rsidR="00901897" w:rsidRPr="00626A5D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252" w:type="dxa"/>
            <w:vAlign w:val="bottom"/>
          </w:tcPr>
          <w:p w:rsidR="00901897" w:rsidRPr="00626A5D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СЛАВІЧУК </w:t>
            </w:r>
          </w:p>
          <w:p w:rsidR="00901897" w:rsidRPr="00626A5D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>Гафія Миколаївна</w:t>
            </w:r>
          </w:p>
        </w:tc>
        <w:tc>
          <w:tcPr>
            <w:tcW w:w="4252" w:type="dxa"/>
            <w:vAlign w:val="bottom"/>
          </w:tcPr>
          <w:p w:rsidR="00901897" w:rsidRPr="00626A5D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СЛЮСАРЧУК </w:t>
            </w:r>
          </w:p>
          <w:p w:rsidR="00901897" w:rsidRPr="00626A5D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626A5D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626A5D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СЛЮСАРЧУК </w:t>
            </w:r>
          </w:p>
          <w:p w:rsidR="00901897" w:rsidRPr="00626A5D" w:rsidRDefault="00901897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4252" w:type="dxa"/>
            <w:vAlign w:val="bottom"/>
          </w:tcPr>
          <w:p w:rsidR="00901897" w:rsidRPr="00626A5D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626A5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6A5D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626A5D">
              <w:rPr>
                <w:sz w:val="28"/>
                <w:szCs w:val="28"/>
                <w:lang w:val="uk-UA"/>
              </w:rPr>
              <w:t xml:space="preserve">СМЕКАЛЮК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626A5D">
              <w:rPr>
                <w:sz w:val="28"/>
                <w:szCs w:val="28"/>
                <w:lang w:val="uk-UA"/>
              </w:rPr>
              <w:t>Ольга Васил</w:t>
            </w:r>
            <w:r w:rsidRPr="00204950">
              <w:rPr>
                <w:sz w:val="28"/>
                <w:szCs w:val="28"/>
              </w:rPr>
              <w:t>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СОПКІВ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Гаврилович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СОПКІВ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Ольга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</w:rPr>
            </w:pPr>
          </w:p>
          <w:p w:rsidR="00901897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СОРИЧ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</w:rPr>
            </w:pPr>
          </w:p>
          <w:p w:rsidR="00901897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СПАСЮК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Pr="001A466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СТАН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4646E7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СТАН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СТАН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СТЕНЧУК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СТЕНЧУК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СТУДЕНЯК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Наталія Михалівна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СУРУПА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СУХАН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ТАЙЗ </w:t>
            </w:r>
          </w:p>
          <w:p w:rsidR="00901897" w:rsidRPr="00204950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Антоніна Федорівна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0B09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ТАФІЙ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ТАФІЙ </w:t>
            </w:r>
          </w:p>
          <w:p w:rsidR="00901897" w:rsidRPr="00204950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204950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ТАФІЧУК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ТАФІЧУК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ТАФІЧУК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ТЕРНУЩАК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ТИМЧУК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vAlign w:val="bottom"/>
          </w:tcPr>
          <w:p w:rsidR="00901897" w:rsidRPr="00E77F6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ТКАЧ </w:t>
            </w:r>
          </w:p>
          <w:p w:rsidR="00901897" w:rsidRPr="00E77F65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Ганна Ільківна</w:t>
            </w:r>
          </w:p>
        </w:tc>
        <w:tc>
          <w:tcPr>
            <w:tcW w:w="4252" w:type="dxa"/>
            <w:vAlign w:val="bottom"/>
          </w:tcPr>
          <w:p w:rsidR="00901897" w:rsidRPr="00E77F6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ТКАЧ </w:t>
            </w:r>
          </w:p>
          <w:p w:rsidR="00901897" w:rsidRPr="00E77F65" w:rsidRDefault="00901897" w:rsidP="001437F2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4252" w:type="dxa"/>
            <w:vAlign w:val="bottom"/>
          </w:tcPr>
          <w:p w:rsidR="00901897" w:rsidRPr="00E77F65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ТКАЧ </w:t>
            </w:r>
          </w:p>
          <w:p w:rsidR="00901897" w:rsidRPr="00E77F65" w:rsidRDefault="00901897" w:rsidP="001437F2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4252" w:type="dxa"/>
            <w:vAlign w:val="bottom"/>
          </w:tcPr>
          <w:p w:rsidR="00901897" w:rsidRPr="00E77F65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ТКАЧ </w:t>
            </w:r>
          </w:p>
          <w:p w:rsidR="00901897" w:rsidRPr="00E77F65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4252" w:type="dxa"/>
            <w:vAlign w:val="bottom"/>
          </w:tcPr>
          <w:p w:rsidR="00901897" w:rsidRPr="00E77F6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901897" w:rsidRPr="00E77F65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252" w:type="dxa"/>
            <w:vAlign w:val="bottom"/>
          </w:tcPr>
          <w:p w:rsidR="00901897" w:rsidRPr="00E77F6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ТКАЧУК </w:t>
            </w:r>
          </w:p>
          <w:p w:rsidR="00901897" w:rsidRPr="00E77F65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Микола Юрійович</w:t>
            </w:r>
          </w:p>
        </w:tc>
        <w:tc>
          <w:tcPr>
            <w:tcW w:w="4252" w:type="dxa"/>
            <w:vAlign w:val="bottom"/>
          </w:tcPr>
          <w:p w:rsidR="00901897" w:rsidRPr="00E77F6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901897" w:rsidRPr="00E77F65" w:rsidRDefault="00901897" w:rsidP="000B09EA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4252" w:type="dxa"/>
            <w:vAlign w:val="bottom"/>
          </w:tcPr>
          <w:p w:rsidR="00901897" w:rsidRPr="00E77F65" w:rsidRDefault="00901897" w:rsidP="000B09E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901897" w:rsidRPr="00E77F65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Гафія Миколаївна</w:t>
            </w:r>
          </w:p>
        </w:tc>
        <w:tc>
          <w:tcPr>
            <w:tcW w:w="4252" w:type="dxa"/>
            <w:vAlign w:val="bottom"/>
          </w:tcPr>
          <w:p w:rsidR="00901897" w:rsidRPr="00E77F65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901897" w:rsidRPr="00E77F65" w:rsidRDefault="00901897" w:rsidP="001437F2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Марія Павлівна</w:t>
            </w:r>
          </w:p>
        </w:tc>
        <w:tc>
          <w:tcPr>
            <w:tcW w:w="4252" w:type="dxa"/>
            <w:vAlign w:val="bottom"/>
          </w:tcPr>
          <w:p w:rsidR="00901897" w:rsidRPr="00E77F65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E77F65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901897" w:rsidRPr="00E77F65" w:rsidRDefault="00901897" w:rsidP="00596096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4252" w:type="dxa"/>
            <w:vAlign w:val="bottom"/>
          </w:tcPr>
          <w:p w:rsidR="00901897" w:rsidRPr="00E77F65" w:rsidRDefault="00901897" w:rsidP="0059609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E77F65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F65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E77F65">
              <w:rPr>
                <w:sz w:val="28"/>
                <w:szCs w:val="28"/>
                <w:lang w:val="uk-UA"/>
              </w:rPr>
              <w:t xml:space="preserve">ТОДЕР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E77F65">
              <w:rPr>
                <w:sz w:val="28"/>
                <w:szCs w:val="28"/>
                <w:lang w:val="uk-UA"/>
              </w:rPr>
              <w:t>Олена Іванівн</w:t>
            </w:r>
            <w:r w:rsidRPr="00204950">
              <w:rPr>
                <w:sz w:val="28"/>
                <w:szCs w:val="28"/>
              </w:rPr>
              <w:t>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ТОДЕР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Степан Степанович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ТОМАШУК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ТОМАШУК </w:t>
            </w:r>
          </w:p>
          <w:p w:rsidR="00901897" w:rsidRPr="00204950" w:rsidRDefault="00901897" w:rsidP="000B09E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0B09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ТОМАШУК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Дмитрович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9E023D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ТОМАЩУК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ТОМАЩУК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Люба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ТОМЕНЮК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ТОМЕНЮК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Катерина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ТОМЕНЮК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Оксана Степанівна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ТРІЩУК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Йосип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ТУЛАЙДАН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ТУЛИК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Микола Миколайович 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ТУРДА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ТУРДА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Григорович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ТУРУСОВА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Аліса Володимирівна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ТУЦКАНЮК</w:t>
            </w:r>
          </w:p>
          <w:p w:rsidR="00901897" w:rsidRPr="00204950" w:rsidRDefault="00901897" w:rsidP="000B09E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 xml:space="preserve"> Ілдіка Іштванівна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0B09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УЛІЧУК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УХАЛЬ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Василина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ФАЙБИШ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Мар'яна Василівна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ФАЛТІНСЬКА </w:t>
            </w:r>
          </w:p>
          <w:p w:rsidR="00901897" w:rsidRPr="00F44B70" w:rsidRDefault="00901897" w:rsidP="001437F2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4B70">
              <w:rPr>
                <w:sz w:val="28"/>
                <w:szCs w:val="28"/>
                <w:lang w:val="uk-UA"/>
              </w:rPr>
              <w:t>Вера Василівна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1437F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ФАЛТІЧКО </w:t>
            </w:r>
          </w:p>
          <w:p w:rsidR="00901897" w:rsidRPr="00F44B70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Бийло Бийлович</w:t>
            </w:r>
          </w:p>
        </w:tc>
        <w:tc>
          <w:tcPr>
            <w:tcW w:w="4252" w:type="dxa"/>
            <w:vAlign w:val="bottom"/>
          </w:tcPr>
          <w:p w:rsidR="00901897" w:rsidRPr="00F44B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ФАЛТІЧКО </w:t>
            </w:r>
          </w:p>
          <w:p w:rsidR="00901897" w:rsidRPr="00F44B70" w:rsidRDefault="00901897" w:rsidP="001437F2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Жанна Юріївна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ФЕДАНЮК </w:t>
            </w:r>
          </w:p>
          <w:p w:rsidR="00901897" w:rsidRPr="00F44B70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252" w:type="dxa"/>
            <w:vAlign w:val="bottom"/>
          </w:tcPr>
          <w:p w:rsidR="00901897" w:rsidRPr="00F44B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ФЕДІРЦАН </w:t>
            </w:r>
          </w:p>
          <w:p w:rsidR="00901897" w:rsidRPr="00F44B70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ФЕРЕНЦ </w:t>
            </w:r>
          </w:p>
          <w:p w:rsidR="00901897" w:rsidRPr="00F44B70" w:rsidRDefault="00901897" w:rsidP="000B09EA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0B09E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ФЕРЕНЦ </w:t>
            </w:r>
          </w:p>
          <w:p w:rsidR="00901897" w:rsidRPr="00F44B70" w:rsidRDefault="00901897" w:rsidP="000B09EA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0B09E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ФЕРЕНЦ </w:t>
            </w:r>
          </w:p>
          <w:p w:rsidR="00901897" w:rsidRPr="00F44B70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4B70">
              <w:rPr>
                <w:sz w:val="28"/>
                <w:szCs w:val="28"/>
                <w:lang w:val="uk-UA"/>
              </w:rPr>
              <w:t>Петро Михайлович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0B09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ФУКАЛЯК </w:t>
            </w:r>
          </w:p>
          <w:p w:rsidR="00901897" w:rsidRPr="00F44B70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Роман Юрійович</w:t>
            </w:r>
          </w:p>
        </w:tc>
        <w:tc>
          <w:tcPr>
            <w:tcW w:w="4252" w:type="dxa"/>
            <w:vAlign w:val="bottom"/>
          </w:tcPr>
          <w:p w:rsidR="00901897" w:rsidRPr="00F44B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ХАЛУС </w:t>
            </w:r>
          </w:p>
          <w:p w:rsidR="00901897" w:rsidRPr="00F44B70" w:rsidRDefault="00901897" w:rsidP="001437F2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Ганна Павлівна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ХАРБАКА </w:t>
            </w:r>
          </w:p>
          <w:p w:rsidR="00901897" w:rsidRPr="00F44B70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4252" w:type="dxa"/>
            <w:vAlign w:val="bottom"/>
          </w:tcPr>
          <w:p w:rsidR="00901897" w:rsidRPr="00F44B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ХАРБАКА </w:t>
            </w:r>
          </w:p>
          <w:p w:rsidR="00901897" w:rsidRPr="00F44B70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ЦІПЛЕ </w:t>
            </w:r>
          </w:p>
          <w:p w:rsidR="00901897" w:rsidRPr="00F44B70" w:rsidRDefault="00901897" w:rsidP="001437F2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Любов Веніамінівна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F1E1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F1E10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ЦІФРАК</w:t>
            </w:r>
          </w:p>
          <w:p w:rsidR="00901897" w:rsidRPr="00F44B70" w:rsidRDefault="00901897" w:rsidP="00530292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53029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781A9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F44B7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ЦУБЕРА </w:t>
            </w:r>
          </w:p>
          <w:p w:rsidR="00901897" w:rsidRPr="00F44B70" w:rsidRDefault="00901897" w:rsidP="000B09EA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4B70">
              <w:rPr>
                <w:sz w:val="28"/>
                <w:szCs w:val="28"/>
                <w:lang w:val="uk-UA"/>
              </w:rPr>
              <w:t>Ілона Йонашівна</w:t>
            </w:r>
          </w:p>
        </w:tc>
        <w:tc>
          <w:tcPr>
            <w:tcW w:w="4252" w:type="dxa"/>
            <w:vAlign w:val="bottom"/>
          </w:tcPr>
          <w:p w:rsidR="00901897" w:rsidRPr="00F44B70" w:rsidRDefault="00901897" w:rsidP="000B09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F44B70" w:rsidRDefault="00901897" w:rsidP="002F182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4B70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 xml:space="preserve">ЧЕКАШКІНА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F44B70">
              <w:rPr>
                <w:sz w:val="28"/>
                <w:szCs w:val="28"/>
                <w:lang w:val="uk-UA"/>
              </w:rPr>
              <w:t>Марія В</w:t>
            </w:r>
            <w:r w:rsidRPr="00307619">
              <w:rPr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ЧОКОЙ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Ірина Олексіївна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ЧОКОЙ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Степан Васильович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ЧОКОЙ </w:t>
            </w:r>
          </w:p>
          <w:p w:rsidR="00901897" w:rsidRPr="00307619" w:rsidRDefault="00901897" w:rsidP="000B09EA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 w:rsidP="000B09E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ЧОПА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ЧУБІКА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ЧУНТУЛ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ШАБАШОВА </w:t>
            </w:r>
          </w:p>
          <w:p w:rsidR="00901897" w:rsidRPr="00307619" w:rsidRDefault="00901897" w:rsidP="001437F2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ШЕЛЕВЕР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307619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901897" w:rsidRPr="00307619" w:rsidRDefault="00901897" w:rsidP="00596096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252" w:type="dxa"/>
            <w:vAlign w:val="bottom"/>
          </w:tcPr>
          <w:p w:rsidR="00901897" w:rsidRPr="00307619" w:rsidRDefault="00901897" w:rsidP="0059609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307619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7619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901897" w:rsidRPr="0012243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901897" w:rsidRPr="00307619" w:rsidRDefault="00901897">
            <w:pPr>
              <w:rPr>
                <w:sz w:val="28"/>
                <w:szCs w:val="28"/>
                <w:lang w:val="uk-UA"/>
              </w:rPr>
            </w:pPr>
            <w:r w:rsidRPr="00307619">
              <w:rPr>
                <w:sz w:val="28"/>
                <w:szCs w:val="28"/>
                <w:lang w:val="uk-UA"/>
              </w:rPr>
              <w:t>Марія Дмитрівна</w:t>
            </w:r>
          </w:p>
        </w:tc>
        <w:tc>
          <w:tcPr>
            <w:tcW w:w="4252" w:type="dxa"/>
            <w:vAlign w:val="bottom"/>
          </w:tcPr>
          <w:p w:rsidR="00901897" w:rsidRPr="00122437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12243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243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12243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122437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901897" w:rsidRPr="00122437" w:rsidRDefault="00901897">
            <w:pPr>
              <w:rPr>
                <w:sz w:val="28"/>
                <w:szCs w:val="28"/>
                <w:lang w:val="uk-UA"/>
              </w:rPr>
            </w:pPr>
            <w:r w:rsidRPr="00122437">
              <w:rPr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4252" w:type="dxa"/>
            <w:vAlign w:val="bottom"/>
          </w:tcPr>
          <w:p w:rsidR="00901897" w:rsidRPr="00122437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12243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243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122437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901897" w:rsidRPr="00122437" w:rsidRDefault="00901897" w:rsidP="000B09EA">
            <w:pPr>
              <w:rPr>
                <w:sz w:val="28"/>
                <w:szCs w:val="28"/>
                <w:lang w:val="uk-UA"/>
              </w:rPr>
            </w:pPr>
            <w:r w:rsidRPr="00122437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0B09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ШЕМОТА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ШЕМОТА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ШЕМОТА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Сніжана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ШІМАН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Василь Дмитрович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ШІМАН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ШІМАН 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Йонашівна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ШІМАН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Ніца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ШІМАН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Нуцу Іванович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ШІМАН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Нуцу Нуцович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ШІМАН 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ШІМАН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Лаврентіївна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ШІМАН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ШІТІВ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ШМІЛО </w:t>
            </w:r>
          </w:p>
          <w:p w:rsidR="00901897" w:rsidRPr="00204950" w:rsidRDefault="00901897" w:rsidP="0090738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907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ШОРБАН </w:t>
            </w:r>
          </w:p>
          <w:p w:rsidR="00901897" w:rsidRPr="00204950" w:rsidRDefault="00901897" w:rsidP="000B09E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0B09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7F329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ШОРБАН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ШПИТОК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Іллівна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ШТОДЛЕР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Євгеній Олександрович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ШТОДЛЕР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ШУШМАН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Юлія Федорівна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657944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>ЩЕРБА</w:t>
            </w:r>
          </w:p>
          <w:p w:rsidR="00901897" w:rsidRPr="00204950" w:rsidRDefault="00901897" w:rsidP="00657944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657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0B09EA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ЮРАК </w:t>
            </w:r>
          </w:p>
          <w:p w:rsidR="00901897" w:rsidRPr="00204950" w:rsidRDefault="00901897" w:rsidP="000B09EA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Іван Михайлович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0B09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ЮРАК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CA4200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CA4200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ЮРАК </w:t>
            </w:r>
          </w:p>
          <w:p w:rsidR="00901897" w:rsidRPr="00204950" w:rsidRDefault="00901897" w:rsidP="00CA4200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CA42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596096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ЮРАШ </w:t>
            </w:r>
          </w:p>
          <w:p w:rsidR="00901897" w:rsidRPr="00204950" w:rsidRDefault="00901897" w:rsidP="00596096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5960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ЮРАЩУК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ЮРКУЦ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Марія Олексіївна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ЮРКУЦ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D2119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204950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ЮСЬКІВ </w:t>
            </w:r>
          </w:p>
          <w:p w:rsidR="00901897" w:rsidRPr="00204950" w:rsidRDefault="00901897" w:rsidP="001437F2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252" w:type="dxa"/>
            <w:vAlign w:val="bottom"/>
          </w:tcPr>
          <w:p w:rsidR="00901897" w:rsidRPr="00204950" w:rsidRDefault="00901897" w:rsidP="001437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204950" w:rsidRDefault="00901897" w:rsidP="002F1828">
            <w:pPr>
              <w:jc w:val="center"/>
              <w:rPr>
                <w:color w:val="000000"/>
                <w:sz w:val="28"/>
                <w:szCs w:val="28"/>
              </w:rPr>
            </w:pPr>
            <w:r w:rsidRPr="0020495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901897" w:rsidRPr="007247F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>
            <w:pPr>
              <w:rPr>
                <w:sz w:val="28"/>
                <w:szCs w:val="28"/>
                <w:lang w:val="uk-UA"/>
              </w:rPr>
            </w:pPr>
          </w:p>
          <w:p w:rsidR="00901897" w:rsidRDefault="00901897">
            <w:pPr>
              <w:rPr>
                <w:sz w:val="28"/>
                <w:szCs w:val="28"/>
                <w:lang w:val="uk-UA"/>
              </w:rPr>
            </w:pPr>
            <w:r w:rsidRPr="00204950">
              <w:rPr>
                <w:sz w:val="28"/>
                <w:szCs w:val="28"/>
              </w:rPr>
              <w:t xml:space="preserve">ЯРЕМЧУК </w:t>
            </w:r>
          </w:p>
          <w:p w:rsidR="00901897" w:rsidRPr="00204950" w:rsidRDefault="00901897">
            <w:pPr>
              <w:rPr>
                <w:sz w:val="28"/>
                <w:szCs w:val="28"/>
              </w:rPr>
            </w:pPr>
            <w:r w:rsidRPr="0020495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252" w:type="dxa"/>
            <w:vAlign w:val="bottom"/>
          </w:tcPr>
          <w:p w:rsidR="00901897" w:rsidRPr="007247F7" w:rsidRDefault="0090189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CC28F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7247F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247F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901897" w:rsidRPr="007247F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1437F2">
            <w:pPr>
              <w:rPr>
                <w:sz w:val="28"/>
                <w:szCs w:val="28"/>
                <w:lang w:val="uk-UA"/>
              </w:rPr>
            </w:pPr>
            <w:r w:rsidRPr="007247F7">
              <w:rPr>
                <w:sz w:val="28"/>
                <w:szCs w:val="28"/>
                <w:lang w:val="uk-UA"/>
              </w:rPr>
              <w:t xml:space="preserve">ЯРІНКО </w:t>
            </w:r>
          </w:p>
          <w:p w:rsidR="00901897" w:rsidRPr="007247F7" w:rsidRDefault="00901897" w:rsidP="001437F2">
            <w:pPr>
              <w:rPr>
                <w:sz w:val="28"/>
                <w:szCs w:val="28"/>
                <w:lang w:val="uk-UA"/>
              </w:rPr>
            </w:pPr>
            <w:r w:rsidRPr="007247F7">
              <w:rPr>
                <w:sz w:val="28"/>
                <w:szCs w:val="28"/>
                <w:lang w:val="uk-UA"/>
              </w:rPr>
              <w:t>Ярина Миколаївна</w:t>
            </w:r>
          </w:p>
        </w:tc>
        <w:tc>
          <w:tcPr>
            <w:tcW w:w="4252" w:type="dxa"/>
            <w:vAlign w:val="bottom"/>
          </w:tcPr>
          <w:p w:rsidR="00901897" w:rsidRPr="007247F7" w:rsidRDefault="00901897" w:rsidP="001437F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1A466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7247F7" w:rsidRDefault="00901897" w:rsidP="00CC28F2">
            <w:pPr>
              <w:rPr>
                <w:color w:val="000000"/>
                <w:sz w:val="28"/>
                <w:szCs w:val="28"/>
                <w:lang w:val="uk-UA"/>
              </w:rPr>
            </w:pPr>
            <w:r w:rsidRPr="007247F7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901897" w:rsidRPr="007247F7" w:rsidTr="0077060C">
        <w:trPr>
          <w:trHeight w:val="360"/>
        </w:trPr>
        <w:tc>
          <w:tcPr>
            <w:tcW w:w="4258" w:type="dxa"/>
            <w:vAlign w:val="bottom"/>
          </w:tcPr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</w:p>
          <w:p w:rsidR="00901897" w:rsidRDefault="00901897" w:rsidP="0090738A">
            <w:pPr>
              <w:rPr>
                <w:sz w:val="28"/>
                <w:szCs w:val="28"/>
                <w:lang w:val="uk-UA"/>
              </w:rPr>
            </w:pPr>
            <w:r w:rsidRPr="007247F7">
              <w:rPr>
                <w:sz w:val="28"/>
                <w:szCs w:val="28"/>
                <w:lang w:val="uk-UA"/>
              </w:rPr>
              <w:t xml:space="preserve">ЯЦКАНИЧ </w:t>
            </w:r>
          </w:p>
          <w:p w:rsidR="00901897" w:rsidRPr="007247F7" w:rsidRDefault="00901897" w:rsidP="0090738A">
            <w:pPr>
              <w:rPr>
                <w:sz w:val="28"/>
                <w:szCs w:val="28"/>
                <w:lang w:val="uk-UA"/>
              </w:rPr>
            </w:pPr>
            <w:r w:rsidRPr="007247F7">
              <w:rPr>
                <w:sz w:val="28"/>
                <w:szCs w:val="28"/>
                <w:lang w:val="uk-UA"/>
              </w:rPr>
              <w:t>Людвіг Миколайович</w:t>
            </w:r>
          </w:p>
        </w:tc>
        <w:tc>
          <w:tcPr>
            <w:tcW w:w="4252" w:type="dxa"/>
            <w:vAlign w:val="bottom"/>
          </w:tcPr>
          <w:p w:rsidR="00901897" w:rsidRPr="007247F7" w:rsidRDefault="00901897" w:rsidP="0090738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Align w:val="center"/>
          </w:tcPr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01897" w:rsidRPr="007247F7" w:rsidRDefault="00901897" w:rsidP="002F182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247F7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</w:tbl>
    <w:p w:rsidR="00901897" w:rsidRPr="007247F7" w:rsidRDefault="00901897" w:rsidP="005B5823">
      <w:pPr>
        <w:rPr>
          <w:sz w:val="28"/>
          <w:szCs w:val="28"/>
          <w:lang w:val="uk-UA"/>
        </w:rPr>
      </w:pPr>
    </w:p>
    <w:p w:rsidR="00901897" w:rsidRPr="007247F7" w:rsidRDefault="00901897" w:rsidP="005B5823">
      <w:pPr>
        <w:rPr>
          <w:sz w:val="28"/>
          <w:szCs w:val="28"/>
          <w:lang w:val="uk-UA"/>
        </w:rPr>
      </w:pPr>
    </w:p>
    <w:p w:rsidR="00901897" w:rsidRPr="007247F7" w:rsidRDefault="00901897" w:rsidP="005B5823">
      <w:pPr>
        <w:rPr>
          <w:lang w:val="uk-UA"/>
        </w:rPr>
      </w:pPr>
    </w:p>
    <w:p w:rsidR="00901897" w:rsidRPr="0078533D" w:rsidRDefault="00901897" w:rsidP="005B5823">
      <w:pPr>
        <w:rPr>
          <w:b/>
          <w:sz w:val="28"/>
          <w:szCs w:val="28"/>
          <w:lang w:val="uk-UA"/>
        </w:rPr>
      </w:pP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</w:t>
      </w:r>
      <w:r>
        <w:rPr>
          <w:b/>
          <w:sz w:val="28"/>
          <w:szCs w:val="28"/>
          <w:lang w:val="uk-UA"/>
        </w:rPr>
        <w:t>483 270</w:t>
      </w:r>
      <w:r w:rsidRPr="0078533D">
        <w:rPr>
          <w:b/>
          <w:sz w:val="28"/>
          <w:szCs w:val="28"/>
          <w:lang w:val="uk-UA"/>
        </w:rPr>
        <w:t>.00</w:t>
      </w:r>
    </w:p>
    <w:p w:rsidR="00901897" w:rsidRDefault="00901897" w:rsidP="005B5823">
      <w:pPr>
        <w:rPr>
          <w:sz w:val="28"/>
          <w:szCs w:val="28"/>
          <w:lang w:val="uk-UA"/>
        </w:rPr>
      </w:pPr>
    </w:p>
    <w:p w:rsidR="00901897" w:rsidRDefault="00901897" w:rsidP="007C48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sz w:val="28"/>
          <w:lang w:val="uk-UA"/>
        </w:rPr>
        <w:t>чотиристо вісімдесят три тисячі двісті сімдесят гривень</w:t>
      </w:r>
      <w:r>
        <w:rPr>
          <w:sz w:val="28"/>
          <w:szCs w:val="28"/>
          <w:lang w:val="uk-UA"/>
        </w:rPr>
        <w:t>)</w:t>
      </w:r>
    </w:p>
    <w:p w:rsidR="00901897" w:rsidRDefault="00901897" w:rsidP="005B5823">
      <w:pPr>
        <w:rPr>
          <w:sz w:val="28"/>
          <w:szCs w:val="28"/>
          <w:lang w:val="uk-UA"/>
        </w:rPr>
      </w:pPr>
    </w:p>
    <w:p w:rsidR="00901897" w:rsidRDefault="00901897" w:rsidP="005B5823">
      <w:pPr>
        <w:rPr>
          <w:sz w:val="28"/>
          <w:szCs w:val="28"/>
          <w:lang w:val="uk-UA"/>
        </w:rPr>
      </w:pPr>
    </w:p>
    <w:p w:rsidR="00901897" w:rsidRDefault="00901897" w:rsidP="005B5823">
      <w:pPr>
        <w:rPr>
          <w:sz w:val="28"/>
          <w:szCs w:val="28"/>
          <w:lang w:val="uk-UA"/>
        </w:rPr>
      </w:pPr>
    </w:p>
    <w:p w:rsidR="00901897" w:rsidRDefault="00901897" w:rsidP="005B5823">
      <w:pPr>
        <w:rPr>
          <w:sz w:val="28"/>
          <w:szCs w:val="28"/>
          <w:lang w:val="uk-UA"/>
        </w:rPr>
      </w:pPr>
    </w:p>
    <w:p w:rsidR="00901897" w:rsidRPr="008073E4" w:rsidRDefault="00901897" w:rsidP="005B5823">
      <w:pPr>
        <w:rPr>
          <w:b/>
          <w:sz w:val="28"/>
          <w:szCs w:val="28"/>
          <w:lang w:val="uk-UA"/>
        </w:rPr>
      </w:pPr>
      <w:r w:rsidRPr="008073E4">
        <w:rPr>
          <w:b/>
          <w:sz w:val="28"/>
          <w:szCs w:val="28"/>
          <w:lang w:val="uk-UA"/>
        </w:rPr>
        <w:t>Начальник управління соціального</w:t>
      </w:r>
    </w:p>
    <w:p w:rsidR="00901897" w:rsidRPr="008073E4" w:rsidRDefault="00901897" w:rsidP="005B5823">
      <w:pPr>
        <w:rPr>
          <w:b/>
          <w:sz w:val="28"/>
          <w:szCs w:val="28"/>
          <w:lang w:val="uk-UA"/>
        </w:rPr>
      </w:pPr>
      <w:r w:rsidRPr="008073E4">
        <w:rPr>
          <w:b/>
          <w:sz w:val="28"/>
          <w:szCs w:val="28"/>
          <w:lang w:val="uk-UA"/>
        </w:rPr>
        <w:t>захисту населення райдержадміністрації                   М.СПАСЮК</w:t>
      </w:r>
    </w:p>
    <w:p w:rsidR="00901897" w:rsidRPr="00854367" w:rsidRDefault="00901897" w:rsidP="005B5823">
      <w:pPr>
        <w:rPr>
          <w:lang w:val="uk-UA"/>
        </w:rPr>
      </w:pPr>
    </w:p>
    <w:p w:rsidR="00901897" w:rsidRPr="00BE6B7F" w:rsidRDefault="00901897" w:rsidP="005B5823">
      <w:pPr>
        <w:rPr>
          <w:lang w:val="uk-UA"/>
        </w:rPr>
      </w:pPr>
    </w:p>
    <w:p w:rsidR="00901897" w:rsidRPr="00EC52CC" w:rsidRDefault="00901897" w:rsidP="005B5823">
      <w:pPr>
        <w:rPr>
          <w:lang w:val="uk-UA"/>
        </w:rPr>
      </w:pPr>
    </w:p>
    <w:p w:rsidR="00901897" w:rsidRPr="005B5823" w:rsidRDefault="00901897">
      <w:pPr>
        <w:rPr>
          <w:lang w:val="uk-UA"/>
        </w:rPr>
      </w:pPr>
    </w:p>
    <w:sectPr w:rsidR="00901897" w:rsidRPr="005B5823" w:rsidSect="0077060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97" w:rsidRDefault="00901897" w:rsidP="00D2119D">
      <w:pPr>
        <w:spacing w:line="240" w:lineRule="auto"/>
      </w:pPr>
      <w:r>
        <w:separator/>
      </w:r>
    </w:p>
  </w:endnote>
  <w:endnote w:type="continuationSeparator" w:id="0">
    <w:p w:rsidR="00901897" w:rsidRDefault="00901897" w:rsidP="00D21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97" w:rsidRDefault="00901897" w:rsidP="00D2119D">
      <w:pPr>
        <w:spacing w:line="240" w:lineRule="auto"/>
      </w:pPr>
      <w:r>
        <w:separator/>
      </w:r>
    </w:p>
  </w:footnote>
  <w:footnote w:type="continuationSeparator" w:id="0">
    <w:p w:rsidR="00901897" w:rsidRDefault="00901897" w:rsidP="00D211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97" w:rsidRDefault="00901897">
    <w:pPr>
      <w:pStyle w:val="Header"/>
      <w:jc w:val="center"/>
      <w:rPr>
        <w:lang w:val="uk-UA"/>
      </w:rPr>
    </w:pPr>
  </w:p>
  <w:p w:rsidR="00901897" w:rsidRDefault="00901897" w:rsidP="0077060C">
    <w:pPr>
      <w:pStyle w:val="Header"/>
    </w:pPr>
  </w:p>
  <w:p w:rsidR="00901897" w:rsidRDefault="009018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97" w:rsidRDefault="00901897">
    <w:pPr>
      <w:pStyle w:val="Header"/>
      <w:jc w:val="center"/>
    </w:pPr>
  </w:p>
  <w:p w:rsidR="00901897" w:rsidRDefault="009018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97" w:rsidRDefault="00901897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901897" w:rsidRDefault="0090189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97" w:rsidRDefault="0090189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01897" w:rsidRDefault="009018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823"/>
    <w:rsid w:val="00020770"/>
    <w:rsid w:val="00021C28"/>
    <w:rsid w:val="000466AF"/>
    <w:rsid w:val="000515DD"/>
    <w:rsid w:val="000B09EA"/>
    <w:rsid w:val="000F1E10"/>
    <w:rsid w:val="00110448"/>
    <w:rsid w:val="00122437"/>
    <w:rsid w:val="0014127B"/>
    <w:rsid w:val="001437F2"/>
    <w:rsid w:val="00194860"/>
    <w:rsid w:val="001A3381"/>
    <w:rsid w:val="001A4667"/>
    <w:rsid w:val="001D316B"/>
    <w:rsid w:val="00202C7D"/>
    <w:rsid w:val="00204950"/>
    <w:rsid w:val="0020737E"/>
    <w:rsid w:val="00260C70"/>
    <w:rsid w:val="00287E12"/>
    <w:rsid w:val="002A62B9"/>
    <w:rsid w:val="002C49A5"/>
    <w:rsid w:val="002C69EB"/>
    <w:rsid w:val="002F1828"/>
    <w:rsid w:val="002F5E46"/>
    <w:rsid w:val="00300976"/>
    <w:rsid w:val="00307619"/>
    <w:rsid w:val="003518C8"/>
    <w:rsid w:val="00365589"/>
    <w:rsid w:val="00375CE4"/>
    <w:rsid w:val="00395B0F"/>
    <w:rsid w:val="003C397C"/>
    <w:rsid w:val="003D27A4"/>
    <w:rsid w:val="004646E7"/>
    <w:rsid w:val="00473031"/>
    <w:rsid w:val="00480A56"/>
    <w:rsid w:val="004A1E34"/>
    <w:rsid w:val="004C211C"/>
    <w:rsid w:val="004D04B3"/>
    <w:rsid w:val="00530292"/>
    <w:rsid w:val="00534156"/>
    <w:rsid w:val="0054450D"/>
    <w:rsid w:val="005525D2"/>
    <w:rsid w:val="0058397B"/>
    <w:rsid w:val="00596096"/>
    <w:rsid w:val="00597A55"/>
    <w:rsid w:val="005A030C"/>
    <w:rsid w:val="005B5823"/>
    <w:rsid w:val="0061056F"/>
    <w:rsid w:val="00614998"/>
    <w:rsid w:val="00626A5D"/>
    <w:rsid w:val="00647FB9"/>
    <w:rsid w:val="00652498"/>
    <w:rsid w:val="00657944"/>
    <w:rsid w:val="006A0B31"/>
    <w:rsid w:val="006B108A"/>
    <w:rsid w:val="006D7703"/>
    <w:rsid w:val="0070161C"/>
    <w:rsid w:val="00710BD2"/>
    <w:rsid w:val="007247F7"/>
    <w:rsid w:val="00756799"/>
    <w:rsid w:val="0077060C"/>
    <w:rsid w:val="00781A9F"/>
    <w:rsid w:val="007836C8"/>
    <w:rsid w:val="0078533D"/>
    <w:rsid w:val="007C487D"/>
    <w:rsid w:val="007C641C"/>
    <w:rsid w:val="007F3298"/>
    <w:rsid w:val="008073E4"/>
    <w:rsid w:val="00807CB7"/>
    <w:rsid w:val="00822175"/>
    <w:rsid w:val="0082254A"/>
    <w:rsid w:val="00832B89"/>
    <w:rsid w:val="00854367"/>
    <w:rsid w:val="00857A02"/>
    <w:rsid w:val="008621CF"/>
    <w:rsid w:val="008C1A4B"/>
    <w:rsid w:val="008F319A"/>
    <w:rsid w:val="00901897"/>
    <w:rsid w:val="0090664C"/>
    <w:rsid w:val="0090738A"/>
    <w:rsid w:val="009435DB"/>
    <w:rsid w:val="0095521F"/>
    <w:rsid w:val="00986915"/>
    <w:rsid w:val="00987C2D"/>
    <w:rsid w:val="009E023D"/>
    <w:rsid w:val="00A10AE3"/>
    <w:rsid w:val="00A61114"/>
    <w:rsid w:val="00AB38DC"/>
    <w:rsid w:val="00AC12FA"/>
    <w:rsid w:val="00AF0328"/>
    <w:rsid w:val="00B065F1"/>
    <w:rsid w:val="00B07C1E"/>
    <w:rsid w:val="00B315EB"/>
    <w:rsid w:val="00B8390F"/>
    <w:rsid w:val="00B9180B"/>
    <w:rsid w:val="00BB35FE"/>
    <w:rsid w:val="00BC083C"/>
    <w:rsid w:val="00BC2C37"/>
    <w:rsid w:val="00BE6B7F"/>
    <w:rsid w:val="00BF32BC"/>
    <w:rsid w:val="00C104D3"/>
    <w:rsid w:val="00C129E8"/>
    <w:rsid w:val="00C176D6"/>
    <w:rsid w:val="00C34714"/>
    <w:rsid w:val="00C51293"/>
    <w:rsid w:val="00C63AFA"/>
    <w:rsid w:val="00CA4200"/>
    <w:rsid w:val="00CB65F0"/>
    <w:rsid w:val="00CC28F2"/>
    <w:rsid w:val="00CD0E2E"/>
    <w:rsid w:val="00CF1DD6"/>
    <w:rsid w:val="00CF3790"/>
    <w:rsid w:val="00D2119D"/>
    <w:rsid w:val="00D226FF"/>
    <w:rsid w:val="00D70B50"/>
    <w:rsid w:val="00D750B2"/>
    <w:rsid w:val="00D803E7"/>
    <w:rsid w:val="00D83AD9"/>
    <w:rsid w:val="00D863E0"/>
    <w:rsid w:val="00DA25FB"/>
    <w:rsid w:val="00DC113C"/>
    <w:rsid w:val="00DE3232"/>
    <w:rsid w:val="00E108E4"/>
    <w:rsid w:val="00E34336"/>
    <w:rsid w:val="00E76A92"/>
    <w:rsid w:val="00E77F65"/>
    <w:rsid w:val="00EC379F"/>
    <w:rsid w:val="00EC52CC"/>
    <w:rsid w:val="00EE247D"/>
    <w:rsid w:val="00F01083"/>
    <w:rsid w:val="00F06A3B"/>
    <w:rsid w:val="00F32B30"/>
    <w:rsid w:val="00F44B70"/>
    <w:rsid w:val="00F7167D"/>
    <w:rsid w:val="00F9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23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B5823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823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5B5823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5823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B5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823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D2119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19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2119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19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37</Pages>
  <Words>12453</Words>
  <Characters>7099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26</cp:revision>
  <dcterms:created xsi:type="dcterms:W3CDTF">2002-01-01T08:44:00Z</dcterms:created>
  <dcterms:modified xsi:type="dcterms:W3CDTF">2019-04-05T12:31:00Z</dcterms:modified>
</cp:coreProperties>
</file>