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D0" w:rsidRDefault="00AE0ED0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D0" w:rsidRDefault="00AE0ED0" w:rsidP="008D092A">
      <w:pPr>
        <w:jc w:val="center"/>
        <w:textAlignment w:val="baseline"/>
        <w:rPr>
          <w:rFonts w:ascii="Times New Roman" w:hAnsi="Times New Roman" w:cs="Times New Roman"/>
          <w:noProof/>
          <w:szCs w:val="28"/>
        </w:rPr>
      </w:pPr>
      <w:r w:rsidRPr="00B9272A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4.5pt;height:46.5pt;visibility:visible">
            <v:imagedata r:id="rId4" o:title=""/>
          </v:shape>
        </w:pict>
      </w:r>
    </w:p>
    <w:p w:rsidR="00AE0ED0" w:rsidRDefault="00AE0ED0" w:rsidP="008D092A">
      <w:pPr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E0ED0" w:rsidRDefault="00AE0ED0" w:rsidP="008D092A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РАХІВСЬКА РАЙОННА державна адміністрація</w:t>
      </w:r>
    </w:p>
    <w:p w:rsidR="00AE0ED0" w:rsidRDefault="00AE0ED0" w:rsidP="008D092A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ЗАКАРПАТСЬКОЇ  ОБЛАСТІ</w:t>
      </w:r>
    </w:p>
    <w:p w:rsidR="00AE0ED0" w:rsidRDefault="00AE0ED0" w:rsidP="008D092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 О З П О Р Я Д Ж Е Н Н Я</w:t>
      </w:r>
    </w:p>
    <w:p w:rsidR="00AE0ED0" w:rsidRDefault="00AE0ED0" w:rsidP="008D092A">
      <w:pPr>
        <w:tabs>
          <w:tab w:val="left" w:pos="4962"/>
        </w:tabs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E0ED0" w:rsidRDefault="00AE0ED0" w:rsidP="008D092A">
      <w:pPr>
        <w:tabs>
          <w:tab w:val="left" w:pos="4962"/>
        </w:tabs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E0ED0" w:rsidRPr="00B01EE7" w:rsidRDefault="00AE0ED0" w:rsidP="008D092A">
      <w:pPr>
        <w:tabs>
          <w:tab w:val="left" w:pos="4962"/>
        </w:tabs>
        <w:rPr>
          <w:rFonts w:ascii="Antiqua" w:hAnsi="Antiqua" w:cs="Antiqua"/>
          <w:b/>
          <w:bCs/>
          <w:sz w:val="26"/>
          <w:szCs w:val="26"/>
        </w:rPr>
      </w:pPr>
      <w:r w:rsidRPr="008E0520">
        <w:rPr>
          <w:rFonts w:ascii="Times New Roman CYR" w:hAnsi="Times New Roman CYR" w:cs="Times New Roman CYR"/>
          <w:b/>
          <w:bCs/>
          <w:sz w:val="28"/>
          <w:szCs w:val="28"/>
        </w:rPr>
        <w:t>28.07.2020</w:t>
      </w:r>
      <w:r w:rsidRPr="00E7358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Рахів                                                   №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E0520">
        <w:rPr>
          <w:rFonts w:ascii="Times New Roman CYR" w:hAnsi="Times New Roman CYR" w:cs="Times New Roman CYR"/>
          <w:b/>
          <w:bCs/>
          <w:sz w:val="28"/>
          <w:szCs w:val="28"/>
        </w:rPr>
        <w:t>224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AE0ED0" w:rsidRPr="0042018D" w:rsidRDefault="00AE0ED0" w:rsidP="008D092A">
      <w:pPr>
        <w:pStyle w:val="Heading5"/>
        <w:tabs>
          <w:tab w:val="left" w:pos="4820"/>
        </w:tabs>
        <w:spacing w:before="0" w:after="0"/>
        <w:ind w:left="142" w:right="-6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0"/>
      </w:tblGrid>
      <w:tr w:rsidR="00AE0ED0" w:rsidRPr="000C0C70" w:rsidTr="000E54E3">
        <w:trPr>
          <w:trHeight w:val="955"/>
        </w:trPr>
        <w:tc>
          <w:tcPr>
            <w:tcW w:w="9810" w:type="dxa"/>
          </w:tcPr>
          <w:p w:rsidR="00AE0ED0" w:rsidRDefault="00AE0ED0" w:rsidP="000E54E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E0ED0" w:rsidRDefault="00AE0ED0" w:rsidP="000E54E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фінансування видатків за надання</w:t>
            </w:r>
          </w:p>
          <w:p w:rsidR="00AE0ED0" w:rsidRPr="000C0C70" w:rsidRDefault="00AE0ED0" w:rsidP="000E54E3">
            <w:pPr>
              <w:widowControl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послуг з виготовлення </w:t>
            </w:r>
            <w:r w:rsidRPr="000030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рекламно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ї </w:t>
            </w:r>
            <w:r w:rsidRPr="000030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агітаційн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ої продукції</w:t>
            </w:r>
          </w:p>
        </w:tc>
      </w:tr>
    </w:tbl>
    <w:p w:rsidR="00AE0ED0" w:rsidRDefault="00AE0ED0" w:rsidP="008D09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D0" w:rsidRDefault="00AE0ED0" w:rsidP="008D092A">
      <w:pPr>
        <w:tabs>
          <w:tab w:val="left" w:pos="5029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Відповідно до статей 6, 34 і 39 Закону України „Про місцеві державні адміністрації”, на виконання рішення сесії районної ради </w:t>
      </w:r>
      <w:r w:rsidRPr="00003096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03096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>стопада</w:t>
      </w:r>
      <w:r w:rsidRPr="0000309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003096">
        <w:rPr>
          <w:rFonts w:ascii="Times New Roman" w:hAnsi="Times New Roman" w:cs="Times New Roman"/>
          <w:sz w:val="28"/>
          <w:szCs w:val="28"/>
        </w:rPr>
        <w:t xml:space="preserve">року № </w:t>
      </w:r>
      <w:r>
        <w:rPr>
          <w:rFonts w:ascii="Times New Roman" w:hAnsi="Times New Roman" w:cs="Times New Roman"/>
          <w:sz w:val="28"/>
          <w:szCs w:val="28"/>
        </w:rPr>
        <w:t>263</w:t>
      </w:r>
      <w:r w:rsidRPr="00003096">
        <w:rPr>
          <w:rFonts w:ascii="Times New Roman" w:hAnsi="Times New Roman" w:cs="Times New Roman"/>
          <w:sz w:val="28"/>
          <w:szCs w:val="28"/>
        </w:rPr>
        <w:t xml:space="preserve"> „Про районну Програму патріотичного виховання молоді, формування здорового способу  життя, розвитку духовності, зміцнення  моральних засад суспільства та забезпечення завдань щодо приписки громадян України до призовної дільниці і їх призову на військову службу на 2018-2020 роки”</w:t>
      </w:r>
      <w:r w:rsidRPr="00BF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(із змінами), з метою покращення стану рекламно-агітаційної роботи серед молоді та військовозобов’язаних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E0ED0" w:rsidRDefault="00AE0ED0" w:rsidP="008D092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0ED0" w:rsidRPr="00E3599F" w:rsidRDefault="00AE0ED0" w:rsidP="008D092A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 Дозволити відділу фінансового та ресурсного забезпечення апарату районної державної адмі</w:t>
      </w:r>
      <w:r w:rsidRPr="00FC3625">
        <w:rPr>
          <w:rFonts w:ascii="Times New Roman" w:hAnsi="Times New Roman" w:cs="Times New Roman"/>
          <w:bCs/>
          <w:sz w:val="28"/>
          <w:szCs w:val="28"/>
        </w:rPr>
        <w:t xml:space="preserve">ністрації профінансувати видатки, пов’язані з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наданням послуг з виготовлення </w:t>
      </w:r>
      <w:r>
        <w:rPr>
          <w:rFonts w:ascii="Times New Roman" w:hAnsi="Times New Roman" w:cs="Times New Roman"/>
          <w:sz w:val="28"/>
          <w:szCs w:val="28"/>
        </w:rPr>
        <w:t>рекламної агітаційної продукції</w:t>
      </w:r>
      <w:r w:rsidRPr="00FC3625">
        <w:rPr>
          <w:rFonts w:ascii="Times New Roman" w:hAnsi="Times New Roman" w:cs="Times New Roman"/>
          <w:bCs/>
          <w:sz w:val="28"/>
          <w:szCs w:val="28"/>
        </w:rPr>
        <w:t>,</w:t>
      </w:r>
      <w:r w:rsidRPr="00FC3625">
        <w:rPr>
          <w:rFonts w:ascii="Times New Roman" w:hAnsi="Times New Roman" w:cs="Times New Roman"/>
          <w:sz w:val="28"/>
        </w:rPr>
        <w:t xml:space="preserve"> </w:t>
      </w:r>
      <w:r w:rsidRPr="00FC3625">
        <w:rPr>
          <w:rFonts w:ascii="Times New Roman" w:hAnsi="Times New Roman" w:cs="Times New Roman"/>
          <w:sz w:val="28"/>
          <w:szCs w:val="28"/>
        </w:rPr>
        <w:t>в сумі</w:t>
      </w:r>
      <w:r w:rsidRPr="00FC3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902</w:t>
      </w:r>
      <w:r w:rsidRPr="00FC3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дев’ятсот дві</w:t>
      </w:r>
      <w:r w:rsidRPr="00FC3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грив</w:t>
      </w:r>
      <w:r w:rsidRPr="00FC3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FC3625">
        <w:rPr>
          <w:rFonts w:ascii="Times New Roman" w:hAnsi="Times New Roman" w:cs="Times New Roman"/>
          <w:bCs/>
          <w:sz w:val="28"/>
          <w:szCs w:val="28"/>
        </w:rPr>
        <w:t xml:space="preserve">, за рахунок коштів, передбачених у районному бюджеті на виконання </w:t>
      </w:r>
      <w:r>
        <w:rPr>
          <w:rFonts w:ascii="Times New Roman" w:hAnsi="Times New Roman" w:cs="Times New Roman"/>
          <w:bCs/>
          <w:sz w:val="28"/>
          <w:szCs w:val="28"/>
        </w:rPr>
        <w:t>районної</w:t>
      </w:r>
      <w:r w:rsidRPr="00FC3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3625">
        <w:rPr>
          <w:rFonts w:ascii="Times New Roman" w:hAnsi="Times New Roman" w:cs="Times New Roman"/>
          <w:sz w:val="28"/>
          <w:szCs w:val="28"/>
        </w:rPr>
        <w:t>Програми патріотичного виховання молоді, формування здорового способу  життя, розвитку духовності, зміцнення  моральних засад суспільства та забезпечення завдань щодо приписки громадян України до призовної дільниці і їх призову на військову службу на 2018-2020 роки” (із змінами)</w:t>
      </w:r>
      <w:r w:rsidRPr="00FC36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E0ED0" w:rsidRPr="00FC3625" w:rsidRDefault="00AE0ED0" w:rsidP="008D092A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3625"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залишаю за собою.</w:t>
      </w:r>
    </w:p>
    <w:p w:rsidR="00AE0ED0" w:rsidRDefault="00AE0ED0" w:rsidP="008D092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0ED0" w:rsidRDefault="00AE0ED0" w:rsidP="008D092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0ED0" w:rsidRDefault="00AE0ED0" w:rsidP="008D092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0ED0" w:rsidRDefault="00AE0ED0" w:rsidP="008D092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0ED0" w:rsidRDefault="00AE0ED0" w:rsidP="008D092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державної адміністрації                                             Віктор МЕДВІДЬ</w:t>
      </w:r>
    </w:p>
    <w:p w:rsidR="00AE0ED0" w:rsidRDefault="00AE0ED0" w:rsidP="008D092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D0" w:rsidRDefault="00AE0ED0" w:rsidP="008D092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D0" w:rsidRDefault="00AE0ED0" w:rsidP="00427277">
      <w:pPr>
        <w:shd w:val="clear" w:color="auto" w:fill="FFFFFF"/>
        <w:jc w:val="both"/>
      </w:pPr>
    </w:p>
    <w:sectPr w:rsidR="00AE0ED0" w:rsidSect="008D092A">
      <w:pgSz w:w="11906" w:h="16838"/>
      <w:pgMar w:top="540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2A5"/>
    <w:rsid w:val="00003096"/>
    <w:rsid w:val="000213E8"/>
    <w:rsid w:val="00021712"/>
    <w:rsid w:val="00052BA5"/>
    <w:rsid w:val="000620AE"/>
    <w:rsid w:val="00065307"/>
    <w:rsid w:val="000C0B02"/>
    <w:rsid w:val="000C0C70"/>
    <w:rsid w:val="000E54E3"/>
    <w:rsid w:val="000E63BC"/>
    <w:rsid w:val="000F0A09"/>
    <w:rsid w:val="000F1476"/>
    <w:rsid w:val="00102C07"/>
    <w:rsid w:val="001060E3"/>
    <w:rsid w:val="001116B4"/>
    <w:rsid w:val="00120DA0"/>
    <w:rsid w:val="001211D6"/>
    <w:rsid w:val="001649B6"/>
    <w:rsid w:val="00165472"/>
    <w:rsid w:val="0017706B"/>
    <w:rsid w:val="001A470F"/>
    <w:rsid w:val="001B220D"/>
    <w:rsid w:val="001D18C2"/>
    <w:rsid w:val="002354E1"/>
    <w:rsid w:val="00237879"/>
    <w:rsid w:val="002475DF"/>
    <w:rsid w:val="002940BE"/>
    <w:rsid w:val="002A2FA1"/>
    <w:rsid w:val="002A4CFC"/>
    <w:rsid w:val="002E07D8"/>
    <w:rsid w:val="002E1C7D"/>
    <w:rsid w:val="003430E7"/>
    <w:rsid w:val="003D42A1"/>
    <w:rsid w:val="003D7B36"/>
    <w:rsid w:val="00413DDD"/>
    <w:rsid w:val="0042018D"/>
    <w:rsid w:val="00427277"/>
    <w:rsid w:val="00446DB1"/>
    <w:rsid w:val="00463912"/>
    <w:rsid w:val="004702A5"/>
    <w:rsid w:val="004A3280"/>
    <w:rsid w:val="004B44D0"/>
    <w:rsid w:val="004D539F"/>
    <w:rsid w:val="004E0E9A"/>
    <w:rsid w:val="005501F0"/>
    <w:rsid w:val="005A10ED"/>
    <w:rsid w:val="005A2C35"/>
    <w:rsid w:val="005B25CB"/>
    <w:rsid w:val="005C35F5"/>
    <w:rsid w:val="005D065B"/>
    <w:rsid w:val="005E0365"/>
    <w:rsid w:val="00622B2B"/>
    <w:rsid w:val="00663D93"/>
    <w:rsid w:val="00675F54"/>
    <w:rsid w:val="006C1F40"/>
    <w:rsid w:val="006D72D6"/>
    <w:rsid w:val="006D774E"/>
    <w:rsid w:val="006F37BE"/>
    <w:rsid w:val="007050B2"/>
    <w:rsid w:val="007103B5"/>
    <w:rsid w:val="00710560"/>
    <w:rsid w:val="0074214A"/>
    <w:rsid w:val="00774DA3"/>
    <w:rsid w:val="007A4EDA"/>
    <w:rsid w:val="007C4041"/>
    <w:rsid w:val="007D000E"/>
    <w:rsid w:val="007F0BC3"/>
    <w:rsid w:val="00801C03"/>
    <w:rsid w:val="00810ED0"/>
    <w:rsid w:val="00821115"/>
    <w:rsid w:val="0083093C"/>
    <w:rsid w:val="00871877"/>
    <w:rsid w:val="0089239D"/>
    <w:rsid w:val="008959F2"/>
    <w:rsid w:val="008A23E9"/>
    <w:rsid w:val="008B1A59"/>
    <w:rsid w:val="008D092A"/>
    <w:rsid w:val="008E0520"/>
    <w:rsid w:val="00904FB0"/>
    <w:rsid w:val="00924534"/>
    <w:rsid w:val="009979FB"/>
    <w:rsid w:val="009E0DBE"/>
    <w:rsid w:val="009E261D"/>
    <w:rsid w:val="009E28FE"/>
    <w:rsid w:val="009F36E5"/>
    <w:rsid w:val="00A0182B"/>
    <w:rsid w:val="00A21B1A"/>
    <w:rsid w:val="00A257D7"/>
    <w:rsid w:val="00A51FF6"/>
    <w:rsid w:val="00A531C0"/>
    <w:rsid w:val="00A62A17"/>
    <w:rsid w:val="00A80A64"/>
    <w:rsid w:val="00A834E6"/>
    <w:rsid w:val="00A85BB2"/>
    <w:rsid w:val="00A9271C"/>
    <w:rsid w:val="00AB061F"/>
    <w:rsid w:val="00AB48DF"/>
    <w:rsid w:val="00AD262E"/>
    <w:rsid w:val="00AE0ED0"/>
    <w:rsid w:val="00AE0EF3"/>
    <w:rsid w:val="00AE3E65"/>
    <w:rsid w:val="00AE4948"/>
    <w:rsid w:val="00AF2298"/>
    <w:rsid w:val="00AF4BB9"/>
    <w:rsid w:val="00AF64C2"/>
    <w:rsid w:val="00B0062C"/>
    <w:rsid w:val="00B01EE7"/>
    <w:rsid w:val="00B3208F"/>
    <w:rsid w:val="00B46D67"/>
    <w:rsid w:val="00B77D68"/>
    <w:rsid w:val="00B9272A"/>
    <w:rsid w:val="00BB0392"/>
    <w:rsid w:val="00BD1F3F"/>
    <w:rsid w:val="00BF1ED3"/>
    <w:rsid w:val="00BF2EA0"/>
    <w:rsid w:val="00C12684"/>
    <w:rsid w:val="00C630F4"/>
    <w:rsid w:val="00C865EA"/>
    <w:rsid w:val="00CB75E9"/>
    <w:rsid w:val="00D04A37"/>
    <w:rsid w:val="00D33124"/>
    <w:rsid w:val="00D541B4"/>
    <w:rsid w:val="00D60C64"/>
    <w:rsid w:val="00D659D6"/>
    <w:rsid w:val="00D71D33"/>
    <w:rsid w:val="00D720DB"/>
    <w:rsid w:val="00D839C4"/>
    <w:rsid w:val="00DA1C78"/>
    <w:rsid w:val="00DC3567"/>
    <w:rsid w:val="00DF229D"/>
    <w:rsid w:val="00DF26FE"/>
    <w:rsid w:val="00E103F0"/>
    <w:rsid w:val="00E3599F"/>
    <w:rsid w:val="00E55B30"/>
    <w:rsid w:val="00E56E0B"/>
    <w:rsid w:val="00E73583"/>
    <w:rsid w:val="00E828A1"/>
    <w:rsid w:val="00ED0260"/>
    <w:rsid w:val="00F1456E"/>
    <w:rsid w:val="00F220E5"/>
    <w:rsid w:val="00F311AE"/>
    <w:rsid w:val="00F37256"/>
    <w:rsid w:val="00F40D3E"/>
    <w:rsid w:val="00F47CD9"/>
    <w:rsid w:val="00FA5D65"/>
    <w:rsid w:val="00FA6CA2"/>
    <w:rsid w:val="00FB2E2A"/>
    <w:rsid w:val="00FB549F"/>
    <w:rsid w:val="00FC25A0"/>
    <w:rsid w:val="00FC3625"/>
    <w:rsid w:val="00FE2B31"/>
    <w:rsid w:val="00FE4A07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A5"/>
    <w:pPr>
      <w:suppressAutoHyphens/>
    </w:pPr>
    <w:rPr>
      <w:rFonts w:ascii="Liberation Serif" w:hAnsi="Liberation Serif" w:cs="Lohit Devanagari"/>
      <w:kern w:val="2"/>
      <w:sz w:val="24"/>
      <w:szCs w:val="24"/>
      <w:lang w:eastAsia="zh-C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1712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hAnsi="Arial CYR" w:cs="Times New Roman"/>
      <w:kern w:val="0"/>
      <w:lang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01F0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D092A"/>
    <w:pPr>
      <w:widowControl w:val="0"/>
      <w:suppressAutoHyphens w:val="0"/>
      <w:autoSpaceDE w:val="0"/>
      <w:autoSpaceDN w:val="0"/>
      <w:adjustRightInd w:val="0"/>
      <w:spacing w:before="240" w:after="60"/>
      <w:outlineLvl w:val="4"/>
    </w:pPr>
    <w:rPr>
      <w:rFonts w:ascii="Arial CYR" w:hAnsi="Arial CYR" w:cs="Arial CYR"/>
      <w:b/>
      <w:bCs/>
      <w:i/>
      <w:iCs/>
      <w:kern w:val="0"/>
      <w:sz w:val="26"/>
      <w:szCs w:val="26"/>
      <w:lang w:val="ru-RU"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21712"/>
    <w:rPr>
      <w:rFonts w:ascii="Arial CYR" w:hAnsi="Arial CYR" w:cs="Times New Roman"/>
      <w:sz w:val="24"/>
      <w:szCs w:val="24"/>
      <w:lang w:val="uk-UA"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01F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272A"/>
    <w:rPr>
      <w:rFonts w:ascii="Calibri" w:hAnsi="Calibri" w:cs="Mangal"/>
      <w:b/>
      <w:bCs/>
      <w:i/>
      <w:iCs/>
      <w:kern w:val="2"/>
      <w:sz w:val="23"/>
      <w:szCs w:val="23"/>
      <w:lang w:val="uk-UA" w:eastAsia="zh-CN" w:bidi="hi-IN"/>
    </w:rPr>
  </w:style>
  <w:style w:type="paragraph" w:customStyle="1" w:styleId="1">
    <w:name w:val="Название объекта1"/>
    <w:basedOn w:val="Normal"/>
    <w:next w:val="Normal"/>
    <w:uiPriority w:val="99"/>
    <w:rsid w:val="004702A5"/>
    <w:pPr>
      <w:jc w:val="center"/>
    </w:pPr>
  </w:style>
  <w:style w:type="paragraph" w:styleId="Subtitle">
    <w:name w:val="Subtitle"/>
    <w:basedOn w:val="Normal"/>
    <w:next w:val="Normal"/>
    <w:link w:val="SubtitleChar"/>
    <w:uiPriority w:val="99"/>
    <w:qFormat/>
    <w:rsid w:val="004702A5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4702A5"/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4702A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2A5"/>
    <w:rPr>
      <w:rFonts w:ascii="Tahoma" w:hAnsi="Tahoma" w:cs="Mangal"/>
      <w:kern w:val="2"/>
      <w:sz w:val="14"/>
      <w:szCs w:val="14"/>
      <w:lang w:val="uk-UA" w:eastAsia="zh-CN" w:bidi="hi-IN"/>
    </w:rPr>
  </w:style>
  <w:style w:type="paragraph" w:styleId="ListParagraph">
    <w:name w:val="List Paragraph"/>
    <w:basedOn w:val="Normal"/>
    <w:uiPriority w:val="99"/>
    <w:qFormat/>
    <w:rsid w:val="004702A5"/>
    <w:pPr>
      <w:ind w:left="720"/>
      <w:contextualSpacing/>
    </w:pPr>
    <w:rPr>
      <w:rFonts w:cs="Mangal"/>
      <w:szCs w:val="21"/>
    </w:rPr>
  </w:style>
  <w:style w:type="character" w:customStyle="1" w:styleId="rvts44">
    <w:name w:val="rvts44"/>
    <w:basedOn w:val="DefaultParagraphFont"/>
    <w:uiPriority w:val="99"/>
    <w:rsid w:val="005E0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984</TotalTime>
  <Pages>1</Pages>
  <Words>1040</Words>
  <Characters>593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70</cp:revision>
  <cp:lastPrinted>2020-07-29T10:18:00Z</cp:lastPrinted>
  <dcterms:created xsi:type="dcterms:W3CDTF">2018-09-03T06:54:00Z</dcterms:created>
  <dcterms:modified xsi:type="dcterms:W3CDTF">2020-07-29T10:23:00Z</dcterms:modified>
</cp:coreProperties>
</file>