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8" w:rsidRDefault="00E53BF8" w:rsidP="00AC0EA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25B8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 filled="t">
            <v:imagedata r:id="rId6" o:title=""/>
          </v:shape>
        </w:pict>
      </w:r>
    </w:p>
    <w:p w:rsidR="00E53BF8" w:rsidRDefault="00E53BF8" w:rsidP="00AC0EA4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E53BF8" w:rsidRDefault="00E53BF8" w:rsidP="00AC0EA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53BF8" w:rsidRDefault="00E53BF8" w:rsidP="00AC0EA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E53BF8" w:rsidRDefault="00E53BF8" w:rsidP="00AC0EA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53BF8" w:rsidRPr="00E9193A" w:rsidRDefault="00E53BF8" w:rsidP="00AC0EA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</w:p>
    <w:p w:rsidR="00E53BF8" w:rsidRDefault="00E53BF8" w:rsidP="00E9193A">
      <w:pPr>
        <w:tabs>
          <w:tab w:val="left" w:pos="4962"/>
        </w:tabs>
        <w:rPr>
          <w:sz w:val="26"/>
          <w:szCs w:val="26"/>
          <w:lang w:val="uk-UA"/>
        </w:rPr>
      </w:pPr>
      <w:r w:rsidRPr="00E9193A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28.05.2019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Рахів                                                  № </w:t>
      </w:r>
      <w:r w:rsidRPr="00E9193A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172</w:t>
      </w:r>
    </w:p>
    <w:p w:rsidR="00E53BF8" w:rsidRDefault="00E53BF8" w:rsidP="00AC0EA4">
      <w:pPr>
        <w:jc w:val="center"/>
        <w:rPr>
          <w:sz w:val="26"/>
          <w:szCs w:val="26"/>
          <w:lang w:val="uk-UA"/>
        </w:rPr>
      </w:pPr>
    </w:p>
    <w:p w:rsidR="00E53BF8" w:rsidRDefault="00E53BF8" w:rsidP="00AC0EA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53BF8" w:rsidRDefault="00E53BF8" w:rsidP="00AC0EA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E53BF8" w:rsidRDefault="00E53BF8" w:rsidP="00AC0EA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53BF8" w:rsidRPr="00177B5D" w:rsidRDefault="00E53BF8" w:rsidP="00AC0EA4">
      <w:pPr>
        <w:pStyle w:val="BodyText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1</w:t>
      </w:r>
      <w:r w:rsidRPr="00AC0EA4">
        <w:t>5</w:t>
      </w:r>
      <w:r>
        <w:t xml:space="preserve">.03.2019 р. (протокол № </w:t>
      </w:r>
      <w:r w:rsidRPr="00AC0EA4">
        <w:t>3</w:t>
      </w:r>
      <w:r>
        <w:t>), з метою покращення добробуту військовослужбовців, учасників антитерористичної операції та членів їх сімей:</w:t>
      </w:r>
    </w:p>
    <w:p w:rsidR="00E53BF8" w:rsidRPr="00177B5D" w:rsidRDefault="00E53BF8" w:rsidP="00AC0EA4">
      <w:pPr>
        <w:ind w:firstLine="708"/>
        <w:jc w:val="both"/>
        <w:rPr>
          <w:sz w:val="28"/>
          <w:lang w:val="uk-UA"/>
        </w:rPr>
      </w:pPr>
    </w:p>
    <w:p w:rsidR="00E53BF8" w:rsidRPr="00AC0EA4" w:rsidRDefault="00E53BF8" w:rsidP="00AC0EA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році, згідно з додатком в сумі 4</w:t>
      </w:r>
      <w:r w:rsidRPr="00177B5D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  <w:r w:rsidRPr="00177B5D">
        <w:rPr>
          <w:sz w:val="28"/>
          <w:lang w:val="uk-UA"/>
        </w:rPr>
        <w:t>4</w:t>
      </w:r>
      <w:r>
        <w:rPr>
          <w:sz w:val="28"/>
          <w:lang w:val="uk-UA"/>
        </w:rPr>
        <w:t>85,00</w:t>
      </w:r>
      <w:r w:rsidRPr="00177B5D">
        <w:rPr>
          <w:sz w:val="28"/>
          <w:lang w:val="uk-UA"/>
        </w:rPr>
        <w:t xml:space="preserve"> </w:t>
      </w:r>
      <w:r>
        <w:rPr>
          <w:sz w:val="28"/>
          <w:lang w:val="uk-UA"/>
        </w:rPr>
        <w:t>(сорок три тисячі чотиристо вісімдесят  п’ять) гривень</w:t>
      </w:r>
      <w:r w:rsidRPr="00AC0EA4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рахунок коштів, передбачених у районному бюджеті на виконання районної 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E53BF8" w:rsidRPr="00FE14B5" w:rsidRDefault="00E53BF8" w:rsidP="00AC0EA4">
      <w:pPr>
        <w:ind w:firstLine="708"/>
        <w:jc w:val="both"/>
        <w:rPr>
          <w:sz w:val="28"/>
          <w:lang w:val="uk-UA"/>
        </w:rPr>
      </w:pPr>
      <w:r w:rsidRPr="00AC0EA4">
        <w:rPr>
          <w:sz w:val="28"/>
        </w:rPr>
        <w:t>2</w:t>
      </w:r>
      <w:r>
        <w:rPr>
          <w:sz w:val="28"/>
        </w:rPr>
        <w:t xml:space="preserve">. </w:t>
      </w:r>
      <w:r w:rsidRPr="00CF3790">
        <w:rPr>
          <w:sz w:val="28"/>
        </w:rPr>
        <w:t>Контроль за</w:t>
      </w:r>
      <w:r>
        <w:rPr>
          <w:sz w:val="28"/>
          <w:lang w:val="uk-UA"/>
        </w:rPr>
        <w:t xml:space="preserve"> </w:t>
      </w:r>
      <w:r>
        <w:rPr>
          <w:sz w:val="28"/>
        </w:rPr>
        <w:t>виконанням</w:t>
      </w:r>
      <w:r>
        <w:rPr>
          <w:sz w:val="28"/>
          <w:lang w:val="uk-UA"/>
        </w:rPr>
        <w:t xml:space="preserve"> </w:t>
      </w:r>
      <w:r>
        <w:rPr>
          <w:sz w:val="28"/>
        </w:rPr>
        <w:t>цього</w:t>
      </w:r>
      <w:r>
        <w:rPr>
          <w:sz w:val="28"/>
          <w:lang w:val="uk-UA"/>
        </w:rPr>
        <w:t xml:space="preserve"> </w:t>
      </w:r>
      <w:r>
        <w:rPr>
          <w:sz w:val="28"/>
        </w:rPr>
        <w:t>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E53BF8" w:rsidRPr="0090664C" w:rsidRDefault="00E53BF8" w:rsidP="00AC0EA4">
      <w:pPr>
        <w:rPr>
          <w:sz w:val="28"/>
          <w:lang w:val="uk-UA"/>
        </w:rPr>
      </w:pPr>
    </w:p>
    <w:p w:rsidR="00E53BF8" w:rsidRDefault="00E53BF8" w:rsidP="00AC0EA4">
      <w:pPr>
        <w:rPr>
          <w:sz w:val="28"/>
          <w:lang w:val="uk-UA"/>
        </w:rPr>
      </w:pPr>
    </w:p>
    <w:p w:rsidR="00E53BF8" w:rsidRDefault="00E53BF8" w:rsidP="00AC0EA4">
      <w:pPr>
        <w:pStyle w:val="Heading1"/>
        <w:ind w:left="0"/>
        <w:jc w:val="both"/>
      </w:pPr>
    </w:p>
    <w:p w:rsidR="00E53BF8" w:rsidRDefault="00E53BF8" w:rsidP="00AC0EA4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П. БАСАРАБА</w:t>
      </w:r>
    </w:p>
    <w:p w:rsidR="00E53BF8" w:rsidRDefault="00E53BF8" w:rsidP="00AC0EA4">
      <w:pPr>
        <w:rPr>
          <w:sz w:val="28"/>
          <w:lang w:val="uk-UA"/>
        </w:rPr>
      </w:pPr>
    </w:p>
    <w:p w:rsidR="00E53BF8" w:rsidRDefault="00E53BF8" w:rsidP="00AC0EA4">
      <w:pPr>
        <w:rPr>
          <w:lang w:val="uk-UA"/>
        </w:rPr>
      </w:pPr>
    </w:p>
    <w:p w:rsidR="00E53BF8" w:rsidRPr="00FF314A" w:rsidRDefault="00E53BF8" w:rsidP="00AC0EA4">
      <w:pPr>
        <w:rPr>
          <w:lang w:val="uk-UA"/>
        </w:rPr>
        <w:sectPr w:rsidR="00E53BF8" w:rsidRPr="00FF314A">
          <w:headerReference w:type="even" r:id="rId7"/>
          <w:headerReference w:type="default" r:id="rId8"/>
          <w:pgSz w:w="11906" w:h="16838"/>
          <w:pgMar w:top="1134" w:right="850" w:bottom="709" w:left="1701" w:header="708" w:footer="708" w:gutter="0"/>
          <w:cols w:space="720"/>
          <w:titlePg/>
          <w:docGrid w:linePitch="360" w:charSpace="-6145"/>
        </w:sectPr>
      </w:pPr>
    </w:p>
    <w:tbl>
      <w:tblPr>
        <w:tblW w:w="9539" w:type="dxa"/>
        <w:tblInd w:w="108" w:type="dxa"/>
        <w:tblLayout w:type="fixed"/>
        <w:tblLook w:val="0000"/>
      </w:tblPr>
      <w:tblGrid>
        <w:gridCol w:w="5934"/>
        <w:gridCol w:w="3564"/>
        <w:gridCol w:w="41"/>
      </w:tblGrid>
      <w:tr w:rsidR="00E53BF8" w:rsidTr="00442AF9">
        <w:trPr>
          <w:trHeight w:val="630"/>
        </w:trPr>
        <w:tc>
          <w:tcPr>
            <w:tcW w:w="5934" w:type="dxa"/>
            <w:vAlign w:val="center"/>
          </w:tcPr>
          <w:p w:rsidR="00E53BF8" w:rsidRDefault="00E53BF8" w:rsidP="00442AF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53BF8" w:rsidRDefault="00E53BF8" w:rsidP="00442AF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53BF8" w:rsidRDefault="00E53BF8" w:rsidP="00442AF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E53BF8" w:rsidRPr="00ED6BE4" w:rsidRDefault="00E53BF8" w:rsidP="00442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E53BF8" w:rsidRDefault="00E53BF8" w:rsidP="00E9193A"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</w:t>
            </w:r>
            <w:r w:rsidRPr="00E9193A">
              <w:rPr>
                <w:sz w:val="28"/>
                <w:szCs w:val="28"/>
                <w:u w:val="single"/>
                <w:lang w:val="uk-UA"/>
              </w:rPr>
              <w:t>28.05.2019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Pr="00E9193A">
              <w:rPr>
                <w:sz w:val="28"/>
                <w:szCs w:val="28"/>
                <w:u w:val="single"/>
                <w:lang w:val="uk-UA"/>
              </w:rPr>
              <w:t>172</w:t>
            </w:r>
          </w:p>
        </w:tc>
      </w:tr>
      <w:tr w:rsidR="00E53BF8" w:rsidTr="00442AF9">
        <w:trPr>
          <w:trHeight w:val="479"/>
        </w:trPr>
        <w:tc>
          <w:tcPr>
            <w:tcW w:w="5934" w:type="dxa"/>
            <w:vAlign w:val="center"/>
          </w:tcPr>
          <w:p w:rsidR="00E53BF8" w:rsidRDefault="00E53BF8" w:rsidP="00442AF9">
            <w:pPr>
              <w:rPr>
                <w:b/>
                <w:sz w:val="28"/>
                <w:szCs w:val="28"/>
                <w:lang w:val="uk-UA"/>
              </w:rPr>
            </w:pPr>
          </w:p>
          <w:p w:rsidR="00E53BF8" w:rsidRDefault="00E53BF8" w:rsidP="00442AF9">
            <w:pPr>
              <w:rPr>
                <w:b/>
                <w:sz w:val="28"/>
                <w:szCs w:val="28"/>
                <w:lang w:val="uk-UA"/>
              </w:rPr>
            </w:pPr>
          </w:p>
          <w:p w:rsidR="00E53BF8" w:rsidRDefault="00E53BF8" w:rsidP="00442AF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E53BF8" w:rsidRDefault="00E53BF8" w:rsidP="0044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3BF8" w:rsidRPr="00177B5D" w:rsidTr="00442AF9">
        <w:trPr>
          <w:gridAfter w:val="1"/>
          <w:wAfter w:w="41" w:type="dxa"/>
          <w:trHeight w:val="1298"/>
        </w:trPr>
        <w:tc>
          <w:tcPr>
            <w:tcW w:w="9498" w:type="dxa"/>
            <w:gridSpan w:val="2"/>
            <w:vAlign w:val="center"/>
          </w:tcPr>
          <w:p w:rsidR="00E53BF8" w:rsidRDefault="00E53BF8" w:rsidP="00442AF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E53BF8" w:rsidRDefault="00E53BF8" w:rsidP="00442A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2018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коштів районної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E53BF8" w:rsidRDefault="00E53BF8" w:rsidP="00AC0EA4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441"/>
        <w:gridCol w:w="4686"/>
        <w:gridCol w:w="1218"/>
      </w:tblGrid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БАНК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Геннадій Юрійович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БАСАРАБА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Роланд Ярославовоич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БОЧКОР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Марина Костянтинівна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БРАНА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Роман Юрійович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ВЕГЕШ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>ГАЛАМБІЦА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Золтан Михайлович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ГОДВАН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ГОЛОВЧУК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Михайло Іванович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ГРІДЖАК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ДЕРГУНОВ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Валерій Миколайович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ДЕРДЮК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Василь Ярославович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ІВАНОВ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Віталій Валерійович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КОПИЛЮК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Юрій Ярославович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ЛИПИТЧУК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7485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ЛИПЧАК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Федір Васильович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МАКСИМ'ЮК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МАРТИНЮК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Василь Юрійович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МАТЕЙ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МИТРЮК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Василь Павлович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МОЛДАВЧУК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НЕБЕЛА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ПАВЛЮЧОК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ПРОДАНЕЦЬ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 </w:t>
            </w:r>
          </w:p>
          <w:p w:rsidR="00E53BF8" w:rsidRPr="00A25B85" w:rsidRDefault="00E53BF8" w:rsidP="00A65BFD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РОШКО </w:t>
            </w: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25B85">
              <w:rPr>
                <w:color w:val="000000"/>
                <w:sz w:val="28"/>
                <w:szCs w:val="28"/>
                <w:lang w:val="en-US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РОМАНЮК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САБОВ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Мирослав Олексійович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СОКИРЛЕЙ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ТОФАН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Руслан Ілліч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ЧОРНОВОЛ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ЧУБІКА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Олег Миколайович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ШТЕФАНЮК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ЩЕРБА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ЮРАНЮК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53BF8" w:rsidRPr="004F77FE" w:rsidTr="00A25B85">
        <w:tc>
          <w:tcPr>
            <w:tcW w:w="3441" w:type="dxa"/>
            <w:vAlign w:val="bottom"/>
          </w:tcPr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</w:p>
          <w:p w:rsidR="00E53BF8" w:rsidRPr="00A25B85" w:rsidRDefault="00E53BF8">
            <w:pPr>
              <w:rPr>
                <w:sz w:val="28"/>
                <w:szCs w:val="28"/>
                <w:lang w:val="uk-UA"/>
              </w:rPr>
            </w:pPr>
            <w:r w:rsidRPr="00A25B85">
              <w:rPr>
                <w:sz w:val="28"/>
                <w:szCs w:val="28"/>
              </w:rPr>
              <w:t xml:space="preserve">ЮРКУЦ </w:t>
            </w:r>
          </w:p>
          <w:p w:rsidR="00E53BF8" w:rsidRPr="00A25B85" w:rsidRDefault="00E53BF8">
            <w:pPr>
              <w:rPr>
                <w:sz w:val="28"/>
                <w:szCs w:val="28"/>
              </w:rPr>
            </w:pPr>
            <w:r w:rsidRPr="00A25B85">
              <w:rPr>
                <w:sz w:val="28"/>
                <w:szCs w:val="28"/>
              </w:rPr>
              <w:t>Павло Олексійови</w:t>
            </w:r>
          </w:p>
        </w:tc>
        <w:tc>
          <w:tcPr>
            <w:tcW w:w="4686" w:type="dxa"/>
            <w:vAlign w:val="bottom"/>
          </w:tcPr>
          <w:p w:rsidR="00E53BF8" w:rsidRPr="00A25B85" w:rsidRDefault="00E53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53BF8" w:rsidRPr="00A25B85" w:rsidRDefault="00E53BF8" w:rsidP="00A25B85">
            <w:pPr>
              <w:jc w:val="center"/>
              <w:rPr>
                <w:color w:val="000000"/>
                <w:sz w:val="28"/>
                <w:szCs w:val="28"/>
              </w:rPr>
            </w:pPr>
            <w:r w:rsidRPr="00A25B85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E53BF8" w:rsidRPr="004F77FE" w:rsidRDefault="00E53BF8" w:rsidP="00AC0EA4">
      <w:pPr>
        <w:rPr>
          <w:b/>
          <w:sz w:val="28"/>
          <w:szCs w:val="28"/>
          <w:lang w:val="uk-UA"/>
        </w:rPr>
      </w:pPr>
    </w:p>
    <w:p w:rsidR="00E53BF8" w:rsidRDefault="00E53BF8" w:rsidP="00AC0EA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  <w:t>ВСЬОГО:                                                                                                  4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>85.00</w:t>
      </w:r>
    </w:p>
    <w:p w:rsidR="00E53BF8" w:rsidRDefault="00E53BF8" w:rsidP="00AC0E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E53BF8" w:rsidRPr="00E361F9" w:rsidRDefault="00E53BF8" w:rsidP="00AC0E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три тисячі чотиристо вісімдесят п’ять гривень)</w:t>
      </w:r>
    </w:p>
    <w:p w:rsidR="00E53BF8" w:rsidRDefault="00E53BF8" w:rsidP="00AC0EA4">
      <w:pPr>
        <w:rPr>
          <w:b/>
          <w:sz w:val="28"/>
          <w:szCs w:val="28"/>
          <w:lang w:val="uk-UA"/>
        </w:rPr>
      </w:pPr>
    </w:p>
    <w:p w:rsidR="00E53BF8" w:rsidRDefault="00E53BF8" w:rsidP="00AC0EA4">
      <w:pPr>
        <w:rPr>
          <w:b/>
          <w:sz w:val="28"/>
          <w:szCs w:val="28"/>
          <w:lang w:val="uk-UA"/>
        </w:rPr>
      </w:pPr>
    </w:p>
    <w:p w:rsidR="00E53BF8" w:rsidRDefault="00E53BF8" w:rsidP="00AC0EA4">
      <w:pPr>
        <w:rPr>
          <w:b/>
          <w:sz w:val="28"/>
          <w:szCs w:val="28"/>
          <w:lang w:val="uk-UA"/>
        </w:rPr>
      </w:pPr>
    </w:p>
    <w:p w:rsidR="00E53BF8" w:rsidRDefault="00E53BF8" w:rsidP="00AC0E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E53BF8" w:rsidRPr="00ED6BE4" w:rsidRDefault="00E53BF8" w:rsidP="00AC0E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        М. СПАСЮК</w:t>
      </w:r>
    </w:p>
    <w:p w:rsidR="00E53BF8" w:rsidRDefault="00E53BF8" w:rsidP="00AC0EA4">
      <w:pPr>
        <w:rPr>
          <w:lang w:val="uk-UA"/>
        </w:rPr>
      </w:pPr>
    </w:p>
    <w:p w:rsidR="00E53BF8" w:rsidRDefault="00E53BF8" w:rsidP="00AC0EA4">
      <w:pPr>
        <w:rPr>
          <w:lang w:val="uk-UA"/>
        </w:rPr>
      </w:pPr>
    </w:p>
    <w:sectPr w:rsidR="00E53BF8" w:rsidSect="000A6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F8" w:rsidRDefault="00E53BF8" w:rsidP="00B11BE2">
      <w:pPr>
        <w:spacing w:line="240" w:lineRule="auto"/>
      </w:pPr>
      <w:r>
        <w:separator/>
      </w:r>
    </w:p>
  </w:endnote>
  <w:endnote w:type="continuationSeparator" w:id="0">
    <w:p w:rsidR="00E53BF8" w:rsidRDefault="00E53BF8" w:rsidP="00B11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F8" w:rsidRDefault="00E53BF8" w:rsidP="00B11BE2">
      <w:pPr>
        <w:spacing w:line="240" w:lineRule="auto"/>
      </w:pPr>
      <w:r>
        <w:separator/>
      </w:r>
    </w:p>
  </w:footnote>
  <w:footnote w:type="continuationSeparator" w:id="0">
    <w:p w:rsidR="00E53BF8" w:rsidRDefault="00E53BF8" w:rsidP="00B11B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BF8" w:rsidRDefault="00E53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3BF8" w:rsidRDefault="00E53BF8">
    <w:pPr>
      <w:pStyle w:val="Header"/>
    </w:pPr>
  </w:p>
  <w:p w:rsidR="00E53BF8" w:rsidRDefault="00E53B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3BF8" w:rsidRPr="00985443" w:rsidRDefault="00E53BF8" w:rsidP="000A6F2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53BF8" w:rsidRDefault="00E53BF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8" w:rsidRDefault="00E53B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EA4"/>
    <w:rsid w:val="000A6F24"/>
    <w:rsid w:val="00177B5D"/>
    <w:rsid w:val="002713DE"/>
    <w:rsid w:val="003B090D"/>
    <w:rsid w:val="0044157B"/>
    <w:rsid w:val="00442AF9"/>
    <w:rsid w:val="004F77FE"/>
    <w:rsid w:val="00563E75"/>
    <w:rsid w:val="005D033C"/>
    <w:rsid w:val="0090664C"/>
    <w:rsid w:val="00967E8D"/>
    <w:rsid w:val="00985443"/>
    <w:rsid w:val="00A25B85"/>
    <w:rsid w:val="00A65BFD"/>
    <w:rsid w:val="00AC0EA4"/>
    <w:rsid w:val="00B11BE2"/>
    <w:rsid w:val="00CF3790"/>
    <w:rsid w:val="00E361F9"/>
    <w:rsid w:val="00E53BF8"/>
    <w:rsid w:val="00E576C6"/>
    <w:rsid w:val="00E7776A"/>
    <w:rsid w:val="00E9193A"/>
    <w:rsid w:val="00EA3565"/>
    <w:rsid w:val="00EC3EE4"/>
    <w:rsid w:val="00ED6BE4"/>
    <w:rsid w:val="00FE14B5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A4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C0EA4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EA4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AC0EA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0EA4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AC0EA4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E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AC0EA4"/>
    <w:rPr>
      <w:rFonts w:cs="Times New Roman"/>
    </w:rPr>
  </w:style>
  <w:style w:type="table" w:styleId="TableGrid">
    <w:name w:val="Table Grid"/>
    <w:basedOn w:val="TableNormal"/>
    <w:uiPriority w:val="99"/>
    <w:rsid w:val="00AC0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0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EA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2452</Words>
  <Characters>1398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7</cp:revision>
  <dcterms:created xsi:type="dcterms:W3CDTF">2002-01-01T06:09:00Z</dcterms:created>
  <dcterms:modified xsi:type="dcterms:W3CDTF">2019-06-03T05:28:00Z</dcterms:modified>
</cp:coreProperties>
</file>