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BC" w:rsidRDefault="000747BC" w:rsidP="004A2907">
      <w:pPr>
        <w:jc w:val="center"/>
        <w:textAlignment w:val="baseline"/>
        <w:rPr>
          <w:noProof/>
          <w:szCs w:val="28"/>
          <w:lang w:val="uk-UA"/>
        </w:rPr>
      </w:pPr>
      <w:r w:rsidRPr="00791E04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0747BC" w:rsidRPr="00C65AE1" w:rsidRDefault="000747BC" w:rsidP="004A2907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0747BC" w:rsidRPr="00C35FDE" w:rsidRDefault="000747BC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 w:rsidRPr="00C35FDE">
        <w:rPr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0747BC" w:rsidRPr="00C35FDE" w:rsidRDefault="000747BC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ЗАКАРПАТСЬКОЇ </w:t>
      </w:r>
      <w:r w:rsidRPr="00C35FDE">
        <w:rPr>
          <w:b/>
          <w:caps/>
          <w:sz w:val="28"/>
          <w:szCs w:val="28"/>
          <w:lang w:val="uk-UA"/>
        </w:rPr>
        <w:t xml:space="preserve"> ОБЛАСТІ</w:t>
      </w:r>
    </w:p>
    <w:p w:rsidR="000747BC" w:rsidRPr="00C35FDE" w:rsidRDefault="000747BC" w:rsidP="004A2907">
      <w:pPr>
        <w:jc w:val="center"/>
        <w:rPr>
          <w:b/>
          <w:bCs/>
          <w:sz w:val="44"/>
          <w:szCs w:val="44"/>
          <w:lang w:val="uk-UA"/>
        </w:rPr>
      </w:pPr>
      <w:r w:rsidRPr="00C35FDE">
        <w:rPr>
          <w:b/>
          <w:bCs/>
          <w:sz w:val="44"/>
          <w:szCs w:val="44"/>
          <w:lang w:val="uk-UA"/>
        </w:rPr>
        <w:t>Р О З П О Р Я Д Ж Е Н Н Я</w:t>
      </w:r>
    </w:p>
    <w:p w:rsidR="000747BC" w:rsidRPr="00C35FDE" w:rsidRDefault="000747BC" w:rsidP="004A2907">
      <w:pPr>
        <w:ind w:right="-761"/>
        <w:jc w:val="center"/>
        <w:rPr>
          <w:b/>
          <w:bCs/>
          <w:sz w:val="28"/>
          <w:szCs w:val="28"/>
          <w:lang w:val="uk-UA"/>
        </w:rPr>
      </w:pPr>
    </w:p>
    <w:p w:rsidR="000747BC" w:rsidRPr="00C35FDE" w:rsidRDefault="000747BC" w:rsidP="004A2907">
      <w:pPr>
        <w:tabs>
          <w:tab w:val="left" w:pos="4962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27.04.2020</w:t>
      </w:r>
      <w:r w:rsidRPr="00C35FDE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C35FD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Рахів         </w:t>
      </w:r>
      <w:r>
        <w:rPr>
          <w:b/>
          <w:sz w:val="28"/>
          <w:szCs w:val="28"/>
          <w:lang w:val="uk-UA"/>
        </w:rPr>
        <w:t xml:space="preserve">          </w:t>
      </w:r>
      <w:r w:rsidRPr="00C35F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</w:t>
      </w:r>
      <w:r w:rsidRPr="00C35FDE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     №</w:t>
      </w:r>
      <w:r>
        <w:rPr>
          <w:b/>
          <w:sz w:val="28"/>
          <w:szCs w:val="28"/>
          <w:lang w:val="uk-UA"/>
        </w:rPr>
        <w:t xml:space="preserve"> 155</w:t>
      </w:r>
    </w:p>
    <w:p w:rsidR="000747BC" w:rsidRPr="00C35FDE" w:rsidRDefault="000747BC" w:rsidP="004A2907">
      <w:pPr>
        <w:jc w:val="center"/>
        <w:rPr>
          <w:sz w:val="26"/>
          <w:szCs w:val="26"/>
          <w:lang w:val="uk-UA"/>
        </w:rPr>
      </w:pPr>
    </w:p>
    <w:p w:rsidR="000747BC" w:rsidRPr="00C35FDE" w:rsidRDefault="000747BC" w:rsidP="004A2907">
      <w:pPr>
        <w:jc w:val="center"/>
        <w:rPr>
          <w:sz w:val="28"/>
          <w:szCs w:val="28"/>
          <w:lang w:val="uk-UA"/>
        </w:rPr>
      </w:pPr>
    </w:p>
    <w:p w:rsidR="000747BC" w:rsidRDefault="000747BC" w:rsidP="004A2907">
      <w:pPr>
        <w:jc w:val="center"/>
        <w:rPr>
          <w:rFonts w:ascii="Times New Roman CYR" w:hAnsi="Times New Roman CYR" w:cs="Times New Roman CYR"/>
          <w:b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0747BC" w:rsidRPr="004A2907" w:rsidRDefault="000747BC" w:rsidP="004A2907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747BC" w:rsidRPr="00073EE0" w:rsidRDefault="000747BC" w:rsidP="009E4370">
      <w:pPr>
        <w:pStyle w:val="BodyText"/>
        <w:tabs>
          <w:tab w:val="left" w:pos="9638"/>
        </w:tabs>
        <w:ind w:right="-1" w:firstLine="567"/>
        <w:rPr>
          <w:szCs w:val="28"/>
        </w:rPr>
      </w:pPr>
      <w:r w:rsidRPr="00073EE0">
        <w:rPr>
          <w:szCs w:val="28"/>
        </w:rPr>
        <w:t>Відповідно до статей 6, 23 і 39 Закону України „Про місцеві державні адміністрації”, на виконання рішення районної ради від 19 грудня 2019 року        № 523 „Про районну Програму „Турбота” на 2020 рік” та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 та іншим категоріям громадян від 22 квітня 20</w:t>
      </w:r>
      <w:r>
        <w:rPr>
          <w:szCs w:val="28"/>
        </w:rPr>
        <w:t xml:space="preserve">20 року </w:t>
      </w:r>
      <w:r w:rsidRPr="00073EE0">
        <w:rPr>
          <w:szCs w:val="28"/>
        </w:rPr>
        <w:t>протокол № 3, з метою надання матеріальної допомоги особам, які опинилися в складних життєвих обставинах:</w:t>
      </w:r>
    </w:p>
    <w:p w:rsidR="000747BC" w:rsidRDefault="000747BC" w:rsidP="009E437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747BC" w:rsidRPr="009E4370" w:rsidRDefault="000747BC" w:rsidP="009E4370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Управлінню </w:t>
      </w:r>
      <w:r w:rsidRPr="00073EE0">
        <w:rPr>
          <w:sz w:val="28"/>
          <w:szCs w:val="28"/>
          <w:lang w:val="uk-UA"/>
        </w:rPr>
        <w:t>соціального захисту населення райдержадміністрації (Кобаса Н.Ю.</w:t>
      </w:r>
      <w:r>
        <w:rPr>
          <w:sz w:val="28"/>
          <w:szCs w:val="28"/>
          <w:lang w:val="uk-UA"/>
        </w:rPr>
        <w:t xml:space="preserve">) </w:t>
      </w:r>
      <w:r w:rsidRPr="00073EE0">
        <w:rPr>
          <w:sz w:val="28"/>
          <w:szCs w:val="28"/>
          <w:lang w:val="uk-UA"/>
        </w:rPr>
        <w:t xml:space="preserve">надати матеріальну допомогу особам, які опинилися в складних життєвих обставинах та  звернулися за допомогою у 2019 - 2020 роках, </w:t>
      </w:r>
      <w:r>
        <w:rPr>
          <w:sz w:val="28"/>
          <w:szCs w:val="28"/>
          <w:lang w:val="uk-UA"/>
        </w:rPr>
        <w:t xml:space="preserve">згідно з додатком в сумі </w:t>
      </w:r>
      <w:r w:rsidRPr="009E4370">
        <w:rPr>
          <w:sz w:val="28"/>
          <w:szCs w:val="28"/>
          <w:lang w:val="uk-UA"/>
        </w:rPr>
        <w:t>189</w:t>
      </w:r>
      <w:r>
        <w:rPr>
          <w:sz w:val="28"/>
          <w:szCs w:val="28"/>
          <w:lang w:val="uk-UA"/>
        </w:rPr>
        <w:t>500, 00 (сто вісімдесять дев</w:t>
      </w:r>
      <w:r w:rsidRPr="009E437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ять тисяч п</w:t>
      </w:r>
      <w:r w:rsidRPr="009E437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ятсот) </w:t>
      </w:r>
      <w:r w:rsidRPr="00073EE0">
        <w:rPr>
          <w:sz w:val="28"/>
          <w:szCs w:val="28"/>
          <w:lang w:val="uk-UA"/>
        </w:rPr>
        <w:t xml:space="preserve">гривень за рахунок коштів, передбачених у районному бюджеті на виконання районної  Програми “Турбота” на 2020 рік. </w:t>
      </w:r>
    </w:p>
    <w:p w:rsidR="000747BC" w:rsidRPr="00073EE0" w:rsidRDefault="000747BC" w:rsidP="009E4370">
      <w:pPr>
        <w:tabs>
          <w:tab w:val="left" w:pos="9638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73EE0"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голови державної адміністрації Турока В. С.</w:t>
      </w:r>
    </w:p>
    <w:p w:rsidR="000747BC" w:rsidRPr="00073EE0" w:rsidRDefault="000747BC" w:rsidP="00E128AD">
      <w:pPr>
        <w:tabs>
          <w:tab w:val="left" w:pos="9638"/>
        </w:tabs>
        <w:ind w:right="-1"/>
        <w:rPr>
          <w:sz w:val="28"/>
          <w:szCs w:val="28"/>
          <w:lang w:val="uk-UA"/>
        </w:rPr>
      </w:pPr>
    </w:p>
    <w:p w:rsidR="000747BC" w:rsidRDefault="000747BC" w:rsidP="002F1BEE">
      <w:pPr>
        <w:rPr>
          <w:sz w:val="28"/>
          <w:lang w:val="uk-UA"/>
        </w:rPr>
      </w:pPr>
    </w:p>
    <w:p w:rsidR="000747BC" w:rsidRDefault="000747BC" w:rsidP="002F1BEE">
      <w:pPr>
        <w:pStyle w:val="Heading1"/>
        <w:ind w:left="0"/>
        <w:jc w:val="both"/>
      </w:pPr>
    </w:p>
    <w:p w:rsidR="000747BC" w:rsidRDefault="000747BC" w:rsidP="002F1BEE">
      <w:pPr>
        <w:pStyle w:val="Heading1"/>
        <w:ind w:left="0"/>
        <w:jc w:val="both"/>
      </w:pPr>
    </w:p>
    <w:p w:rsidR="000747BC" w:rsidRPr="00486D30" w:rsidRDefault="000747BC" w:rsidP="002F1BEE">
      <w:pPr>
        <w:pStyle w:val="Heading1"/>
        <w:ind w:left="0"/>
        <w:jc w:val="both"/>
      </w:pPr>
      <w:r w:rsidRPr="00486D30">
        <w:t>Голова державної адміністрації</w:t>
      </w:r>
      <w:r w:rsidRPr="00486D30">
        <w:tab/>
        <w:t xml:space="preserve">                                        </w:t>
      </w:r>
      <w:r>
        <w:t xml:space="preserve">  </w:t>
      </w:r>
      <w:r w:rsidRPr="00486D30">
        <w:t>Віктор МЕДВІДЬ</w:t>
      </w:r>
    </w:p>
    <w:p w:rsidR="000747BC" w:rsidRDefault="000747BC" w:rsidP="002F1BEE">
      <w:pPr>
        <w:rPr>
          <w:sz w:val="28"/>
          <w:lang w:val="uk-UA"/>
        </w:rPr>
      </w:pPr>
    </w:p>
    <w:p w:rsidR="000747BC" w:rsidRDefault="000747BC" w:rsidP="002F1BEE">
      <w:pPr>
        <w:rPr>
          <w:lang w:val="uk-UA"/>
        </w:rPr>
      </w:pPr>
    </w:p>
    <w:p w:rsidR="000747BC" w:rsidRPr="00FF314A" w:rsidRDefault="000747BC" w:rsidP="002F1BEE">
      <w:pPr>
        <w:rPr>
          <w:lang w:val="uk-UA"/>
        </w:rPr>
        <w:sectPr w:rsidR="000747BC" w:rsidRPr="00FF314A" w:rsidSect="00B12457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60" w:charSpace="-6145"/>
        </w:sectPr>
      </w:pPr>
    </w:p>
    <w:tbl>
      <w:tblPr>
        <w:tblpPr w:leftFromText="180" w:rightFromText="180" w:vertAnchor="text" w:horzAnchor="margin" w:tblpY="-302"/>
        <w:tblW w:w="9682" w:type="dxa"/>
        <w:tblLayout w:type="fixed"/>
        <w:tblLook w:val="0000"/>
      </w:tblPr>
      <w:tblGrid>
        <w:gridCol w:w="4818"/>
        <w:gridCol w:w="1278"/>
        <w:gridCol w:w="3544"/>
        <w:gridCol w:w="42"/>
      </w:tblGrid>
      <w:tr w:rsidR="000747BC" w:rsidRPr="00107AF8" w:rsidTr="00D90D85">
        <w:trPr>
          <w:trHeight w:val="630"/>
        </w:trPr>
        <w:tc>
          <w:tcPr>
            <w:tcW w:w="6096" w:type="dxa"/>
            <w:gridSpan w:val="2"/>
            <w:vAlign w:val="center"/>
          </w:tcPr>
          <w:p w:rsidR="000747BC" w:rsidRDefault="000747BC" w:rsidP="00D90D85">
            <w:pPr>
              <w:tabs>
                <w:tab w:val="left" w:pos="4204"/>
                <w:tab w:val="left" w:pos="4399"/>
              </w:tabs>
              <w:ind w:left="72"/>
              <w:rPr>
                <w:lang w:val="uk-UA"/>
              </w:rPr>
            </w:pPr>
          </w:p>
          <w:p w:rsidR="000747BC" w:rsidRDefault="000747BC" w:rsidP="00D90D85">
            <w:pPr>
              <w:ind w:left="72"/>
              <w:jc w:val="center"/>
              <w:rPr>
                <w:lang w:val="uk-UA"/>
              </w:rPr>
            </w:pPr>
          </w:p>
          <w:p w:rsidR="000747BC" w:rsidRPr="002F6C1F" w:rsidRDefault="000747BC" w:rsidP="00D90D85">
            <w:pPr>
              <w:tabs>
                <w:tab w:val="left" w:pos="4474"/>
              </w:tabs>
              <w:ind w:left="72"/>
              <w:rPr>
                <w:lang w:val="uk-UA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0747BC" w:rsidRPr="00107AF8" w:rsidRDefault="000747BC" w:rsidP="00D90D85">
            <w:pPr>
              <w:tabs>
                <w:tab w:val="left" w:pos="4204"/>
                <w:tab w:val="left" w:pos="4399"/>
              </w:tabs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Додаток</w:t>
            </w:r>
          </w:p>
          <w:p w:rsidR="000747BC" w:rsidRPr="00107AF8" w:rsidRDefault="000747BC" w:rsidP="00D90D85">
            <w:pPr>
              <w:ind w:left="9"/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 розпорядження</w:t>
            </w:r>
          </w:p>
          <w:p w:rsidR="000747BC" w:rsidRPr="00107AF8" w:rsidRDefault="000747BC" w:rsidP="00D90D85">
            <w:pPr>
              <w:ind w:left="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27.04.2020 </w:t>
            </w:r>
            <w:r w:rsidRPr="00107AF8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155</w:t>
            </w:r>
          </w:p>
        </w:tc>
      </w:tr>
      <w:tr w:rsidR="000747BC" w:rsidTr="00D90D85">
        <w:trPr>
          <w:gridAfter w:val="3"/>
          <w:wAfter w:w="4864" w:type="dxa"/>
          <w:trHeight w:val="479"/>
        </w:trPr>
        <w:tc>
          <w:tcPr>
            <w:tcW w:w="4818" w:type="dxa"/>
            <w:vAlign w:val="center"/>
          </w:tcPr>
          <w:p w:rsidR="000747BC" w:rsidRDefault="000747BC" w:rsidP="00D90D85">
            <w:pPr>
              <w:rPr>
                <w:sz w:val="28"/>
                <w:szCs w:val="28"/>
                <w:lang w:val="uk-UA"/>
              </w:rPr>
            </w:pPr>
          </w:p>
        </w:tc>
      </w:tr>
      <w:tr w:rsidR="000747BC" w:rsidTr="00D90D85">
        <w:trPr>
          <w:gridAfter w:val="1"/>
          <w:wAfter w:w="42" w:type="dxa"/>
          <w:trHeight w:val="1298"/>
        </w:trPr>
        <w:tc>
          <w:tcPr>
            <w:tcW w:w="9640" w:type="dxa"/>
            <w:gridSpan w:val="3"/>
            <w:vAlign w:val="center"/>
          </w:tcPr>
          <w:p w:rsidR="000747BC" w:rsidRDefault="000747BC" w:rsidP="00D9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0747BC" w:rsidRDefault="000747BC" w:rsidP="00D90D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 які опинилися в складних життєвих обставинах та звернулися за допомогою у 2019 – 2020 роках</w:t>
            </w:r>
            <w:r>
              <w:rPr>
                <w:sz w:val="28"/>
                <w:szCs w:val="28"/>
                <w:lang w:val="uk-UA"/>
              </w:rPr>
              <w:t xml:space="preserve"> для отримання матеріальної допомоги за рахунок коштів, передбачених для фінансування районної Програми   „Турбота” на 2020 рік</w:t>
            </w:r>
          </w:p>
          <w:p w:rsidR="000747BC" w:rsidRDefault="000747BC" w:rsidP="00D90D8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747BC" w:rsidRDefault="000747BC" w:rsidP="0017178C">
      <w:pPr>
        <w:ind w:left="3540" w:firstLine="2124"/>
        <w:rPr>
          <w:b/>
          <w:sz w:val="28"/>
          <w:szCs w:val="28"/>
          <w:lang w:val="uk-UA"/>
        </w:rPr>
      </w:pPr>
    </w:p>
    <w:p w:rsidR="000747BC" w:rsidRPr="005572AB" w:rsidRDefault="000747BC" w:rsidP="0017178C">
      <w:pPr>
        <w:ind w:left="3540" w:firstLine="2124"/>
        <w:rPr>
          <w:b/>
          <w:sz w:val="28"/>
          <w:szCs w:val="28"/>
          <w:lang w:val="uk-UA"/>
        </w:rPr>
      </w:pPr>
    </w:p>
    <w:tbl>
      <w:tblPr>
        <w:tblW w:w="9822" w:type="dxa"/>
        <w:tblInd w:w="-34" w:type="dxa"/>
        <w:tblLook w:val="0000"/>
      </w:tblPr>
      <w:tblGrid>
        <w:gridCol w:w="3403"/>
        <w:gridCol w:w="3539"/>
        <w:gridCol w:w="2880"/>
      </w:tblGrid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АБРАМЧУК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Марія Миколаївна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1500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АНДРУСЕВИЧ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Іван Іванович</w:t>
            </w:r>
          </w:p>
        </w:tc>
        <w:tc>
          <w:tcPr>
            <w:tcW w:w="3539" w:type="dxa"/>
            <w:vAlign w:val="bottom"/>
          </w:tcPr>
          <w:p w:rsidR="000747BC" w:rsidRPr="00CC57B5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АНДРУСЯК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Марія Василівна</w:t>
            </w:r>
          </w:p>
        </w:tc>
        <w:tc>
          <w:tcPr>
            <w:tcW w:w="3539" w:type="dxa"/>
            <w:vAlign w:val="bottom"/>
          </w:tcPr>
          <w:p w:rsidR="000747BC" w:rsidRPr="00CC57B5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БАРОН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Надія Іванівна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БЕДНАР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Мар'яна Юріївна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БЕРЕЖАНСЬКИЙ Микола Миколайович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БЕШОТА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Юрій Петрович</w:t>
            </w:r>
          </w:p>
        </w:tc>
        <w:tc>
          <w:tcPr>
            <w:tcW w:w="3539" w:type="dxa"/>
            <w:vAlign w:val="bottom"/>
          </w:tcPr>
          <w:p w:rsidR="000747BC" w:rsidRPr="00CC57B5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CC57B5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БОДНАРЮК</w:t>
            </w:r>
          </w:p>
          <w:p w:rsidR="000747BC" w:rsidRPr="00CC57B5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Іван Іванович</w:t>
            </w:r>
          </w:p>
        </w:tc>
        <w:tc>
          <w:tcPr>
            <w:tcW w:w="3539" w:type="dxa"/>
            <w:vAlign w:val="bottom"/>
          </w:tcPr>
          <w:p w:rsidR="000747BC" w:rsidRPr="00CC57B5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CC57B5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CC57B5">
              <w:rPr>
                <w:sz w:val="28"/>
                <w:szCs w:val="28"/>
                <w:lang w:val="uk-UA" w:eastAsia="ru-RU"/>
              </w:rPr>
              <w:t>1000</w:t>
            </w:r>
          </w:p>
        </w:tc>
      </w:tr>
      <w:tr w:rsidR="000747BC" w:rsidRPr="00CC57B5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CC57B5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CC57B5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C57B5">
              <w:rPr>
                <w:sz w:val="28"/>
                <w:szCs w:val="28"/>
                <w:lang w:val="uk-UA" w:eastAsia="ru-RU"/>
              </w:rPr>
              <w:t xml:space="preserve">БОЧКОР </w:t>
            </w:r>
          </w:p>
          <w:p w:rsidR="000747BC" w:rsidRPr="00CC57B5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C57B5">
              <w:rPr>
                <w:sz w:val="28"/>
                <w:szCs w:val="28"/>
                <w:lang w:val="uk-UA" w:eastAsia="ru-RU"/>
              </w:rPr>
              <w:t>Ірина Дмитрівна</w:t>
            </w:r>
          </w:p>
        </w:tc>
        <w:tc>
          <w:tcPr>
            <w:tcW w:w="3539" w:type="dxa"/>
            <w:vAlign w:val="bottom"/>
          </w:tcPr>
          <w:p w:rsidR="000747BC" w:rsidRPr="00FF548B" w:rsidRDefault="000747BC" w:rsidP="00CC57B5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CC57B5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CC57B5">
              <w:rPr>
                <w:sz w:val="28"/>
                <w:szCs w:val="28"/>
                <w:lang w:val="uk-UA" w:eastAsia="ru-RU"/>
              </w:rPr>
              <w:t>2000</w:t>
            </w:r>
          </w:p>
        </w:tc>
      </w:tr>
      <w:tr w:rsidR="000747BC" w:rsidRPr="00CC57B5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C57B5">
              <w:rPr>
                <w:sz w:val="28"/>
                <w:szCs w:val="28"/>
                <w:lang w:val="uk-UA" w:eastAsia="ru-RU"/>
              </w:rPr>
              <w:t xml:space="preserve">БУЗІ </w:t>
            </w:r>
          </w:p>
          <w:p w:rsidR="000747BC" w:rsidRPr="00CC57B5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C57B5">
              <w:rPr>
                <w:sz w:val="28"/>
                <w:szCs w:val="28"/>
                <w:lang w:val="uk-UA" w:eastAsia="ru-RU"/>
              </w:rPr>
              <w:t>Марія Іванівна</w:t>
            </w:r>
          </w:p>
        </w:tc>
        <w:tc>
          <w:tcPr>
            <w:tcW w:w="3539" w:type="dxa"/>
            <w:vAlign w:val="bottom"/>
          </w:tcPr>
          <w:p w:rsidR="000747BC" w:rsidRPr="00CC57B5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CC57B5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CC57B5">
              <w:rPr>
                <w:sz w:val="28"/>
                <w:szCs w:val="28"/>
                <w:lang w:val="uk-UA" w:eastAsia="ru-RU"/>
              </w:rPr>
              <w:t>2000</w:t>
            </w:r>
          </w:p>
        </w:tc>
      </w:tr>
      <w:tr w:rsidR="000747BC" w:rsidRPr="00CC57B5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0747BC" w:rsidRPr="00CC57B5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CC57B5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CC57B5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C57B5">
              <w:rPr>
                <w:sz w:val="28"/>
                <w:szCs w:val="28"/>
                <w:lang w:val="uk-UA" w:eastAsia="ru-RU"/>
              </w:rPr>
              <w:t xml:space="preserve">БУРА </w:t>
            </w:r>
          </w:p>
          <w:p w:rsidR="000747BC" w:rsidRPr="00CC57B5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C57B5">
              <w:rPr>
                <w:sz w:val="28"/>
                <w:szCs w:val="28"/>
                <w:lang w:val="uk-UA" w:eastAsia="ru-RU"/>
              </w:rPr>
              <w:t>Руслан Михайлович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CC57B5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БУРДЕГА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Петро Павлович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ВІТЕР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Олександр Миколайович</w:t>
            </w:r>
          </w:p>
        </w:tc>
        <w:tc>
          <w:tcPr>
            <w:tcW w:w="3539" w:type="dxa"/>
            <w:vAlign w:val="bottom"/>
          </w:tcPr>
          <w:p w:rsidR="000747BC" w:rsidRPr="00FF548B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ВЛАД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Василь Михайлович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ВЛАД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Вероніка Василівна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ВОЛОС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Ганна Іванівна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CB0A08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0747BC" w:rsidRPr="00CB0A08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CB0A08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ВОЛОС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Іван Васильович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ВОЛОЩУК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Антоніна Жорівна</w:t>
            </w:r>
          </w:p>
        </w:tc>
        <w:tc>
          <w:tcPr>
            <w:tcW w:w="3539" w:type="dxa"/>
            <w:vAlign w:val="bottom"/>
          </w:tcPr>
          <w:p w:rsidR="000747BC" w:rsidRPr="00CB0A08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1500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ВОЛОЩУК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Олена Миколаївна</w:t>
            </w:r>
          </w:p>
        </w:tc>
        <w:tc>
          <w:tcPr>
            <w:tcW w:w="3539" w:type="dxa"/>
            <w:vAlign w:val="bottom"/>
          </w:tcPr>
          <w:p w:rsidR="000747BC" w:rsidRPr="00CB0A08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ГИНДРЮК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Марія Василівна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ГОРБАЧ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Тетяна Миколаївна</w:t>
            </w:r>
          </w:p>
        </w:tc>
        <w:tc>
          <w:tcPr>
            <w:tcW w:w="3539" w:type="dxa"/>
            <w:vAlign w:val="bottom"/>
          </w:tcPr>
          <w:p w:rsidR="000747BC" w:rsidRPr="00CB0A08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1500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ГОРБАЧУК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Микола Іванович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3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ГРИЦЮК Любов Миколаївна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1500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ГУБЧУК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Людмила Юріївна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CB0A08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ГУЗО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Ганна Дьердівна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ГУЗО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Михайло Васильович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ГУНДЯК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Ганна Федорівна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ДАН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Василь Юрійович</w:t>
            </w:r>
          </w:p>
        </w:tc>
        <w:tc>
          <w:tcPr>
            <w:tcW w:w="3539" w:type="dxa"/>
            <w:vAlign w:val="bottom"/>
          </w:tcPr>
          <w:p w:rsidR="000747BC" w:rsidRPr="00FF548B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0747BC" w:rsidRPr="00CB0A08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ДАН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Ганна Нуцівна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0747BC" w:rsidRPr="00CB0A08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ДАН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Михайло Юрійович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0747BC" w:rsidRPr="00CB0A08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ДЕРДЮК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Михайло Степанович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ДЗВІНЧУК </w:t>
            </w:r>
          </w:p>
          <w:p w:rsidR="000747BC" w:rsidRPr="00FF548B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Гафія </w:t>
            </w:r>
            <w:r>
              <w:rPr>
                <w:sz w:val="28"/>
                <w:szCs w:val="28"/>
                <w:lang w:val="uk-UA" w:eastAsia="ru-RU"/>
              </w:rPr>
              <w:t>Лоліївна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ДОБРОЦЬКА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Марія Олексіївна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1500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ДУМЕН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Марія Василівна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ДУМИН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Микола Іванович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ЗВАРИЧ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Олена Василівна</w:t>
            </w:r>
          </w:p>
        </w:tc>
        <w:tc>
          <w:tcPr>
            <w:tcW w:w="3539" w:type="dxa"/>
            <w:vAlign w:val="bottom"/>
          </w:tcPr>
          <w:p w:rsidR="000747BC" w:rsidRPr="00A645BA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A645BA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A645BA">
              <w:rPr>
                <w:sz w:val="28"/>
                <w:szCs w:val="28"/>
                <w:lang w:val="uk-UA" w:eastAsia="ru-RU"/>
              </w:rPr>
              <w:t xml:space="preserve">КАЛИНСЬКА </w:t>
            </w:r>
          </w:p>
          <w:p w:rsidR="000747BC" w:rsidRPr="00A645BA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A645BA">
              <w:rPr>
                <w:sz w:val="28"/>
                <w:szCs w:val="28"/>
                <w:lang w:val="uk-UA" w:eastAsia="ru-RU"/>
              </w:rPr>
              <w:t>Ганна Єфимівна</w:t>
            </w:r>
          </w:p>
        </w:tc>
        <w:tc>
          <w:tcPr>
            <w:tcW w:w="3539" w:type="dxa"/>
            <w:vAlign w:val="bottom"/>
          </w:tcPr>
          <w:p w:rsidR="000747BC" w:rsidRPr="00A645BA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A645BA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A645BA">
              <w:rPr>
                <w:sz w:val="28"/>
                <w:szCs w:val="28"/>
                <w:lang w:val="uk-UA" w:eastAsia="ru-RU"/>
              </w:rPr>
              <w:t>1000</w:t>
            </w:r>
          </w:p>
        </w:tc>
      </w:tr>
      <w:tr w:rsidR="000747BC" w:rsidRPr="00A645BA" w:rsidTr="0025587D">
        <w:trPr>
          <w:trHeight w:val="600"/>
        </w:trPr>
        <w:tc>
          <w:tcPr>
            <w:tcW w:w="3403" w:type="dxa"/>
            <w:vAlign w:val="bottom"/>
          </w:tcPr>
          <w:p w:rsidR="000747BC" w:rsidRPr="00A645BA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A645BA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A645BA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A645BA">
              <w:rPr>
                <w:sz w:val="28"/>
                <w:szCs w:val="28"/>
                <w:lang w:val="uk-UA" w:eastAsia="ru-RU"/>
              </w:rPr>
              <w:t xml:space="preserve">КАНЮС </w:t>
            </w:r>
          </w:p>
          <w:p w:rsidR="000747BC" w:rsidRPr="00A645BA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A645BA">
              <w:rPr>
                <w:sz w:val="28"/>
                <w:szCs w:val="28"/>
                <w:lang w:val="uk-UA" w:eastAsia="ru-RU"/>
              </w:rPr>
              <w:t>Наталія Степанівна</w:t>
            </w:r>
          </w:p>
        </w:tc>
        <w:tc>
          <w:tcPr>
            <w:tcW w:w="3539" w:type="dxa"/>
            <w:vAlign w:val="bottom"/>
          </w:tcPr>
          <w:p w:rsidR="000747BC" w:rsidRPr="00A645BA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A645BA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A645BA">
              <w:rPr>
                <w:sz w:val="28"/>
                <w:szCs w:val="28"/>
                <w:lang w:val="uk-UA" w:eastAsia="ru-RU"/>
              </w:rPr>
              <w:t>1500</w:t>
            </w:r>
          </w:p>
        </w:tc>
      </w:tr>
      <w:tr w:rsidR="000747BC" w:rsidRPr="00A645BA" w:rsidTr="0025587D">
        <w:trPr>
          <w:trHeight w:val="600"/>
        </w:trPr>
        <w:tc>
          <w:tcPr>
            <w:tcW w:w="3403" w:type="dxa"/>
            <w:vAlign w:val="bottom"/>
          </w:tcPr>
          <w:p w:rsidR="000747BC" w:rsidRPr="00A645BA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A645BA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A645BA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A645BA">
              <w:rPr>
                <w:sz w:val="28"/>
                <w:szCs w:val="28"/>
                <w:lang w:val="uk-UA" w:eastAsia="ru-RU"/>
              </w:rPr>
              <w:t xml:space="preserve">КІФОР </w:t>
            </w:r>
          </w:p>
          <w:p w:rsidR="000747BC" w:rsidRPr="00A645BA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A645BA">
              <w:rPr>
                <w:sz w:val="28"/>
                <w:szCs w:val="28"/>
                <w:lang w:val="uk-UA" w:eastAsia="ru-RU"/>
              </w:rPr>
              <w:t>Ганна Миколаївна</w:t>
            </w:r>
          </w:p>
        </w:tc>
        <w:tc>
          <w:tcPr>
            <w:tcW w:w="3539" w:type="dxa"/>
            <w:vAlign w:val="bottom"/>
          </w:tcPr>
          <w:p w:rsidR="000747BC" w:rsidRPr="00A645BA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A645BA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A645BA">
              <w:rPr>
                <w:sz w:val="28"/>
                <w:szCs w:val="28"/>
                <w:lang w:val="uk-UA" w:eastAsia="ru-RU"/>
              </w:rPr>
              <w:t>2000</w:t>
            </w:r>
          </w:p>
        </w:tc>
      </w:tr>
      <w:tr w:rsidR="000747BC" w:rsidRPr="00A645BA" w:rsidTr="0025587D">
        <w:trPr>
          <w:trHeight w:val="600"/>
        </w:trPr>
        <w:tc>
          <w:tcPr>
            <w:tcW w:w="3403" w:type="dxa"/>
            <w:vAlign w:val="bottom"/>
          </w:tcPr>
          <w:p w:rsidR="000747BC" w:rsidRPr="00A645BA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A645BA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A645BA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A645BA">
              <w:rPr>
                <w:sz w:val="28"/>
                <w:szCs w:val="28"/>
                <w:lang w:val="uk-UA" w:eastAsia="ru-RU"/>
              </w:rPr>
              <w:t xml:space="preserve">КЛИМПУШ </w:t>
            </w:r>
          </w:p>
          <w:p w:rsidR="000747BC" w:rsidRPr="00A645BA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A645BA">
              <w:rPr>
                <w:sz w:val="28"/>
                <w:szCs w:val="28"/>
                <w:lang w:val="uk-UA" w:eastAsia="ru-RU"/>
              </w:rPr>
              <w:t>Олена Гаврилівна</w:t>
            </w:r>
          </w:p>
        </w:tc>
        <w:tc>
          <w:tcPr>
            <w:tcW w:w="3539" w:type="dxa"/>
            <w:vAlign w:val="bottom"/>
          </w:tcPr>
          <w:p w:rsidR="000747BC" w:rsidRPr="00A645BA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A645BA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A645BA">
              <w:rPr>
                <w:sz w:val="28"/>
                <w:szCs w:val="28"/>
                <w:lang w:val="uk-UA" w:eastAsia="ru-RU"/>
              </w:rPr>
              <w:t>2000</w:t>
            </w:r>
          </w:p>
        </w:tc>
      </w:tr>
      <w:tr w:rsidR="000747BC" w:rsidRPr="00A645BA" w:rsidTr="0025587D">
        <w:trPr>
          <w:trHeight w:val="600"/>
        </w:trPr>
        <w:tc>
          <w:tcPr>
            <w:tcW w:w="3403" w:type="dxa"/>
            <w:vAlign w:val="bottom"/>
          </w:tcPr>
          <w:p w:rsidR="000747BC" w:rsidRPr="00A645BA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A645BA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A645BA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A645BA">
              <w:rPr>
                <w:sz w:val="28"/>
                <w:szCs w:val="28"/>
                <w:lang w:val="uk-UA" w:eastAsia="ru-RU"/>
              </w:rPr>
              <w:t xml:space="preserve">КОБ’ЮК </w:t>
            </w:r>
          </w:p>
          <w:p w:rsidR="000747BC" w:rsidRPr="00A645BA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A645BA">
              <w:rPr>
                <w:sz w:val="28"/>
                <w:szCs w:val="28"/>
                <w:lang w:val="uk-UA" w:eastAsia="ru-RU"/>
              </w:rPr>
              <w:t>Михайло Юрійович</w:t>
            </w:r>
          </w:p>
        </w:tc>
        <w:tc>
          <w:tcPr>
            <w:tcW w:w="3539" w:type="dxa"/>
            <w:vAlign w:val="bottom"/>
          </w:tcPr>
          <w:p w:rsidR="000747BC" w:rsidRPr="00A645BA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A645BA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A645BA">
              <w:rPr>
                <w:sz w:val="28"/>
                <w:szCs w:val="28"/>
                <w:lang w:val="uk-UA" w:eastAsia="ru-RU"/>
              </w:rPr>
              <w:t>2000</w:t>
            </w:r>
          </w:p>
        </w:tc>
      </w:tr>
      <w:tr w:rsidR="000747BC" w:rsidRPr="00A645BA" w:rsidTr="0025587D">
        <w:trPr>
          <w:trHeight w:val="600"/>
        </w:trPr>
        <w:tc>
          <w:tcPr>
            <w:tcW w:w="3403" w:type="dxa"/>
            <w:vAlign w:val="bottom"/>
          </w:tcPr>
          <w:p w:rsidR="000747BC" w:rsidRPr="00A645BA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A645BA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A645BA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A645BA">
              <w:rPr>
                <w:sz w:val="28"/>
                <w:szCs w:val="28"/>
                <w:lang w:val="uk-UA" w:eastAsia="ru-RU"/>
              </w:rPr>
              <w:t>КОВБАСНЮК</w:t>
            </w:r>
          </w:p>
          <w:p w:rsidR="000747BC" w:rsidRPr="00A645BA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A645BA">
              <w:rPr>
                <w:sz w:val="28"/>
                <w:szCs w:val="28"/>
                <w:lang w:val="uk-UA" w:eastAsia="ru-RU"/>
              </w:rPr>
              <w:t>Дося Дмитрівна</w:t>
            </w:r>
          </w:p>
        </w:tc>
        <w:tc>
          <w:tcPr>
            <w:tcW w:w="3539" w:type="dxa"/>
            <w:vAlign w:val="bottom"/>
          </w:tcPr>
          <w:p w:rsidR="000747BC" w:rsidRPr="00A645BA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A645BA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  <w:r w:rsidRPr="00A645BA">
              <w:rPr>
                <w:sz w:val="28"/>
                <w:szCs w:val="28"/>
                <w:lang w:val="uk-UA" w:eastAsia="ru-RU"/>
              </w:rPr>
              <w:t>000</w:t>
            </w:r>
          </w:p>
        </w:tc>
      </w:tr>
      <w:tr w:rsidR="000747BC" w:rsidRPr="00A645BA" w:rsidTr="0025587D">
        <w:trPr>
          <w:trHeight w:val="600"/>
        </w:trPr>
        <w:tc>
          <w:tcPr>
            <w:tcW w:w="3403" w:type="dxa"/>
            <w:vAlign w:val="bottom"/>
          </w:tcPr>
          <w:p w:rsidR="000747BC" w:rsidRPr="00A645BA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A645BA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A645BA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A645BA">
              <w:rPr>
                <w:sz w:val="28"/>
                <w:szCs w:val="28"/>
                <w:lang w:val="uk-UA" w:eastAsia="ru-RU"/>
              </w:rPr>
              <w:t xml:space="preserve">КОПАНЧУК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A645BA">
              <w:rPr>
                <w:sz w:val="28"/>
                <w:szCs w:val="28"/>
                <w:lang w:val="uk-UA" w:eastAsia="ru-RU"/>
              </w:rPr>
              <w:t>Іван І</w:t>
            </w:r>
            <w:r w:rsidRPr="00486D30">
              <w:rPr>
                <w:sz w:val="28"/>
                <w:szCs w:val="28"/>
                <w:lang w:eastAsia="ru-RU"/>
              </w:rPr>
              <w:t>ванович</w:t>
            </w:r>
          </w:p>
        </w:tc>
        <w:tc>
          <w:tcPr>
            <w:tcW w:w="3539" w:type="dxa"/>
            <w:vAlign w:val="bottom"/>
          </w:tcPr>
          <w:p w:rsidR="000747BC" w:rsidRPr="00A645BA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КОПИЛОВА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Дося Василівна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КОТЕЛЮК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Марія Миколаївна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КРАВЧУК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Марія Василівна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КРАВЧУК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Надія Василівна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1500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КУДРИЧ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Ганна Миколаївна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КУДРИЧ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Петро Петрович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КУШКО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Гафія Василівна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ЛАЗОРЯК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Ганна Іванівна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1500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ЛЕТА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Світлана Миколаївна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ЛЕТА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Тетяна Іванівна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1500</w:t>
            </w:r>
          </w:p>
        </w:tc>
      </w:tr>
      <w:tr w:rsidR="000747BC" w:rsidRPr="00486D30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0747BC" w:rsidRPr="004E5D5B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ЛЕТА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Юрій Михайлович</w:t>
            </w:r>
          </w:p>
        </w:tc>
        <w:tc>
          <w:tcPr>
            <w:tcW w:w="3539" w:type="dxa"/>
            <w:vAlign w:val="bottom"/>
          </w:tcPr>
          <w:p w:rsidR="000747BC" w:rsidRPr="004E5D5B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0747BC" w:rsidRPr="0025587D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ЛИЗОГУБ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Мар'яна Миколаївна</w:t>
            </w:r>
          </w:p>
        </w:tc>
        <w:tc>
          <w:tcPr>
            <w:tcW w:w="3539" w:type="dxa"/>
            <w:vAlign w:val="bottom"/>
          </w:tcPr>
          <w:p w:rsidR="000747BC" w:rsidRPr="004E5D5B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ЛИП’ЯК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Марія Іванівна</w:t>
            </w:r>
          </w:p>
        </w:tc>
        <w:tc>
          <w:tcPr>
            <w:tcW w:w="3539" w:type="dxa"/>
            <w:vAlign w:val="bottom"/>
          </w:tcPr>
          <w:p w:rsidR="000747BC" w:rsidRPr="004E5D5B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ЛІПЧАК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Микола Михайлович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Pr="00486D30"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МАЗАР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Гафія Григорівна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МАНАЧІНСЬКИЙ Микола Іванович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МАНДЗЮК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Надія Василівна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МАНІВЧУК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Юрій Миколайович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МАНІЛЕЦЬ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Олена Дмитрівна</w:t>
            </w:r>
          </w:p>
        </w:tc>
        <w:tc>
          <w:tcPr>
            <w:tcW w:w="3539" w:type="dxa"/>
            <w:vAlign w:val="bottom"/>
          </w:tcPr>
          <w:p w:rsidR="000747BC" w:rsidRPr="004E5D5B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МАРІНА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Аксеня Михайлівна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МАРІНА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Аннуца Михайлівна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МАРІНА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Ганна Нуцівна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МАРІНА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Іван Нуцович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МИХАЛЧУК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Юлія Іванівна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МІЙСАРОШ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Василина Григорівна</w:t>
            </w:r>
          </w:p>
        </w:tc>
        <w:tc>
          <w:tcPr>
            <w:tcW w:w="3539" w:type="dxa"/>
            <w:vAlign w:val="bottom"/>
          </w:tcPr>
          <w:p w:rsidR="000747BC" w:rsidRPr="006E0E18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1500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НЯЙКАЛО </w:t>
            </w:r>
          </w:p>
          <w:p w:rsidR="000747BC" w:rsidRPr="00FF548B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Іван </w:t>
            </w:r>
            <w:r>
              <w:rPr>
                <w:sz w:val="28"/>
                <w:szCs w:val="28"/>
                <w:lang w:val="uk-UA" w:eastAsia="ru-RU"/>
              </w:rPr>
              <w:t>Іванович</w:t>
            </w:r>
          </w:p>
        </w:tc>
        <w:tc>
          <w:tcPr>
            <w:tcW w:w="3539" w:type="dxa"/>
            <w:vAlign w:val="bottom"/>
          </w:tcPr>
          <w:p w:rsidR="000747BC" w:rsidRPr="006E0E18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ОБЛАДАНЮК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Олена Миколаївна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ОЛЕНЮК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Марія Дмитрівна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1500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ОНОФРЮК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val="uk-UA" w:eastAsia="ru-RU"/>
              </w:rPr>
              <w:t>ксана</w:t>
            </w:r>
            <w:r w:rsidRPr="00486D30">
              <w:rPr>
                <w:sz w:val="28"/>
                <w:szCs w:val="28"/>
                <w:lang w:eastAsia="ru-RU"/>
              </w:rPr>
              <w:t xml:space="preserve"> Іванівна</w:t>
            </w:r>
          </w:p>
        </w:tc>
        <w:tc>
          <w:tcPr>
            <w:tcW w:w="3539" w:type="dxa"/>
            <w:vAlign w:val="bottom"/>
          </w:tcPr>
          <w:p w:rsidR="000747BC" w:rsidRPr="00FF548B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FF548B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FF548B">
              <w:rPr>
                <w:sz w:val="28"/>
                <w:szCs w:val="28"/>
                <w:lang w:val="uk-UA" w:eastAsia="ru-RU"/>
              </w:rPr>
              <w:t>1500</w:t>
            </w:r>
          </w:p>
        </w:tc>
      </w:tr>
      <w:tr w:rsidR="000747BC" w:rsidRPr="00FF548B" w:rsidTr="0025587D">
        <w:trPr>
          <w:trHeight w:val="600"/>
        </w:trPr>
        <w:tc>
          <w:tcPr>
            <w:tcW w:w="3403" w:type="dxa"/>
            <w:vAlign w:val="bottom"/>
          </w:tcPr>
          <w:p w:rsidR="000747BC" w:rsidRPr="00FF548B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FF548B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FF548B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FF548B">
              <w:rPr>
                <w:sz w:val="28"/>
                <w:szCs w:val="28"/>
                <w:lang w:val="uk-UA" w:eastAsia="ru-RU"/>
              </w:rPr>
              <w:t xml:space="preserve">ПАВЛЮК </w:t>
            </w:r>
          </w:p>
          <w:p w:rsidR="000747BC" w:rsidRPr="00FF548B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FF548B">
              <w:rPr>
                <w:sz w:val="28"/>
                <w:szCs w:val="28"/>
                <w:lang w:val="uk-UA" w:eastAsia="ru-RU"/>
              </w:rPr>
              <w:t>Іван Васильович</w:t>
            </w:r>
          </w:p>
        </w:tc>
        <w:tc>
          <w:tcPr>
            <w:tcW w:w="3539" w:type="dxa"/>
            <w:vAlign w:val="bottom"/>
          </w:tcPr>
          <w:p w:rsidR="000747BC" w:rsidRPr="00FF548B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FF548B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FF548B">
              <w:rPr>
                <w:sz w:val="28"/>
                <w:szCs w:val="28"/>
                <w:lang w:val="uk-UA" w:eastAsia="ru-RU"/>
              </w:rPr>
              <w:t>1000</w:t>
            </w:r>
          </w:p>
        </w:tc>
      </w:tr>
      <w:tr w:rsidR="000747BC" w:rsidRPr="00FF548B" w:rsidTr="0025587D">
        <w:trPr>
          <w:trHeight w:val="600"/>
        </w:trPr>
        <w:tc>
          <w:tcPr>
            <w:tcW w:w="3403" w:type="dxa"/>
            <w:vAlign w:val="bottom"/>
          </w:tcPr>
          <w:p w:rsidR="000747BC" w:rsidRPr="00FF548B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FF548B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FF548B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FF548B">
              <w:rPr>
                <w:sz w:val="28"/>
                <w:szCs w:val="28"/>
                <w:lang w:val="uk-UA" w:eastAsia="ru-RU"/>
              </w:rPr>
              <w:t xml:space="preserve">ПАВО </w:t>
            </w:r>
          </w:p>
          <w:p w:rsidR="000747BC" w:rsidRPr="00FF548B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FF548B">
              <w:rPr>
                <w:sz w:val="28"/>
                <w:szCs w:val="28"/>
                <w:lang w:val="uk-UA" w:eastAsia="ru-RU"/>
              </w:rPr>
              <w:t>Олександр Гейзович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ПАПАРИГА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Іван Іванович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ПАПАРИГА</w:t>
            </w:r>
          </w:p>
          <w:p w:rsidR="000747BC" w:rsidRPr="006E0E18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Марія Федорівна</w:t>
            </w:r>
          </w:p>
        </w:tc>
        <w:tc>
          <w:tcPr>
            <w:tcW w:w="3539" w:type="dxa"/>
            <w:vAlign w:val="bottom"/>
          </w:tcPr>
          <w:p w:rsidR="000747BC" w:rsidRPr="006E0E18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6E0E18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6E0E18">
              <w:rPr>
                <w:sz w:val="28"/>
                <w:szCs w:val="28"/>
                <w:lang w:val="uk-UA" w:eastAsia="ru-RU"/>
              </w:rPr>
              <w:t>2000</w:t>
            </w:r>
          </w:p>
        </w:tc>
      </w:tr>
      <w:tr w:rsidR="000747BC" w:rsidRPr="006E0E18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6E0E18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6E0E18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6E0E18">
              <w:rPr>
                <w:sz w:val="28"/>
                <w:szCs w:val="28"/>
                <w:lang w:val="uk-UA" w:eastAsia="ru-RU"/>
              </w:rPr>
              <w:t xml:space="preserve">ПАРАДА </w:t>
            </w:r>
          </w:p>
          <w:p w:rsidR="000747BC" w:rsidRPr="006E0E18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6E0E18">
              <w:rPr>
                <w:sz w:val="28"/>
                <w:szCs w:val="28"/>
                <w:lang w:val="uk-UA" w:eastAsia="ru-RU"/>
              </w:rPr>
              <w:t>Еріка Іванівна</w:t>
            </w:r>
          </w:p>
        </w:tc>
        <w:tc>
          <w:tcPr>
            <w:tcW w:w="3539" w:type="dxa"/>
            <w:vAlign w:val="bottom"/>
          </w:tcPr>
          <w:p w:rsidR="000747BC" w:rsidRPr="006E0E18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6E0E18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6E0E18">
              <w:rPr>
                <w:sz w:val="28"/>
                <w:szCs w:val="28"/>
                <w:lang w:val="uk-UA" w:eastAsia="ru-RU"/>
              </w:rPr>
              <w:t>1000</w:t>
            </w:r>
          </w:p>
        </w:tc>
      </w:tr>
      <w:tr w:rsidR="000747BC" w:rsidRPr="006E0E18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0747BC" w:rsidRPr="006E0E18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6E0E18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6E0E18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6E0E18">
              <w:rPr>
                <w:sz w:val="28"/>
                <w:szCs w:val="28"/>
                <w:lang w:val="uk-UA" w:eastAsia="ru-RU"/>
              </w:rPr>
              <w:t xml:space="preserve">ПАРАЩУК </w:t>
            </w:r>
          </w:p>
          <w:p w:rsidR="000747BC" w:rsidRPr="006E0E18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6E0E18">
              <w:rPr>
                <w:sz w:val="28"/>
                <w:szCs w:val="28"/>
                <w:lang w:val="uk-UA" w:eastAsia="ru-RU"/>
              </w:rPr>
              <w:t>Юрій Юрійович</w:t>
            </w:r>
          </w:p>
        </w:tc>
        <w:tc>
          <w:tcPr>
            <w:tcW w:w="3539" w:type="dxa"/>
            <w:vAlign w:val="bottom"/>
          </w:tcPr>
          <w:p w:rsidR="000747BC" w:rsidRPr="006E0E18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6E0E18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6E0E18">
              <w:rPr>
                <w:sz w:val="28"/>
                <w:szCs w:val="28"/>
                <w:lang w:val="uk-UA" w:eastAsia="ru-RU"/>
              </w:rPr>
              <w:t>1000</w:t>
            </w:r>
          </w:p>
        </w:tc>
      </w:tr>
      <w:tr w:rsidR="000747BC" w:rsidRPr="006E0E18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0747BC" w:rsidRPr="006E0E18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6E0E18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6E0E18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6E0E18">
              <w:rPr>
                <w:sz w:val="28"/>
                <w:szCs w:val="28"/>
                <w:lang w:val="uk-UA" w:eastAsia="ru-RU"/>
              </w:rPr>
              <w:t xml:space="preserve">ПІДМАЛІВСЬКА </w:t>
            </w:r>
          </w:p>
          <w:p w:rsidR="000747BC" w:rsidRPr="006E0E18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6E0E18">
              <w:rPr>
                <w:sz w:val="28"/>
                <w:szCs w:val="28"/>
                <w:lang w:val="uk-UA" w:eastAsia="ru-RU"/>
              </w:rPr>
              <w:t>Ганна Іванівна</w:t>
            </w:r>
          </w:p>
        </w:tc>
        <w:tc>
          <w:tcPr>
            <w:tcW w:w="3539" w:type="dxa"/>
            <w:vAlign w:val="bottom"/>
          </w:tcPr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EE3403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>1000</w:t>
            </w:r>
          </w:p>
        </w:tc>
      </w:tr>
      <w:tr w:rsidR="000747BC" w:rsidRPr="00EE3403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 xml:space="preserve">ПІЦУРА </w:t>
            </w:r>
          </w:p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>Ганна Петрівна</w:t>
            </w:r>
          </w:p>
        </w:tc>
        <w:tc>
          <w:tcPr>
            <w:tcW w:w="3539" w:type="dxa"/>
            <w:vAlign w:val="bottom"/>
          </w:tcPr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EE3403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>2000</w:t>
            </w:r>
          </w:p>
        </w:tc>
      </w:tr>
      <w:tr w:rsidR="000747BC" w:rsidRPr="00EE3403" w:rsidTr="0025587D">
        <w:trPr>
          <w:trHeight w:val="600"/>
        </w:trPr>
        <w:tc>
          <w:tcPr>
            <w:tcW w:w="3403" w:type="dxa"/>
            <w:vAlign w:val="bottom"/>
          </w:tcPr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EE3403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EE3403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 xml:space="preserve">ПІЦУРА </w:t>
            </w:r>
          </w:p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>Олена Іванівна</w:t>
            </w:r>
          </w:p>
        </w:tc>
        <w:tc>
          <w:tcPr>
            <w:tcW w:w="3539" w:type="dxa"/>
            <w:vAlign w:val="bottom"/>
          </w:tcPr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EE3403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>2000</w:t>
            </w:r>
          </w:p>
        </w:tc>
      </w:tr>
      <w:tr w:rsidR="000747BC" w:rsidRPr="00EE3403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EE3403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EE3403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 xml:space="preserve">ПОНЦІР </w:t>
            </w:r>
          </w:p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>Павло Павлович</w:t>
            </w:r>
          </w:p>
        </w:tc>
        <w:tc>
          <w:tcPr>
            <w:tcW w:w="3539" w:type="dxa"/>
            <w:vAlign w:val="bottom"/>
          </w:tcPr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EE3403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>2000</w:t>
            </w:r>
          </w:p>
        </w:tc>
      </w:tr>
      <w:tr w:rsidR="000747BC" w:rsidRPr="00EE3403" w:rsidTr="0025587D">
        <w:trPr>
          <w:trHeight w:val="600"/>
        </w:trPr>
        <w:tc>
          <w:tcPr>
            <w:tcW w:w="3403" w:type="dxa"/>
            <w:vAlign w:val="bottom"/>
          </w:tcPr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EE3403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EE3403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 xml:space="preserve">ПОП </w:t>
            </w:r>
          </w:p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>Ганна Йонашівна</w:t>
            </w:r>
          </w:p>
        </w:tc>
        <w:tc>
          <w:tcPr>
            <w:tcW w:w="3539" w:type="dxa"/>
            <w:vAlign w:val="bottom"/>
          </w:tcPr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EE3403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>2000</w:t>
            </w:r>
          </w:p>
        </w:tc>
      </w:tr>
      <w:tr w:rsidR="000747BC" w:rsidRPr="00EE3403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EE3403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EE3403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 xml:space="preserve">ПОПОВИЧ </w:t>
            </w:r>
          </w:p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>Ганна Іллівна</w:t>
            </w:r>
          </w:p>
        </w:tc>
        <w:tc>
          <w:tcPr>
            <w:tcW w:w="3539" w:type="dxa"/>
            <w:vAlign w:val="bottom"/>
          </w:tcPr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EE3403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>2000</w:t>
            </w:r>
          </w:p>
        </w:tc>
      </w:tr>
      <w:tr w:rsidR="000747BC" w:rsidRPr="00EE3403" w:rsidTr="0025587D">
        <w:trPr>
          <w:trHeight w:val="600"/>
        </w:trPr>
        <w:tc>
          <w:tcPr>
            <w:tcW w:w="3403" w:type="dxa"/>
            <w:vAlign w:val="bottom"/>
          </w:tcPr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EE3403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EE3403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 xml:space="preserve">ПРІЦ </w:t>
            </w:r>
          </w:p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>Ілля Миколайович</w:t>
            </w:r>
          </w:p>
        </w:tc>
        <w:tc>
          <w:tcPr>
            <w:tcW w:w="3539" w:type="dxa"/>
            <w:vAlign w:val="bottom"/>
          </w:tcPr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EE3403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>2000</w:t>
            </w:r>
          </w:p>
        </w:tc>
      </w:tr>
      <w:tr w:rsidR="000747BC" w:rsidRPr="00EE3403" w:rsidTr="0025587D">
        <w:trPr>
          <w:trHeight w:val="600"/>
        </w:trPr>
        <w:tc>
          <w:tcPr>
            <w:tcW w:w="3403" w:type="dxa"/>
            <w:vAlign w:val="bottom"/>
          </w:tcPr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EE3403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EE3403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 xml:space="preserve">РАХІВСЬКА </w:t>
            </w:r>
          </w:p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>Ганна Іванівна</w:t>
            </w:r>
          </w:p>
        </w:tc>
        <w:tc>
          <w:tcPr>
            <w:tcW w:w="3539" w:type="dxa"/>
            <w:vAlign w:val="bottom"/>
          </w:tcPr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EE3403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>2000</w:t>
            </w:r>
          </w:p>
        </w:tc>
      </w:tr>
      <w:tr w:rsidR="000747BC" w:rsidRPr="00EE3403" w:rsidTr="0025587D">
        <w:trPr>
          <w:trHeight w:val="600"/>
        </w:trPr>
        <w:tc>
          <w:tcPr>
            <w:tcW w:w="3403" w:type="dxa"/>
            <w:vAlign w:val="bottom"/>
          </w:tcPr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EE3403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EE3403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>РЕТІЗНИК</w:t>
            </w:r>
          </w:p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>Ганна Степанівна</w:t>
            </w:r>
          </w:p>
        </w:tc>
        <w:tc>
          <w:tcPr>
            <w:tcW w:w="3539" w:type="dxa"/>
            <w:vAlign w:val="bottom"/>
          </w:tcPr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EE3403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>2000</w:t>
            </w:r>
          </w:p>
        </w:tc>
      </w:tr>
      <w:tr w:rsidR="000747BC" w:rsidRPr="00EE3403" w:rsidTr="0025587D">
        <w:trPr>
          <w:trHeight w:val="600"/>
        </w:trPr>
        <w:tc>
          <w:tcPr>
            <w:tcW w:w="3403" w:type="dxa"/>
            <w:vAlign w:val="bottom"/>
          </w:tcPr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EE3403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EE3403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 xml:space="preserve">РОКИЦЬКА </w:t>
            </w:r>
          </w:p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>Ольга Миколаївна</w:t>
            </w:r>
          </w:p>
        </w:tc>
        <w:tc>
          <w:tcPr>
            <w:tcW w:w="3539" w:type="dxa"/>
            <w:vAlign w:val="bottom"/>
          </w:tcPr>
          <w:p w:rsidR="000747BC" w:rsidRPr="00EE3403" w:rsidRDefault="000747BC" w:rsidP="00EE3403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EE3403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>2000</w:t>
            </w:r>
          </w:p>
        </w:tc>
      </w:tr>
      <w:tr w:rsidR="000747BC" w:rsidRPr="00EE3403" w:rsidTr="0025587D">
        <w:trPr>
          <w:trHeight w:val="600"/>
        </w:trPr>
        <w:tc>
          <w:tcPr>
            <w:tcW w:w="3403" w:type="dxa"/>
            <w:vAlign w:val="bottom"/>
          </w:tcPr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EE3403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EE3403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 xml:space="preserve">РОМАНЮК </w:t>
            </w:r>
          </w:p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>Леся Миколаївна</w:t>
            </w:r>
          </w:p>
        </w:tc>
        <w:tc>
          <w:tcPr>
            <w:tcW w:w="3539" w:type="dxa"/>
            <w:vAlign w:val="bottom"/>
          </w:tcPr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EE3403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EE3403">
              <w:rPr>
                <w:sz w:val="28"/>
                <w:szCs w:val="28"/>
                <w:lang w:val="uk-UA" w:eastAsia="ru-RU"/>
              </w:rPr>
              <w:t>1500</w:t>
            </w:r>
          </w:p>
        </w:tc>
      </w:tr>
      <w:tr w:rsidR="000747BC" w:rsidRPr="00EE3403" w:rsidTr="0025587D">
        <w:trPr>
          <w:trHeight w:val="600"/>
        </w:trPr>
        <w:tc>
          <w:tcPr>
            <w:tcW w:w="3403" w:type="dxa"/>
            <w:vAlign w:val="bottom"/>
          </w:tcPr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EE3403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РОМАНЮК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Ярина Василівна</w:t>
            </w:r>
          </w:p>
        </w:tc>
        <w:tc>
          <w:tcPr>
            <w:tcW w:w="3539" w:type="dxa"/>
            <w:vAlign w:val="bottom"/>
          </w:tcPr>
          <w:p w:rsidR="000747BC" w:rsidRPr="00EE3403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РОСУЩАН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Іван Іванович</w:t>
            </w:r>
          </w:p>
        </w:tc>
        <w:tc>
          <w:tcPr>
            <w:tcW w:w="3539" w:type="dxa"/>
            <w:vAlign w:val="bottom"/>
          </w:tcPr>
          <w:p w:rsidR="000747BC" w:rsidRPr="00FF548B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САЙЛЕР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Олександр Степанович</w:t>
            </w:r>
          </w:p>
        </w:tc>
        <w:tc>
          <w:tcPr>
            <w:tcW w:w="3539" w:type="dxa"/>
            <w:vAlign w:val="bottom"/>
          </w:tcPr>
          <w:p w:rsidR="000747BC" w:rsidRPr="00FF548B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1500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САС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Василь Іванович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СМЕТАНА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Марія Юріївна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СТАН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Іван Васильович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0747BC" w:rsidRPr="0018790E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ТОДЕР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Марія Павлівна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ФЕРЕНЦ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Олена Іллівна</w:t>
            </w:r>
          </w:p>
        </w:tc>
        <w:tc>
          <w:tcPr>
            <w:tcW w:w="3539" w:type="dxa"/>
            <w:vAlign w:val="bottom"/>
          </w:tcPr>
          <w:p w:rsidR="000747BC" w:rsidRPr="0018790E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0747BC" w:rsidRPr="0018790E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ФІШТЕР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Федір Федорович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ХАЛУС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Ганна Павлівна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ХАЛУС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Микола Дмитрович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F14F67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ХАЛУС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Юрій Михайлович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25587D">
            <w:pPr>
              <w:suppressAutoHyphens w:val="0"/>
              <w:spacing w:line="240" w:lineRule="auto"/>
              <w:ind w:right="-103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ХАРБАКА </w:t>
            </w:r>
          </w:p>
          <w:p w:rsidR="000747BC" w:rsidRPr="00FF548B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eastAsia="ru-RU"/>
              </w:rPr>
              <w:t>М</w:t>
            </w:r>
            <w:r>
              <w:rPr>
                <w:sz w:val="28"/>
                <w:szCs w:val="28"/>
                <w:lang w:val="uk-UA" w:eastAsia="ru-RU"/>
              </w:rPr>
              <w:t>а</w:t>
            </w:r>
            <w:r w:rsidRPr="00486D30">
              <w:rPr>
                <w:sz w:val="28"/>
                <w:szCs w:val="28"/>
                <w:lang w:eastAsia="ru-RU"/>
              </w:rPr>
              <w:t>рія С</w:t>
            </w:r>
            <w:r>
              <w:rPr>
                <w:sz w:val="28"/>
                <w:szCs w:val="28"/>
                <w:lang w:val="uk-UA" w:eastAsia="ru-RU"/>
              </w:rPr>
              <w:t>еменівна</w:t>
            </w:r>
          </w:p>
        </w:tc>
        <w:tc>
          <w:tcPr>
            <w:tcW w:w="3539" w:type="dxa"/>
            <w:vAlign w:val="bottom"/>
          </w:tcPr>
          <w:p w:rsidR="000747BC" w:rsidRPr="00F14F6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ЧАЛИЙ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Володимир Анатолійович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ШЕМОТА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Олена Миколаївна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ШЕМОТА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Сніжана Іванівна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1500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ШІМАН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Олена Іванівна</w:t>
            </w:r>
          </w:p>
        </w:tc>
        <w:tc>
          <w:tcPr>
            <w:tcW w:w="3539" w:type="dxa"/>
            <w:vAlign w:val="bottom"/>
          </w:tcPr>
          <w:p w:rsidR="000747BC" w:rsidRPr="00F14F6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ШМІЛО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Микола Іванович</w:t>
            </w:r>
          </w:p>
        </w:tc>
        <w:tc>
          <w:tcPr>
            <w:tcW w:w="3539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ШОРБАН </w:t>
            </w:r>
          </w:p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Марія</w:t>
            </w:r>
          </w:p>
        </w:tc>
        <w:tc>
          <w:tcPr>
            <w:tcW w:w="3539" w:type="dxa"/>
            <w:vAlign w:val="bottom"/>
          </w:tcPr>
          <w:p w:rsidR="000747BC" w:rsidRPr="00F14F6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0747BC" w:rsidRPr="00486D30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0747BC" w:rsidRPr="00F14F6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486D3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747BC" w:rsidRPr="00486D30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 xml:space="preserve">ШОРБАН </w:t>
            </w:r>
          </w:p>
          <w:p w:rsidR="000747BC" w:rsidRPr="00F14F6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486D30">
              <w:rPr>
                <w:sz w:val="28"/>
                <w:szCs w:val="28"/>
                <w:lang w:eastAsia="ru-RU"/>
              </w:rPr>
              <w:t>Тетяна Василівна</w:t>
            </w:r>
          </w:p>
        </w:tc>
        <w:tc>
          <w:tcPr>
            <w:tcW w:w="3539" w:type="dxa"/>
            <w:vAlign w:val="bottom"/>
          </w:tcPr>
          <w:p w:rsidR="000747BC" w:rsidRPr="00F14F6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F14F67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F14F67">
              <w:rPr>
                <w:sz w:val="28"/>
                <w:szCs w:val="28"/>
                <w:lang w:val="uk-UA" w:eastAsia="ru-RU"/>
              </w:rPr>
              <w:t>1500</w:t>
            </w:r>
          </w:p>
        </w:tc>
      </w:tr>
      <w:tr w:rsidR="000747BC" w:rsidRPr="00F14F67" w:rsidTr="0025587D">
        <w:trPr>
          <w:trHeight w:val="600"/>
        </w:trPr>
        <w:tc>
          <w:tcPr>
            <w:tcW w:w="3403" w:type="dxa"/>
            <w:vAlign w:val="bottom"/>
          </w:tcPr>
          <w:p w:rsidR="000747BC" w:rsidRPr="00486D3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F14F67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F14F67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F14F67">
              <w:rPr>
                <w:sz w:val="28"/>
                <w:szCs w:val="28"/>
                <w:lang w:val="uk-UA" w:eastAsia="ru-RU"/>
              </w:rPr>
              <w:t xml:space="preserve">ШТОДЛЕР </w:t>
            </w:r>
          </w:p>
          <w:p w:rsidR="000747BC" w:rsidRPr="00F14F6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F14F67">
              <w:rPr>
                <w:sz w:val="28"/>
                <w:szCs w:val="28"/>
                <w:lang w:val="uk-UA" w:eastAsia="ru-RU"/>
              </w:rPr>
              <w:t>Марія Юріївна</w:t>
            </w:r>
          </w:p>
        </w:tc>
        <w:tc>
          <w:tcPr>
            <w:tcW w:w="3539" w:type="dxa"/>
            <w:vAlign w:val="bottom"/>
          </w:tcPr>
          <w:p w:rsidR="000747BC" w:rsidRPr="00F14F6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F14F67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F14F67">
              <w:rPr>
                <w:sz w:val="28"/>
                <w:szCs w:val="28"/>
                <w:lang w:val="uk-UA" w:eastAsia="ru-RU"/>
              </w:rPr>
              <w:t>2000</w:t>
            </w:r>
          </w:p>
        </w:tc>
      </w:tr>
      <w:tr w:rsidR="000747BC" w:rsidRPr="00F14F67" w:rsidTr="0025587D">
        <w:trPr>
          <w:trHeight w:val="600"/>
        </w:trPr>
        <w:tc>
          <w:tcPr>
            <w:tcW w:w="3403" w:type="dxa"/>
            <w:vAlign w:val="bottom"/>
          </w:tcPr>
          <w:p w:rsidR="000747BC" w:rsidRPr="00F14F6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F14F67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F14F67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F14F67">
              <w:rPr>
                <w:sz w:val="28"/>
                <w:szCs w:val="28"/>
                <w:lang w:val="uk-UA" w:eastAsia="ru-RU"/>
              </w:rPr>
              <w:t xml:space="preserve">ШТОДЛЕР </w:t>
            </w:r>
          </w:p>
          <w:p w:rsidR="000747BC" w:rsidRPr="00F14F6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F14F67">
              <w:rPr>
                <w:sz w:val="28"/>
                <w:szCs w:val="28"/>
                <w:lang w:val="uk-UA" w:eastAsia="ru-RU"/>
              </w:rPr>
              <w:t>Олена Федорівна</w:t>
            </w:r>
          </w:p>
        </w:tc>
        <w:tc>
          <w:tcPr>
            <w:tcW w:w="3539" w:type="dxa"/>
            <w:vAlign w:val="bottom"/>
          </w:tcPr>
          <w:p w:rsidR="000747BC" w:rsidRPr="00F14F6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F14F67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F14F67">
              <w:rPr>
                <w:sz w:val="28"/>
                <w:szCs w:val="28"/>
                <w:lang w:val="uk-UA" w:eastAsia="ru-RU"/>
              </w:rPr>
              <w:t>1500</w:t>
            </w:r>
          </w:p>
        </w:tc>
      </w:tr>
      <w:tr w:rsidR="000747BC" w:rsidRPr="00F14F67" w:rsidTr="0025587D">
        <w:trPr>
          <w:trHeight w:val="600"/>
        </w:trPr>
        <w:tc>
          <w:tcPr>
            <w:tcW w:w="3403" w:type="dxa"/>
            <w:vAlign w:val="bottom"/>
          </w:tcPr>
          <w:p w:rsidR="000747BC" w:rsidRPr="00F14F6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F14F67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F14F67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F14F67">
              <w:rPr>
                <w:sz w:val="28"/>
                <w:szCs w:val="28"/>
                <w:lang w:val="uk-UA" w:eastAsia="ru-RU"/>
              </w:rPr>
              <w:t xml:space="preserve">ЮРАК </w:t>
            </w:r>
          </w:p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F14F67">
              <w:rPr>
                <w:sz w:val="28"/>
                <w:szCs w:val="28"/>
                <w:lang w:val="uk-UA" w:eastAsia="ru-RU"/>
              </w:rPr>
              <w:t>Іван Михайлович</w:t>
            </w:r>
          </w:p>
          <w:p w:rsidR="000747BC" w:rsidRPr="00F14F6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Pr="00F14F6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F14F67">
              <w:rPr>
                <w:sz w:val="28"/>
                <w:szCs w:val="28"/>
                <w:lang w:val="uk-UA" w:eastAsia="ru-RU"/>
              </w:rPr>
              <w:t>1000</w:t>
            </w:r>
          </w:p>
          <w:p w:rsidR="000747BC" w:rsidRPr="00F14F67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F14F67" w:rsidTr="0025587D">
        <w:trPr>
          <w:trHeight w:val="600"/>
        </w:trPr>
        <w:tc>
          <w:tcPr>
            <w:tcW w:w="3403" w:type="dxa"/>
            <w:vAlign w:val="bottom"/>
          </w:tcPr>
          <w:p w:rsidR="000747BC" w:rsidRPr="00F14F6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F14F67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F14F67" w:rsidTr="0025587D">
        <w:trPr>
          <w:trHeight w:val="3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F14F67">
              <w:rPr>
                <w:sz w:val="28"/>
                <w:szCs w:val="28"/>
                <w:lang w:val="uk-UA" w:eastAsia="ru-RU"/>
              </w:rPr>
              <w:t xml:space="preserve">ЮРКУЦ </w:t>
            </w:r>
          </w:p>
          <w:p w:rsidR="000747BC" w:rsidRPr="00F14F6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F14F67">
              <w:rPr>
                <w:sz w:val="28"/>
                <w:szCs w:val="28"/>
                <w:lang w:val="uk-UA" w:eastAsia="ru-RU"/>
              </w:rPr>
              <w:t>Марія Олексіївна</w:t>
            </w:r>
          </w:p>
        </w:tc>
        <w:tc>
          <w:tcPr>
            <w:tcW w:w="3539" w:type="dxa"/>
            <w:vAlign w:val="bottom"/>
          </w:tcPr>
          <w:p w:rsidR="000747BC" w:rsidRPr="003550D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3550D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3550D0">
              <w:rPr>
                <w:sz w:val="28"/>
                <w:szCs w:val="28"/>
                <w:lang w:val="uk-UA" w:eastAsia="ru-RU"/>
              </w:rPr>
              <w:t>2000</w:t>
            </w:r>
          </w:p>
        </w:tc>
      </w:tr>
      <w:tr w:rsidR="000747BC" w:rsidRPr="003550D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F14F6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3550D0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3550D0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3550D0">
              <w:rPr>
                <w:sz w:val="28"/>
                <w:szCs w:val="28"/>
                <w:lang w:val="uk-UA" w:eastAsia="ru-RU"/>
              </w:rPr>
              <w:t xml:space="preserve">ЯКОБІЩУК </w:t>
            </w:r>
          </w:p>
          <w:p w:rsidR="000747BC" w:rsidRPr="003550D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3550D0">
              <w:rPr>
                <w:sz w:val="28"/>
                <w:szCs w:val="28"/>
                <w:lang w:val="uk-UA" w:eastAsia="ru-RU"/>
              </w:rPr>
              <w:t>Микола Васильович</w:t>
            </w:r>
          </w:p>
        </w:tc>
        <w:tc>
          <w:tcPr>
            <w:tcW w:w="3539" w:type="dxa"/>
            <w:vAlign w:val="bottom"/>
          </w:tcPr>
          <w:p w:rsidR="000747BC" w:rsidRPr="009E335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9E3357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9E3357">
              <w:rPr>
                <w:sz w:val="28"/>
                <w:szCs w:val="28"/>
                <w:lang w:val="uk-UA" w:eastAsia="ru-RU"/>
              </w:rPr>
              <w:t>1000</w:t>
            </w:r>
          </w:p>
        </w:tc>
      </w:tr>
      <w:tr w:rsidR="000747BC" w:rsidRPr="009E3357" w:rsidTr="0025587D">
        <w:trPr>
          <w:trHeight w:val="600"/>
        </w:trPr>
        <w:tc>
          <w:tcPr>
            <w:tcW w:w="3403" w:type="dxa"/>
            <w:vAlign w:val="bottom"/>
          </w:tcPr>
          <w:p w:rsidR="000747BC" w:rsidRPr="003550D0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9E3357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9E3357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9E3357">
              <w:rPr>
                <w:sz w:val="28"/>
                <w:szCs w:val="28"/>
                <w:lang w:val="uk-UA" w:eastAsia="ru-RU"/>
              </w:rPr>
              <w:t xml:space="preserve">ЯНЧІЮК </w:t>
            </w:r>
          </w:p>
          <w:p w:rsidR="000747BC" w:rsidRPr="009E335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9E3357">
              <w:rPr>
                <w:sz w:val="28"/>
                <w:szCs w:val="28"/>
                <w:lang w:val="uk-UA" w:eastAsia="ru-RU"/>
              </w:rPr>
              <w:t>Юрій Юрійович</w:t>
            </w:r>
          </w:p>
        </w:tc>
        <w:tc>
          <w:tcPr>
            <w:tcW w:w="3539" w:type="dxa"/>
            <w:vAlign w:val="bottom"/>
          </w:tcPr>
          <w:p w:rsidR="000747BC" w:rsidRPr="009E335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9E3357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9E3357">
              <w:rPr>
                <w:sz w:val="28"/>
                <w:szCs w:val="28"/>
                <w:lang w:val="uk-UA" w:eastAsia="ru-RU"/>
              </w:rPr>
              <w:t>1000</w:t>
            </w:r>
          </w:p>
        </w:tc>
      </w:tr>
      <w:tr w:rsidR="000747BC" w:rsidRPr="009E3357" w:rsidTr="0025587D">
        <w:trPr>
          <w:trHeight w:val="600"/>
        </w:trPr>
        <w:tc>
          <w:tcPr>
            <w:tcW w:w="3403" w:type="dxa"/>
            <w:vAlign w:val="bottom"/>
          </w:tcPr>
          <w:p w:rsidR="000747BC" w:rsidRPr="009E335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9E3357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9E3357" w:rsidTr="0025587D">
        <w:trPr>
          <w:trHeight w:val="600"/>
        </w:trPr>
        <w:tc>
          <w:tcPr>
            <w:tcW w:w="3403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9E3357">
              <w:rPr>
                <w:sz w:val="28"/>
                <w:szCs w:val="28"/>
                <w:lang w:val="uk-UA" w:eastAsia="ru-RU"/>
              </w:rPr>
              <w:t xml:space="preserve">ЯРЧЕНЯ </w:t>
            </w:r>
          </w:p>
          <w:p w:rsidR="000747BC" w:rsidRPr="009E335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9E3357">
              <w:rPr>
                <w:sz w:val="28"/>
                <w:szCs w:val="28"/>
                <w:lang w:val="uk-UA" w:eastAsia="ru-RU"/>
              </w:rPr>
              <w:t>Володимир Арсентійович</w:t>
            </w:r>
          </w:p>
        </w:tc>
        <w:tc>
          <w:tcPr>
            <w:tcW w:w="3539" w:type="dxa"/>
            <w:vAlign w:val="bottom"/>
          </w:tcPr>
          <w:p w:rsidR="000747BC" w:rsidRPr="009E335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9E3357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  <w:r w:rsidRPr="009E3357">
              <w:rPr>
                <w:sz w:val="28"/>
                <w:szCs w:val="28"/>
                <w:lang w:val="uk-UA" w:eastAsia="ru-RU"/>
              </w:rPr>
              <w:t>1000</w:t>
            </w:r>
          </w:p>
        </w:tc>
      </w:tr>
      <w:tr w:rsidR="000747BC" w:rsidRPr="009E3357" w:rsidTr="0025587D">
        <w:trPr>
          <w:trHeight w:val="600"/>
        </w:trPr>
        <w:tc>
          <w:tcPr>
            <w:tcW w:w="3403" w:type="dxa"/>
            <w:vAlign w:val="bottom"/>
          </w:tcPr>
          <w:p w:rsidR="000747BC" w:rsidRPr="009E3357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Default="000747BC" w:rsidP="00073EE0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9E3357" w:rsidRDefault="000747BC" w:rsidP="00073EE0">
            <w:pPr>
              <w:suppressAutoHyphens w:val="0"/>
              <w:spacing w:line="240" w:lineRule="auto"/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  <w:tr w:rsidR="000747BC" w:rsidRPr="009E3357" w:rsidTr="0025587D">
        <w:trPr>
          <w:trHeight w:val="600"/>
        </w:trPr>
        <w:tc>
          <w:tcPr>
            <w:tcW w:w="3403" w:type="dxa"/>
            <w:vAlign w:val="bottom"/>
          </w:tcPr>
          <w:p w:rsidR="000747BC" w:rsidRPr="00091210" w:rsidRDefault="000747BC" w:rsidP="00073EE0">
            <w:pPr>
              <w:suppressAutoHyphens w:val="0"/>
              <w:spacing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091210">
              <w:rPr>
                <w:b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3539" w:type="dxa"/>
            <w:vAlign w:val="bottom"/>
          </w:tcPr>
          <w:p w:rsidR="000747BC" w:rsidRPr="00091210" w:rsidRDefault="000747BC" w:rsidP="00073EE0">
            <w:pPr>
              <w:suppressAutoHyphens w:val="0"/>
              <w:spacing w:line="240" w:lineRule="auto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091210" w:rsidRDefault="000747BC" w:rsidP="00073EE0">
            <w:pPr>
              <w:suppressAutoHyphens w:val="0"/>
              <w:spacing w:line="240" w:lineRule="auto"/>
              <w:jc w:val="right"/>
              <w:rPr>
                <w:b/>
                <w:sz w:val="28"/>
                <w:szCs w:val="28"/>
                <w:lang w:val="uk-UA" w:eastAsia="ru-RU"/>
              </w:rPr>
            </w:pPr>
            <w:r w:rsidRPr="00091210">
              <w:rPr>
                <w:b/>
                <w:sz w:val="28"/>
                <w:szCs w:val="28"/>
                <w:lang w:val="uk-UA" w:eastAsia="ru-RU"/>
              </w:rPr>
              <w:t xml:space="preserve">  </w:t>
            </w:r>
          </w:p>
          <w:p w:rsidR="000747BC" w:rsidRPr="00091210" w:rsidRDefault="000747BC" w:rsidP="00073EE0">
            <w:pPr>
              <w:suppressAutoHyphens w:val="0"/>
              <w:spacing w:line="240" w:lineRule="auto"/>
              <w:jc w:val="right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189500</w:t>
            </w:r>
          </w:p>
        </w:tc>
      </w:tr>
      <w:tr w:rsidR="000747BC" w:rsidRPr="00091210" w:rsidTr="0025587D">
        <w:trPr>
          <w:trHeight w:val="600"/>
        </w:trPr>
        <w:tc>
          <w:tcPr>
            <w:tcW w:w="3403" w:type="dxa"/>
            <w:vAlign w:val="bottom"/>
          </w:tcPr>
          <w:p w:rsidR="000747BC" w:rsidRPr="00091210" w:rsidRDefault="000747BC" w:rsidP="00073EE0">
            <w:pPr>
              <w:suppressAutoHyphens w:val="0"/>
              <w:spacing w:line="240" w:lineRule="auto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539" w:type="dxa"/>
            <w:vAlign w:val="bottom"/>
          </w:tcPr>
          <w:p w:rsidR="000747BC" w:rsidRPr="00091210" w:rsidRDefault="000747BC" w:rsidP="00073EE0">
            <w:pPr>
              <w:suppressAutoHyphens w:val="0"/>
              <w:spacing w:line="240" w:lineRule="auto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vAlign w:val="center"/>
          </w:tcPr>
          <w:p w:rsidR="000747BC" w:rsidRPr="00091210" w:rsidRDefault="000747BC" w:rsidP="00073EE0">
            <w:pPr>
              <w:suppressAutoHyphens w:val="0"/>
              <w:spacing w:line="240" w:lineRule="auto"/>
              <w:jc w:val="right"/>
              <w:rPr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0747BC" w:rsidRPr="00091210" w:rsidRDefault="000747BC" w:rsidP="0077424C">
      <w:pPr>
        <w:pStyle w:val="Heading1"/>
        <w:ind w:left="0"/>
        <w:jc w:val="both"/>
        <w:rPr>
          <w:szCs w:val="28"/>
        </w:rPr>
      </w:pPr>
    </w:p>
    <w:p w:rsidR="000747BC" w:rsidRDefault="000747BC" w:rsidP="002F1BEE">
      <w:pPr>
        <w:rPr>
          <w:b/>
          <w:sz w:val="28"/>
          <w:szCs w:val="28"/>
          <w:lang w:val="uk-UA"/>
        </w:rPr>
      </w:pPr>
    </w:p>
    <w:p w:rsidR="000747BC" w:rsidRDefault="000747BC" w:rsidP="002F1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 соціального</w:t>
      </w:r>
    </w:p>
    <w:p w:rsidR="000747BC" w:rsidRPr="00ED6BE4" w:rsidRDefault="000747BC" w:rsidP="002F1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населення райдержадміністрації                           Наталія КОБАСА</w:t>
      </w:r>
    </w:p>
    <w:p w:rsidR="000747BC" w:rsidRDefault="000747BC" w:rsidP="002F1BEE">
      <w:pPr>
        <w:rPr>
          <w:lang w:val="uk-UA"/>
        </w:rPr>
      </w:pPr>
    </w:p>
    <w:p w:rsidR="000747BC" w:rsidRDefault="000747BC" w:rsidP="002F1BEE">
      <w:pPr>
        <w:rPr>
          <w:lang w:val="uk-UA"/>
        </w:rPr>
      </w:pPr>
    </w:p>
    <w:sectPr w:rsidR="000747BC" w:rsidSect="00132F1D">
      <w:headerReference w:type="default" r:id="rId9"/>
      <w:pgSz w:w="11906" w:h="16838"/>
      <w:pgMar w:top="1134" w:right="850" w:bottom="1276" w:left="1701" w:header="708" w:footer="708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BC" w:rsidRDefault="000747BC" w:rsidP="009F0CF1">
      <w:pPr>
        <w:spacing w:line="240" w:lineRule="auto"/>
      </w:pPr>
      <w:r>
        <w:separator/>
      </w:r>
    </w:p>
  </w:endnote>
  <w:endnote w:type="continuationSeparator" w:id="0">
    <w:p w:rsidR="000747BC" w:rsidRDefault="000747BC" w:rsidP="009F0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BC" w:rsidRDefault="000747BC" w:rsidP="009F0CF1">
      <w:pPr>
        <w:spacing w:line="240" w:lineRule="auto"/>
      </w:pPr>
      <w:r>
        <w:separator/>
      </w:r>
    </w:p>
  </w:footnote>
  <w:footnote w:type="continuationSeparator" w:id="0">
    <w:p w:rsidR="000747BC" w:rsidRDefault="000747BC" w:rsidP="009F0C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BC" w:rsidRDefault="000747BC" w:rsidP="00132F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47BC" w:rsidRDefault="000747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BC" w:rsidRDefault="000747BC" w:rsidP="000A6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47BC" w:rsidRDefault="000747BC">
    <w:pPr>
      <w:pStyle w:val="Header"/>
    </w:pPr>
  </w:p>
  <w:p w:rsidR="000747BC" w:rsidRDefault="000747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BC" w:rsidRDefault="000747BC" w:rsidP="00BE5B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747BC" w:rsidRPr="00F4094B" w:rsidRDefault="000747BC" w:rsidP="00F4094B">
    <w:pPr>
      <w:pStyle w:val="Head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EE"/>
    <w:rsid w:val="000018FE"/>
    <w:rsid w:val="00014AC5"/>
    <w:rsid w:val="00017122"/>
    <w:rsid w:val="00023836"/>
    <w:rsid w:val="00031CF8"/>
    <w:rsid w:val="0005787D"/>
    <w:rsid w:val="00065B18"/>
    <w:rsid w:val="00073EE0"/>
    <w:rsid w:val="000747BC"/>
    <w:rsid w:val="0008318C"/>
    <w:rsid w:val="00091210"/>
    <w:rsid w:val="000A207D"/>
    <w:rsid w:val="000A6F24"/>
    <w:rsid w:val="000E104A"/>
    <w:rsid w:val="000F07D1"/>
    <w:rsid w:val="000F19C9"/>
    <w:rsid w:val="00106BDB"/>
    <w:rsid w:val="00107AF8"/>
    <w:rsid w:val="00132F1D"/>
    <w:rsid w:val="00136911"/>
    <w:rsid w:val="00136ADD"/>
    <w:rsid w:val="00136EED"/>
    <w:rsid w:val="00156EAC"/>
    <w:rsid w:val="0017178C"/>
    <w:rsid w:val="00177B5D"/>
    <w:rsid w:val="001842C8"/>
    <w:rsid w:val="0018790E"/>
    <w:rsid w:val="001A49B5"/>
    <w:rsid w:val="001C2CD6"/>
    <w:rsid w:val="001C4191"/>
    <w:rsid w:val="001C4D46"/>
    <w:rsid w:val="001D05B3"/>
    <w:rsid w:val="001E0F74"/>
    <w:rsid w:val="001E5FBC"/>
    <w:rsid w:val="001E76C6"/>
    <w:rsid w:val="00204770"/>
    <w:rsid w:val="0022072F"/>
    <w:rsid w:val="0025587D"/>
    <w:rsid w:val="0026108C"/>
    <w:rsid w:val="00261281"/>
    <w:rsid w:val="00276081"/>
    <w:rsid w:val="00277CC8"/>
    <w:rsid w:val="002877ED"/>
    <w:rsid w:val="002B59D1"/>
    <w:rsid w:val="002F1BEE"/>
    <w:rsid w:val="002F6C1F"/>
    <w:rsid w:val="0030430C"/>
    <w:rsid w:val="003109B2"/>
    <w:rsid w:val="0031171C"/>
    <w:rsid w:val="003374BA"/>
    <w:rsid w:val="00343884"/>
    <w:rsid w:val="003550D0"/>
    <w:rsid w:val="00362CF8"/>
    <w:rsid w:val="00373C28"/>
    <w:rsid w:val="00385B97"/>
    <w:rsid w:val="003C5F9D"/>
    <w:rsid w:val="003D27A4"/>
    <w:rsid w:val="003D6530"/>
    <w:rsid w:val="003E6D03"/>
    <w:rsid w:val="00436146"/>
    <w:rsid w:val="00446389"/>
    <w:rsid w:val="00483625"/>
    <w:rsid w:val="00486D30"/>
    <w:rsid w:val="004923C5"/>
    <w:rsid w:val="0049510B"/>
    <w:rsid w:val="00497296"/>
    <w:rsid w:val="00497ED8"/>
    <w:rsid w:val="004A2907"/>
    <w:rsid w:val="004A4084"/>
    <w:rsid w:val="004B03E1"/>
    <w:rsid w:val="004C409C"/>
    <w:rsid w:val="004C79B5"/>
    <w:rsid w:val="004D4C15"/>
    <w:rsid w:val="004D7B9D"/>
    <w:rsid w:val="004E5D5B"/>
    <w:rsid w:val="004F71EB"/>
    <w:rsid w:val="004F77FE"/>
    <w:rsid w:val="00502C34"/>
    <w:rsid w:val="00526BD2"/>
    <w:rsid w:val="0055535B"/>
    <w:rsid w:val="005572AB"/>
    <w:rsid w:val="00557F12"/>
    <w:rsid w:val="00571B0B"/>
    <w:rsid w:val="00576EB4"/>
    <w:rsid w:val="00582EE1"/>
    <w:rsid w:val="00587C03"/>
    <w:rsid w:val="00592EA9"/>
    <w:rsid w:val="005A277F"/>
    <w:rsid w:val="005A38ED"/>
    <w:rsid w:val="005A55AA"/>
    <w:rsid w:val="005C0279"/>
    <w:rsid w:val="005C2886"/>
    <w:rsid w:val="00630E38"/>
    <w:rsid w:val="00644EDE"/>
    <w:rsid w:val="00646D55"/>
    <w:rsid w:val="00652297"/>
    <w:rsid w:val="00661CFB"/>
    <w:rsid w:val="006652C7"/>
    <w:rsid w:val="00676DD9"/>
    <w:rsid w:val="00681092"/>
    <w:rsid w:val="006950B1"/>
    <w:rsid w:val="006B06DA"/>
    <w:rsid w:val="006C2630"/>
    <w:rsid w:val="006D13A6"/>
    <w:rsid w:val="006E0E18"/>
    <w:rsid w:val="006E33AC"/>
    <w:rsid w:val="006E79EE"/>
    <w:rsid w:val="00701290"/>
    <w:rsid w:val="0070403B"/>
    <w:rsid w:val="00717877"/>
    <w:rsid w:val="00735A5E"/>
    <w:rsid w:val="00761CAB"/>
    <w:rsid w:val="007675C7"/>
    <w:rsid w:val="00772422"/>
    <w:rsid w:val="0077424C"/>
    <w:rsid w:val="00787E37"/>
    <w:rsid w:val="00791E04"/>
    <w:rsid w:val="007C4D2E"/>
    <w:rsid w:val="007D3AD9"/>
    <w:rsid w:val="00814162"/>
    <w:rsid w:val="00834874"/>
    <w:rsid w:val="00844255"/>
    <w:rsid w:val="00844F53"/>
    <w:rsid w:val="008649F6"/>
    <w:rsid w:val="008D1128"/>
    <w:rsid w:val="008E6DC6"/>
    <w:rsid w:val="008E7ABB"/>
    <w:rsid w:val="008F5BA4"/>
    <w:rsid w:val="0090664C"/>
    <w:rsid w:val="009111AF"/>
    <w:rsid w:val="009135FF"/>
    <w:rsid w:val="009348A4"/>
    <w:rsid w:val="009442D3"/>
    <w:rsid w:val="00985443"/>
    <w:rsid w:val="00991BD1"/>
    <w:rsid w:val="00994347"/>
    <w:rsid w:val="00995B5F"/>
    <w:rsid w:val="00995FDC"/>
    <w:rsid w:val="009A4B16"/>
    <w:rsid w:val="009A7463"/>
    <w:rsid w:val="009E3357"/>
    <w:rsid w:val="009E4370"/>
    <w:rsid w:val="009F0CF1"/>
    <w:rsid w:val="009F149C"/>
    <w:rsid w:val="00A05AF8"/>
    <w:rsid w:val="00A14CE5"/>
    <w:rsid w:val="00A17861"/>
    <w:rsid w:val="00A32968"/>
    <w:rsid w:val="00A35BFB"/>
    <w:rsid w:val="00A51F60"/>
    <w:rsid w:val="00A55FF2"/>
    <w:rsid w:val="00A645BA"/>
    <w:rsid w:val="00A71367"/>
    <w:rsid w:val="00A71751"/>
    <w:rsid w:val="00A71AE5"/>
    <w:rsid w:val="00A77D97"/>
    <w:rsid w:val="00A96C1A"/>
    <w:rsid w:val="00AB55C0"/>
    <w:rsid w:val="00AC0EA4"/>
    <w:rsid w:val="00AC7511"/>
    <w:rsid w:val="00AE798E"/>
    <w:rsid w:val="00AE7D83"/>
    <w:rsid w:val="00AF42B3"/>
    <w:rsid w:val="00B104EC"/>
    <w:rsid w:val="00B12457"/>
    <w:rsid w:val="00B222CC"/>
    <w:rsid w:val="00B4547F"/>
    <w:rsid w:val="00B465DD"/>
    <w:rsid w:val="00B52F30"/>
    <w:rsid w:val="00B60355"/>
    <w:rsid w:val="00BA2B0E"/>
    <w:rsid w:val="00BB727E"/>
    <w:rsid w:val="00BC1FEE"/>
    <w:rsid w:val="00BD6BF9"/>
    <w:rsid w:val="00BE5BD2"/>
    <w:rsid w:val="00BE7D0A"/>
    <w:rsid w:val="00BF4AD9"/>
    <w:rsid w:val="00BF6302"/>
    <w:rsid w:val="00C012DE"/>
    <w:rsid w:val="00C2405C"/>
    <w:rsid w:val="00C35FDE"/>
    <w:rsid w:val="00C44733"/>
    <w:rsid w:val="00C652BD"/>
    <w:rsid w:val="00C65AE1"/>
    <w:rsid w:val="00C76FE3"/>
    <w:rsid w:val="00C7749C"/>
    <w:rsid w:val="00C81FD4"/>
    <w:rsid w:val="00C872F8"/>
    <w:rsid w:val="00C87EB8"/>
    <w:rsid w:val="00C96C22"/>
    <w:rsid w:val="00CB0A08"/>
    <w:rsid w:val="00CB60F6"/>
    <w:rsid w:val="00CC57B5"/>
    <w:rsid w:val="00CE0625"/>
    <w:rsid w:val="00CF3790"/>
    <w:rsid w:val="00D10B2B"/>
    <w:rsid w:val="00D16E67"/>
    <w:rsid w:val="00D20DCC"/>
    <w:rsid w:val="00D26A63"/>
    <w:rsid w:val="00D53DB8"/>
    <w:rsid w:val="00D71FB1"/>
    <w:rsid w:val="00D803C7"/>
    <w:rsid w:val="00D83737"/>
    <w:rsid w:val="00D90D85"/>
    <w:rsid w:val="00D92465"/>
    <w:rsid w:val="00DD295B"/>
    <w:rsid w:val="00DD57F9"/>
    <w:rsid w:val="00DF3DB1"/>
    <w:rsid w:val="00E03A9D"/>
    <w:rsid w:val="00E128AD"/>
    <w:rsid w:val="00E16853"/>
    <w:rsid w:val="00E209CA"/>
    <w:rsid w:val="00E20E5A"/>
    <w:rsid w:val="00E361F9"/>
    <w:rsid w:val="00E739C5"/>
    <w:rsid w:val="00EA291D"/>
    <w:rsid w:val="00ED6BE4"/>
    <w:rsid w:val="00EE1E3C"/>
    <w:rsid w:val="00EE3403"/>
    <w:rsid w:val="00F02DF1"/>
    <w:rsid w:val="00F0777E"/>
    <w:rsid w:val="00F14F67"/>
    <w:rsid w:val="00F17A4A"/>
    <w:rsid w:val="00F22E36"/>
    <w:rsid w:val="00F4094B"/>
    <w:rsid w:val="00F60F53"/>
    <w:rsid w:val="00F633AE"/>
    <w:rsid w:val="00F81AEE"/>
    <w:rsid w:val="00F91191"/>
    <w:rsid w:val="00FA26DD"/>
    <w:rsid w:val="00FD1ABF"/>
    <w:rsid w:val="00FD3890"/>
    <w:rsid w:val="00FE14B5"/>
    <w:rsid w:val="00FF314A"/>
    <w:rsid w:val="00FF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EE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F1BEE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BEE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2F1BEE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BEE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Header">
    <w:name w:val="header"/>
    <w:basedOn w:val="Normal"/>
    <w:link w:val="HeaderChar"/>
    <w:uiPriority w:val="99"/>
    <w:rsid w:val="002F1BEE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BEE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F1BEE"/>
    <w:rPr>
      <w:rFonts w:cs="Times New Roman"/>
    </w:rPr>
  </w:style>
  <w:style w:type="table" w:styleId="TableGrid">
    <w:name w:val="Table Grid"/>
    <w:basedOn w:val="TableNormal"/>
    <w:uiPriority w:val="99"/>
    <w:rsid w:val="002F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1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BEE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F409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7F9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12</Pages>
  <Words>3766</Words>
  <Characters>2148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user</cp:lastModifiedBy>
  <cp:revision>10</cp:revision>
  <cp:lastPrinted>2020-04-23T10:06:00Z</cp:lastPrinted>
  <dcterms:created xsi:type="dcterms:W3CDTF">2020-04-23T10:09:00Z</dcterms:created>
  <dcterms:modified xsi:type="dcterms:W3CDTF">2020-04-30T07:34:00Z</dcterms:modified>
</cp:coreProperties>
</file>