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49" w:rsidRDefault="00585D49" w:rsidP="00C96C2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22EDD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 filled="t">
            <v:imagedata r:id="rId6" o:title=""/>
          </v:shape>
        </w:pict>
      </w:r>
    </w:p>
    <w:p w:rsidR="00585D49" w:rsidRDefault="00585D49" w:rsidP="00C96C22">
      <w:pPr>
        <w:spacing w:before="120" w:after="120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585D49" w:rsidRDefault="00585D49" w:rsidP="00C96C2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585D49" w:rsidRDefault="00585D49" w:rsidP="00C96C2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585D49" w:rsidRDefault="00585D49" w:rsidP="00C96C2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85D49" w:rsidRDefault="00585D49" w:rsidP="00C96C22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85D49" w:rsidRPr="00700DE2" w:rsidRDefault="00585D49" w:rsidP="00700DE2">
      <w:pPr>
        <w:tabs>
          <w:tab w:val="left" w:pos="4962"/>
        </w:tabs>
        <w:rPr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26.03.2019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Рахів                                           № 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97_</w:t>
      </w:r>
    </w:p>
    <w:p w:rsidR="00585D49" w:rsidRDefault="00585D49" w:rsidP="00C96C22">
      <w:pPr>
        <w:jc w:val="center"/>
        <w:rPr>
          <w:sz w:val="26"/>
          <w:szCs w:val="26"/>
          <w:lang w:val="uk-UA"/>
        </w:rPr>
      </w:pPr>
    </w:p>
    <w:p w:rsidR="00585D49" w:rsidRDefault="00585D49" w:rsidP="00C96C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85D49" w:rsidRDefault="00585D49" w:rsidP="00C96C22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585D49" w:rsidRDefault="00585D49" w:rsidP="00C96C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85D49" w:rsidRDefault="00585D49" w:rsidP="00C96C2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85D49" w:rsidRDefault="00585D49" w:rsidP="00C96C22">
      <w:pPr>
        <w:pStyle w:val="BodyText"/>
        <w:rPr>
          <w:sz w:val="20"/>
          <w:szCs w:val="20"/>
        </w:rPr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21 грудня 2017 року № 295  ,,Про районну програму на 2018 – 2020 роки щодо соціальної підтримки, адаптації військовослужбовців учасників антитерористичної операції та членів їх сімей, вшанування пам'яті загиблих”, 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  від 19.03.2019 р. (протокол № 2), з метою покращення добробуту військовослужбовців, учасників антитерористичної операції та членів їх сімей:</w:t>
      </w:r>
    </w:p>
    <w:p w:rsidR="00585D49" w:rsidRDefault="00585D49" w:rsidP="00C96C22">
      <w:pPr>
        <w:pStyle w:val="BodyText"/>
        <w:ind w:firstLine="600"/>
      </w:pPr>
    </w:p>
    <w:p w:rsidR="00585D49" w:rsidRDefault="00585D49" w:rsidP="00C96C2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 Управлінню  соціального захисту населення райдержадміністрації (Спасюк М.Ю.) надати матеріальну допомогу особам, які у 201</w:t>
      </w:r>
      <w:r w:rsidRPr="008373E6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році звернулися за соціальною підтримкою, як військовослужбовці, учасники антитерористичної операції та члени їх сімей згідно з додатком. </w:t>
      </w:r>
    </w:p>
    <w:p w:rsidR="00585D49" w:rsidRDefault="00585D49" w:rsidP="00C96C2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Фінансовому управлінню райдержадміністрації (Рогожан Р.І.) </w:t>
      </w:r>
      <w:r>
        <w:rPr>
          <w:rFonts w:ascii="Times New Roman CYR" w:hAnsi="Times New Roman CYR"/>
          <w:sz w:val="28"/>
          <w:lang w:val="uk-UA"/>
        </w:rPr>
        <w:t xml:space="preserve">перерахувати управлінню соціального захисту населення </w:t>
      </w:r>
      <w:r>
        <w:rPr>
          <w:sz w:val="28"/>
          <w:lang w:val="uk-UA"/>
        </w:rPr>
        <w:t>райдержадміністрації кошти в сумі  55 500, 00 (п</w:t>
      </w:r>
      <w:r w:rsidRPr="00BE202C">
        <w:rPr>
          <w:sz w:val="28"/>
          <w:lang w:val="uk-UA"/>
        </w:rPr>
        <w:t>’</w:t>
      </w:r>
      <w:r>
        <w:rPr>
          <w:sz w:val="28"/>
          <w:lang w:val="uk-UA"/>
        </w:rPr>
        <w:t>ятдесят п</w:t>
      </w:r>
      <w:r w:rsidRPr="00BE202C">
        <w:rPr>
          <w:sz w:val="28"/>
          <w:lang w:val="uk-UA"/>
        </w:rPr>
        <w:t>’</w:t>
      </w:r>
      <w:r>
        <w:rPr>
          <w:sz w:val="28"/>
          <w:lang w:val="uk-UA"/>
        </w:rPr>
        <w:t>ять тисяч п</w:t>
      </w:r>
      <w:r w:rsidRPr="00BE202C">
        <w:rPr>
          <w:sz w:val="28"/>
          <w:lang w:val="uk-UA"/>
        </w:rPr>
        <w:t>’</w:t>
      </w:r>
      <w:r>
        <w:rPr>
          <w:sz w:val="28"/>
          <w:lang w:val="uk-UA"/>
        </w:rPr>
        <w:t xml:space="preserve">ятсот) гривень  для виплати допомог, за рахунок коштів, передбачених у районному бюджеті на виконання районної  програми на 2018 </w:t>
      </w:r>
      <w:r w:rsidRPr="00700DE2">
        <w:rPr>
          <w:lang w:val="uk-UA"/>
        </w:rPr>
        <w:t xml:space="preserve">– </w:t>
      </w:r>
      <w:r>
        <w:rPr>
          <w:sz w:val="28"/>
          <w:lang w:val="uk-UA"/>
        </w:rPr>
        <w:t>2020 роки щодо соціальної підтримки, адаптації військовослужбовців учасників антитерористичної операції та членів їх сімей, вшанування пам’яті загиблих.</w:t>
      </w:r>
    </w:p>
    <w:p w:rsidR="00585D49" w:rsidRPr="00FE14B5" w:rsidRDefault="00585D49" w:rsidP="00C96C22">
      <w:pPr>
        <w:ind w:firstLine="708"/>
        <w:jc w:val="both"/>
        <w:rPr>
          <w:sz w:val="28"/>
          <w:lang w:val="uk-UA"/>
        </w:rPr>
      </w:pPr>
      <w:r>
        <w:rPr>
          <w:sz w:val="28"/>
        </w:rPr>
        <w:t xml:space="preserve">3. </w:t>
      </w:r>
      <w:r w:rsidRPr="00CF3790">
        <w:rPr>
          <w:sz w:val="28"/>
        </w:rPr>
        <w:t>Контроль за</w:t>
      </w:r>
      <w:r>
        <w:rPr>
          <w:sz w:val="28"/>
          <w:lang w:val="uk-UA"/>
        </w:rPr>
        <w:t xml:space="preserve"> </w:t>
      </w:r>
      <w:r>
        <w:rPr>
          <w:sz w:val="28"/>
        </w:rPr>
        <w:t>виконанням</w:t>
      </w:r>
      <w:r>
        <w:rPr>
          <w:sz w:val="28"/>
          <w:lang w:val="uk-UA"/>
        </w:rPr>
        <w:t xml:space="preserve"> </w:t>
      </w:r>
      <w:r>
        <w:rPr>
          <w:sz w:val="28"/>
        </w:rPr>
        <w:t>цього</w:t>
      </w:r>
      <w:r>
        <w:rPr>
          <w:sz w:val="28"/>
          <w:lang w:val="uk-UA"/>
        </w:rPr>
        <w:t xml:space="preserve"> </w:t>
      </w:r>
      <w:r>
        <w:rPr>
          <w:sz w:val="28"/>
        </w:rPr>
        <w:t>розпорядження</w:t>
      </w:r>
      <w:r>
        <w:rPr>
          <w:sz w:val="28"/>
          <w:lang w:val="uk-UA"/>
        </w:rPr>
        <w:t xml:space="preserve"> покласти на першого заступника голови державної адміністрації Турока В.С.</w:t>
      </w:r>
    </w:p>
    <w:p w:rsidR="00585D49" w:rsidRPr="0090664C" w:rsidRDefault="00585D49" w:rsidP="00C96C22">
      <w:pPr>
        <w:rPr>
          <w:sz w:val="28"/>
          <w:lang w:val="uk-UA"/>
        </w:rPr>
      </w:pPr>
    </w:p>
    <w:p w:rsidR="00585D49" w:rsidRDefault="00585D49" w:rsidP="00C96C22">
      <w:pPr>
        <w:rPr>
          <w:sz w:val="28"/>
          <w:lang w:val="uk-UA"/>
        </w:rPr>
      </w:pPr>
    </w:p>
    <w:p w:rsidR="00585D49" w:rsidRDefault="00585D49" w:rsidP="00C96C22">
      <w:pPr>
        <w:pStyle w:val="Heading1"/>
        <w:ind w:left="0"/>
        <w:jc w:val="both"/>
      </w:pPr>
    </w:p>
    <w:p w:rsidR="00585D49" w:rsidRDefault="00585D49" w:rsidP="00C96C22">
      <w:pPr>
        <w:pStyle w:val="Heading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  П. БАСАРАБА</w:t>
      </w:r>
    </w:p>
    <w:p w:rsidR="00585D49" w:rsidRDefault="00585D49" w:rsidP="00C96C22">
      <w:pPr>
        <w:rPr>
          <w:sz w:val="28"/>
          <w:lang w:val="uk-UA"/>
        </w:rPr>
      </w:pPr>
    </w:p>
    <w:p w:rsidR="00585D49" w:rsidRDefault="00585D49" w:rsidP="00C96C22">
      <w:pPr>
        <w:rPr>
          <w:lang w:val="uk-UA"/>
        </w:rPr>
      </w:pPr>
    </w:p>
    <w:p w:rsidR="00585D49" w:rsidRPr="00FF314A" w:rsidRDefault="00585D49" w:rsidP="00C96C22">
      <w:pPr>
        <w:rPr>
          <w:lang w:val="uk-UA"/>
        </w:rPr>
        <w:sectPr w:rsidR="00585D49" w:rsidRPr="00FF314A">
          <w:headerReference w:type="even" r:id="rId7"/>
          <w:headerReference w:type="default" r:id="rId8"/>
          <w:pgSz w:w="11906" w:h="16838"/>
          <w:pgMar w:top="1134" w:right="850" w:bottom="709" w:left="1701" w:header="708" w:footer="708" w:gutter="0"/>
          <w:cols w:space="720"/>
          <w:titlePg/>
          <w:docGrid w:linePitch="360" w:charSpace="-6145"/>
        </w:sectPr>
      </w:pPr>
    </w:p>
    <w:tbl>
      <w:tblPr>
        <w:tblW w:w="9539" w:type="dxa"/>
        <w:tblInd w:w="108" w:type="dxa"/>
        <w:tblLayout w:type="fixed"/>
        <w:tblLook w:val="0000"/>
      </w:tblPr>
      <w:tblGrid>
        <w:gridCol w:w="5934"/>
        <w:gridCol w:w="3564"/>
        <w:gridCol w:w="41"/>
      </w:tblGrid>
      <w:tr w:rsidR="00585D49" w:rsidTr="000A6F24">
        <w:trPr>
          <w:trHeight w:val="630"/>
        </w:trPr>
        <w:tc>
          <w:tcPr>
            <w:tcW w:w="5934" w:type="dxa"/>
            <w:vAlign w:val="center"/>
          </w:tcPr>
          <w:p w:rsidR="00585D49" w:rsidRDefault="00585D49" w:rsidP="000A6F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85D49" w:rsidRDefault="00585D49" w:rsidP="000A6F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85D49" w:rsidRDefault="00585D49" w:rsidP="000A6F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585D49" w:rsidRPr="00ED6BE4" w:rsidRDefault="00585D49" w:rsidP="000A6F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585D49" w:rsidRPr="006F2421" w:rsidRDefault="00585D49" w:rsidP="006F2421">
            <w:pPr>
              <w:rPr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26.03.2019  </w:t>
            </w:r>
            <w:r>
              <w:rPr>
                <w:sz w:val="28"/>
                <w:szCs w:val="28"/>
                <w:lang w:val="uk-UA"/>
              </w:rPr>
              <w:t xml:space="preserve">№  </w:t>
            </w:r>
            <w:r>
              <w:rPr>
                <w:sz w:val="28"/>
                <w:szCs w:val="28"/>
                <w:u w:val="single"/>
                <w:lang w:val="uk-UA"/>
              </w:rPr>
              <w:t>97</w:t>
            </w:r>
          </w:p>
        </w:tc>
      </w:tr>
      <w:tr w:rsidR="00585D49" w:rsidTr="000A6F24">
        <w:trPr>
          <w:trHeight w:val="479"/>
        </w:trPr>
        <w:tc>
          <w:tcPr>
            <w:tcW w:w="5934" w:type="dxa"/>
            <w:vAlign w:val="center"/>
          </w:tcPr>
          <w:p w:rsidR="00585D49" w:rsidRDefault="00585D49" w:rsidP="000A6F24">
            <w:pPr>
              <w:rPr>
                <w:b/>
                <w:sz w:val="28"/>
                <w:szCs w:val="28"/>
                <w:lang w:val="uk-UA"/>
              </w:rPr>
            </w:pPr>
          </w:p>
          <w:p w:rsidR="00585D49" w:rsidRDefault="00585D49" w:rsidP="000A6F24">
            <w:pPr>
              <w:rPr>
                <w:b/>
                <w:sz w:val="28"/>
                <w:szCs w:val="28"/>
                <w:lang w:val="uk-UA"/>
              </w:rPr>
            </w:pPr>
          </w:p>
          <w:p w:rsidR="00585D49" w:rsidRDefault="00585D49" w:rsidP="000A6F24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2"/>
            <w:vAlign w:val="center"/>
          </w:tcPr>
          <w:p w:rsidR="00585D49" w:rsidRDefault="00585D49" w:rsidP="000A6F2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85D49" w:rsidRPr="006F2421" w:rsidTr="000A6F24">
        <w:trPr>
          <w:gridAfter w:val="1"/>
          <w:wAfter w:w="41" w:type="dxa"/>
          <w:trHeight w:val="1298"/>
        </w:trPr>
        <w:tc>
          <w:tcPr>
            <w:tcW w:w="9498" w:type="dxa"/>
            <w:gridSpan w:val="2"/>
            <w:vAlign w:val="center"/>
          </w:tcPr>
          <w:p w:rsidR="00585D49" w:rsidRDefault="00585D49" w:rsidP="000A6F24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585D49" w:rsidRDefault="00585D49" w:rsidP="006F242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які у 2018 році звернулися за соціальною підтримкою, як військовослужбовці учасники антитерористичної операції та члени їх сімей, яким надається матеріальна допомога за рахунок коштів районної програми на 2018 – 2020 роки щодо соціальної підтримки, адаптації військовослужбовців учасників антитерористичної операції та членів їх сімей, вшанування пам</w:t>
            </w:r>
            <w:r>
              <w:rPr>
                <w:sz w:val="28"/>
                <w:szCs w:val="28"/>
                <w:lang w:val="uk-UA"/>
              </w:rPr>
              <w:t>'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яті загиблих</w:t>
            </w:r>
          </w:p>
        </w:tc>
      </w:tr>
    </w:tbl>
    <w:p w:rsidR="00585D49" w:rsidRDefault="00585D49" w:rsidP="00C96C22">
      <w:pPr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3441"/>
        <w:gridCol w:w="4686"/>
        <w:gridCol w:w="1218"/>
      </w:tblGrid>
      <w:tr w:rsidR="00585D49" w:rsidRPr="00DB3CCD" w:rsidTr="00A22EDD">
        <w:tc>
          <w:tcPr>
            <w:tcW w:w="3441" w:type="dxa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АНДРУСЯК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686" w:type="dxa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E361F9" w:rsidTr="00A22EDD">
        <w:tc>
          <w:tcPr>
            <w:tcW w:w="3441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БАРОН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</w:rPr>
              <w:t>Ігор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Адальбертович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585D49" w:rsidRPr="00E361F9" w:rsidTr="00A22EDD">
        <w:tc>
          <w:tcPr>
            <w:tcW w:w="3441" w:type="dxa"/>
            <w:vAlign w:val="bottom"/>
          </w:tcPr>
          <w:p w:rsidR="00585D49" w:rsidRPr="00A22EDD" w:rsidRDefault="00585D49" w:rsidP="00B60D6A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B60D6A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БАРТКІВ </w:t>
            </w:r>
          </w:p>
          <w:p w:rsidR="00585D49" w:rsidRPr="00A22EDD" w:rsidRDefault="00585D49" w:rsidP="00B60D6A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B60D6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585D49" w:rsidRPr="00E361F9" w:rsidTr="00A22EDD">
        <w:tc>
          <w:tcPr>
            <w:tcW w:w="3441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ВАРЦАБА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  <w:lang w:val="uk-UA"/>
              </w:rPr>
              <w:t>Роман  Васильович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585D49" w:rsidRPr="00E361F9" w:rsidTr="00A22EDD">
        <w:tc>
          <w:tcPr>
            <w:tcW w:w="3441" w:type="dxa"/>
            <w:vAlign w:val="bottom"/>
          </w:tcPr>
          <w:p w:rsidR="00585D49" w:rsidRPr="00A22EDD" w:rsidRDefault="00585D49" w:rsidP="00B60D6A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B60D6A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ВЕГЕШ </w:t>
            </w:r>
          </w:p>
          <w:p w:rsidR="00585D49" w:rsidRPr="00A22EDD" w:rsidRDefault="00585D49" w:rsidP="00B60D6A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Василь Олексійович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B60D6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585D49" w:rsidRPr="00E361F9" w:rsidTr="00A22EDD">
        <w:tc>
          <w:tcPr>
            <w:tcW w:w="3441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ГАЛІЦІЯН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  <w:lang w:val="uk-UA"/>
              </w:rPr>
              <w:t>Сергій  Павлович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585D49" w:rsidRPr="00E361F9" w:rsidTr="00A22EDD">
        <w:tc>
          <w:tcPr>
            <w:tcW w:w="3441" w:type="dxa"/>
            <w:vAlign w:val="bottom"/>
          </w:tcPr>
          <w:p w:rsidR="00585D49" w:rsidRPr="00A22EDD" w:rsidRDefault="00585D49" w:rsidP="00B60D6A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B60D6A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ГАМЕЗА </w:t>
            </w:r>
          </w:p>
          <w:p w:rsidR="00585D49" w:rsidRPr="00A22EDD" w:rsidRDefault="00585D49" w:rsidP="00B60D6A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Віктор Анатолійович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B60D6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B60D6A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B60D6A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ГОВБЕЛ </w:t>
            </w: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  <w:lang w:val="uk-UA"/>
              </w:rPr>
              <w:t>Авгус</w:t>
            </w:r>
            <w:r w:rsidRPr="00A22EDD">
              <w:rPr>
                <w:sz w:val="28"/>
                <w:szCs w:val="28"/>
              </w:rPr>
              <w:t xml:space="preserve">тин 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Степанович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B60D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B60D6A">
            <w:pPr>
              <w:rPr>
                <w:sz w:val="28"/>
                <w:szCs w:val="28"/>
              </w:rPr>
            </w:pP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ГОДИНКО </w:t>
            </w: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Олександр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Юрійович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B60D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B60D6A">
            <w:pPr>
              <w:rPr>
                <w:sz w:val="28"/>
                <w:szCs w:val="28"/>
              </w:rPr>
            </w:pP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ГОРАН </w:t>
            </w: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Степан Степанович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B60D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B60D6A">
            <w:pPr>
              <w:rPr>
                <w:sz w:val="28"/>
                <w:szCs w:val="28"/>
              </w:rPr>
            </w:pP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ГОРВАТ </w:t>
            </w: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Іван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Іванович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B60D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C27328">
            <w:pPr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B60D6A">
            <w:pPr>
              <w:rPr>
                <w:sz w:val="28"/>
                <w:szCs w:val="28"/>
              </w:rPr>
            </w:pP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ГРИНЮК </w:t>
            </w: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Микола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Васильович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B60D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85D49" w:rsidRPr="001A7BDD" w:rsidTr="00A22EDD">
        <w:tc>
          <w:tcPr>
            <w:tcW w:w="3441" w:type="dxa"/>
            <w:vAlign w:val="bottom"/>
          </w:tcPr>
          <w:p w:rsidR="00585D49" w:rsidRPr="00A22EDD" w:rsidRDefault="00585D49" w:rsidP="00B60D6A">
            <w:pPr>
              <w:rPr>
                <w:sz w:val="28"/>
                <w:szCs w:val="28"/>
              </w:rPr>
            </w:pP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ГРИНЬКІВ </w:t>
            </w: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Віталій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Іванович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B60D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1A7BDD" w:rsidTr="00A22EDD">
        <w:tc>
          <w:tcPr>
            <w:tcW w:w="3441" w:type="dxa"/>
            <w:vAlign w:val="bottom"/>
          </w:tcPr>
          <w:p w:rsidR="00585D49" w:rsidRPr="00A22EDD" w:rsidRDefault="00585D49" w:rsidP="00B60D6A">
            <w:pPr>
              <w:rPr>
                <w:sz w:val="28"/>
                <w:szCs w:val="28"/>
              </w:rPr>
            </w:pP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ГРІЖАК </w:t>
            </w: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Іван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Юрійович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B60D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1A7BDD" w:rsidTr="00A22EDD">
        <w:tc>
          <w:tcPr>
            <w:tcW w:w="3441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ДАНИЛЮК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1A7BDD" w:rsidTr="00A22EDD">
        <w:tc>
          <w:tcPr>
            <w:tcW w:w="3441" w:type="dxa"/>
            <w:vAlign w:val="bottom"/>
          </w:tcPr>
          <w:p w:rsidR="00585D49" w:rsidRPr="00A22EDD" w:rsidRDefault="00585D49" w:rsidP="00B60D6A">
            <w:pPr>
              <w:rPr>
                <w:sz w:val="28"/>
                <w:szCs w:val="28"/>
              </w:rPr>
            </w:pP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ДЕРДЮК </w:t>
            </w: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Микола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Андрійович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B60D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85D49" w:rsidRPr="001A7BDD" w:rsidTr="00A22EDD">
        <w:tc>
          <w:tcPr>
            <w:tcW w:w="3441" w:type="dxa"/>
            <w:vAlign w:val="bottom"/>
          </w:tcPr>
          <w:p w:rsidR="00585D49" w:rsidRPr="00A22EDD" w:rsidRDefault="00585D49" w:rsidP="00B60D6A">
            <w:pPr>
              <w:rPr>
                <w:sz w:val="28"/>
                <w:szCs w:val="28"/>
              </w:rPr>
            </w:pP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ДОВГАНЮК</w:t>
            </w: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Іван 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Михайлович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B60D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85D49" w:rsidRPr="001A7BDD" w:rsidTr="00A22EDD">
        <w:tc>
          <w:tcPr>
            <w:tcW w:w="3441" w:type="dxa"/>
            <w:vAlign w:val="bottom"/>
          </w:tcPr>
          <w:p w:rsidR="00585D49" w:rsidRPr="00A22EDD" w:rsidRDefault="00585D49" w:rsidP="00B60D6A">
            <w:pPr>
              <w:rPr>
                <w:sz w:val="28"/>
                <w:szCs w:val="28"/>
              </w:rPr>
            </w:pP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ДРОНОВА </w:t>
            </w:r>
          </w:p>
          <w:p w:rsidR="00585D49" w:rsidRPr="00A22EDD" w:rsidRDefault="00585D49" w:rsidP="00B60D6A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Дарія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Романівна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B60D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85D49" w:rsidRPr="001A7BDD" w:rsidTr="00A22EDD">
        <w:tc>
          <w:tcPr>
            <w:tcW w:w="3441" w:type="dxa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ЗЕЙКАН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</w:rPr>
              <w:t>Віктор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Омелянович</w:t>
            </w:r>
          </w:p>
        </w:tc>
        <w:tc>
          <w:tcPr>
            <w:tcW w:w="4686" w:type="dxa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2ED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85D49" w:rsidRPr="00C67DE4" w:rsidTr="00A22EDD">
        <w:tc>
          <w:tcPr>
            <w:tcW w:w="3441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КОПУСЯК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</w:rPr>
              <w:t>Василь Федорович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585D49" w:rsidRPr="00C67DE4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КАТЕРИНЮК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585D49" w:rsidRPr="00C67DE4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КАШАПОВ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Федір Рашидович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585D49" w:rsidRPr="00C67DE4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КИПЕНЬ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Андрій Степанович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585D49" w:rsidRPr="00C67DE4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КОПИЛЮК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Юрій  Ярославович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3000</w:t>
            </w:r>
          </w:p>
        </w:tc>
      </w:tr>
      <w:tr w:rsidR="00585D49" w:rsidRPr="00C67DE4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КОСТА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Іван  Іванович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585D49" w:rsidRPr="00C67DE4" w:rsidTr="00A22EDD">
        <w:tc>
          <w:tcPr>
            <w:tcW w:w="3441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ЛАЙТНЕР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  <w:lang w:val="uk-UA"/>
              </w:rPr>
              <w:t>Антон Іванович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585D49" w:rsidRPr="00C67DE4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ЛІВІНКОВСЬКИЙ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Петро Ілліч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585D49" w:rsidRPr="00C67DE4" w:rsidTr="00A22EDD">
        <w:tc>
          <w:tcPr>
            <w:tcW w:w="3441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МАЗАР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  <w:lang w:val="uk-UA"/>
              </w:rPr>
              <w:t>Іван  Іванович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585D49" w:rsidRPr="00C67DE4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МАРТИНЮК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585D49" w:rsidRPr="00C67DE4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МАУШТЕДТЕР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585D49" w:rsidRPr="00C67DE4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МИКУЛЯК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585D49" w:rsidRPr="00C67DE4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МИКУЛЯК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Ярослав Михайлович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МОЛДАВЧУК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Віктор Юлійович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85D49" w:rsidRPr="00C74539" w:rsidTr="00A22EDD">
        <w:tc>
          <w:tcPr>
            <w:tcW w:w="3441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</w:rPr>
              <w:t xml:space="preserve">НЕГРЯ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</w:rPr>
              <w:t>Олександр Михайлович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585D49" w:rsidRPr="00C74539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НОВІКОВ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Микола Васильович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585D49" w:rsidRPr="00C74539" w:rsidTr="00A22EDD">
        <w:tc>
          <w:tcPr>
            <w:tcW w:w="3441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ОВОД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  <w:lang w:val="uk-UA"/>
              </w:rPr>
              <w:t>Сергій Леонідович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585D49" w:rsidRPr="002A5ACA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ПАВЛІВ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Роман  Андрійович 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ПІПАШ </w:t>
            </w:r>
          </w:p>
          <w:p w:rsidR="00585D49" w:rsidRPr="00A22EDD" w:rsidRDefault="00585D49" w:rsidP="00943E0E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ПОПАДИЧ </w:t>
            </w:r>
          </w:p>
          <w:p w:rsidR="00585D49" w:rsidRPr="00A22EDD" w:rsidRDefault="00585D49" w:rsidP="00943E0E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ПОПОВИЧ </w:t>
            </w:r>
          </w:p>
          <w:p w:rsidR="00585D49" w:rsidRPr="00A22EDD" w:rsidRDefault="00585D49" w:rsidP="00943E0E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Микола Григорович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ПОПОВИЧ </w:t>
            </w:r>
          </w:p>
          <w:p w:rsidR="00585D49" w:rsidRPr="00A22EDD" w:rsidRDefault="00585D49" w:rsidP="00943E0E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Віталія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Вікторівна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943E0E">
            <w:pPr>
              <w:rPr>
                <w:sz w:val="28"/>
                <w:szCs w:val="28"/>
              </w:rPr>
            </w:pPr>
          </w:p>
          <w:p w:rsidR="00585D49" w:rsidRPr="00A22EDD" w:rsidRDefault="00585D49" w:rsidP="00943E0E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ПОПОВИЧ </w:t>
            </w:r>
          </w:p>
          <w:p w:rsidR="00585D49" w:rsidRPr="00A22EDD" w:rsidRDefault="00585D49" w:rsidP="00943E0E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Юрій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Миколайович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943E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РОМАН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</w:rPr>
              <w:t>Віталій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Миколайович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5B3AD6">
            <w:pPr>
              <w:rPr>
                <w:sz w:val="28"/>
                <w:szCs w:val="28"/>
              </w:rPr>
            </w:pP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РОМАНЮК </w:t>
            </w: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Руслан 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Миколайович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5B3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САВУЛА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</w:rPr>
              <w:t>Михайло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 xml:space="preserve"> Миколайович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5B3AD6">
            <w:pPr>
              <w:rPr>
                <w:sz w:val="28"/>
                <w:szCs w:val="28"/>
              </w:rPr>
            </w:pP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САВУЛЯК </w:t>
            </w: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Дмитро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Васильович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5B3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5B3AD6">
            <w:pPr>
              <w:rPr>
                <w:sz w:val="28"/>
                <w:szCs w:val="28"/>
              </w:rPr>
            </w:pP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САВЧУК </w:t>
            </w: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Микола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Миколайович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5B3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5B3AD6">
            <w:pPr>
              <w:rPr>
                <w:sz w:val="28"/>
                <w:szCs w:val="28"/>
              </w:rPr>
            </w:pP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СЕМЕНЮК </w:t>
            </w: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5B3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5B3AD6">
            <w:pPr>
              <w:rPr>
                <w:sz w:val="28"/>
                <w:szCs w:val="28"/>
              </w:rPr>
            </w:pP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СТАРКОВ </w:t>
            </w: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Юрій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Миколайович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5B3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5B3AD6">
            <w:pPr>
              <w:rPr>
                <w:sz w:val="28"/>
                <w:szCs w:val="28"/>
              </w:rPr>
            </w:pP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СТЕНЧУК </w:t>
            </w: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Юрій</w:t>
            </w:r>
            <w:r w:rsidRPr="00A22EDD">
              <w:rPr>
                <w:sz w:val="28"/>
                <w:szCs w:val="28"/>
                <w:lang w:val="uk-UA"/>
              </w:rPr>
              <w:t xml:space="preserve"> </w:t>
            </w:r>
            <w:r w:rsidRPr="00A22EDD">
              <w:rPr>
                <w:sz w:val="28"/>
                <w:szCs w:val="28"/>
              </w:rPr>
              <w:t>Миколайович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5B3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2A5ACA" w:rsidTr="00A22EDD">
        <w:tc>
          <w:tcPr>
            <w:tcW w:w="3441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ТАФІЧУК </w:t>
            </w:r>
          </w:p>
          <w:p w:rsidR="00585D49" w:rsidRPr="00A22EDD" w:rsidRDefault="00585D49" w:rsidP="00A22EDD">
            <w:pPr>
              <w:suppressAutoHyphens w:val="0"/>
              <w:spacing w:line="240" w:lineRule="auto"/>
              <w:rPr>
                <w:sz w:val="28"/>
                <w:szCs w:val="28"/>
                <w:lang w:val="uk-UA" w:eastAsia="uk-UA"/>
              </w:rPr>
            </w:pPr>
            <w:r w:rsidRPr="00A22EDD">
              <w:rPr>
                <w:sz w:val="28"/>
                <w:szCs w:val="28"/>
              </w:rPr>
              <w:t>Василь Васильович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A22EDD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585D49" w:rsidRPr="002A5ACA" w:rsidTr="00A22EDD">
        <w:tc>
          <w:tcPr>
            <w:tcW w:w="3441" w:type="dxa"/>
            <w:vAlign w:val="bottom"/>
          </w:tcPr>
          <w:p w:rsidR="00585D49" w:rsidRPr="00A22EDD" w:rsidRDefault="00585D49" w:rsidP="005B3AD6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5B3AD6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ФАЗАН </w:t>
            </w:r>
          </w:p>
          <w:p w:rsidR="00585D49" w:rsidRPr="00A22EDD" w:rsidRDefault="00585D49" w:rsidP="005B3AD6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Дмитро Дмитрович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5B3AD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585D49" w:rsidRPr="002A5ACA" w:rsidTr="00A22EDD">
        <w:tc>
          <w:tcPr>
            <w:tcW w:w="3441" w:type="dxa"/>
            <w:vAlign w:val="bottom"/>
          </w:tcPr>
          <w:p w:rsidR="00585D49" w:rsidRPr="00A22EDD" w:rsidRDefault="00585D49" w:rsidP="005B3AD6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5B3AD6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ФРІНДТ </w:t>
            </w:r>
          </w:p>
          <w:p w:rsidR="00585D49" w:rsidRPr="00A22EDD" w:rsidRDefault="00585D49" w:rsidP="005B3AD6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Олександр Людвикович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5B3AD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585D49" w:rsidRPr="002A5ACA" w:rsidTr="00A22EDD">
        <w:tc>
          <w:tcPr>
            <w:tcW w:w="3441" w:type="dxa"/>
            <w:vAlign w:val="bottom"/>
          </w:tcPr>
          <w:p w:rsidR="00585D49" w:rsidRPr="00A22EDD" w:rsidRDefault="00585D49" w:rsidP="005B3AD6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5B3AD6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ЧИРИБАЙ </w:t>
            </w:r>
          </w:p>
          <w:p w:rsidR="00585D49" w:rsidRPr="00A22EDD" w:rsidRDefault="00585D49" w:rsidP="005B3AD6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>Микола Юрійович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5B3AD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</w:tr>
      <w:tr w:rsidR="00585D49" w:rsidRPr="002A5ACA" w:rsidTr="00A22EDD">
        <w:tc>
          <w:tcPr>
            <w:tcW w:w="3441" w:type="dxa"/>
            <w:vAlign w:val="bottom"/>
          </w:tcPr>
          <w:p w:rsidR="00585D49" w:rsidRPr="00A22EDD" w:rsidRDefault="00585D49" w:rsidP="005B3AD6">
            <w:pPr>
              <w:rPr>
                <w:sz w:val="28"/>
                <w:szCs w:val="28"/>
                <w:lang w:val="uk-UA"/>
              </w:rPr>
            </w:pPr>
          </w:p>
          <w:p w:rsidR="00585D49" w:rsidRPr="00A22EDD" w:rsidRDefault="00585D49" w:rsidP="005B3AD6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ШВАРДАК </w:t>
            </w:r>
          </w:p>
          <w:p w:rsidR="00585D49" w:rsidRPr="00A22EDD" w:rsidRDefault="00585D49" w:rsidP="005B3AD6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Петро Ілліч 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5B3AD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22EDD">
              <w:rPr>
                <w:color w:val="000000"/>
                <w:sz w:val="28"/>
                <w:szCs w:val="28"/>
                <w:lang w:val="uk-UA"/>
              </w:rPr>
              <w:t>500</w:t>
            </w:r>
          </w:p>
        </w:tc>
        <w:bookmarkStart w:id="0" w:name="_GoBack"/>
        <w:bookmarkEnd w:id="0"/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5B3AD6">
            <w:pPr>
              <w:rPr>
                <w:sz w:val="28"/>
                <w:szCs w:val="28"/>
                <w:lang w:val="uk-UA"/>
              </w:rPr>
            </w:pPr>
            <w:r w:rsidRPr="00A22EDD">
              <w:rPr>
                <w:sz w:val="28"/>
                <w:szCs w:val="28"/>
                <w:lang w:val="uk-UA"/>
              </w:rPr>
              <w:t xml:space="preserve">ШЕМОТА </w:t>
            </w: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  <w:lang w:val="uk-UA"/>
              </w:rPr>
              <w:t>Павло Олександр</w:t>
            </w:r>
            <w:r w:rsidRPr="00A22EDD">
              <w:rPr>
                <w:sz w:val="28"/>
                <w:szCs w:val="28"/>
              </w:rPr>
              <w:t>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5B3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585D49" w:rsidRPr="00DB3CCD" w:rsidTr="00A22EDD">
        <w:tc>
          <w:tcPr>
            <w:tcW w:w="3441" w:type="dxa"/>
            <w:vAlign w:val="bottom"/>
          </w:tcPr>
          <w:p w:rsidR="00585D49" w:rsidRPr="00A22EDD" w:rsidRDefault="00585D49" w:rsidP="005B3AD6">
            <w:pPr>
              <w:rPr>
                <w:sz w:val="28"/>
                <w:szCs w:val="28"/>
              </w:rPr>
            </w:pP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 xml:space="preserve">ЮРАЩУК </w:t>
            </w:r>
          </w:p>
          <w:p w:rsidR="00585D49" w:rsidRPr="00A22EDD" w:rsidRDefault="00585D49" w:rsidP="005B3AD6">
            <w:pPr>
              <w:rPr>
                <w:sz w:val="28"/>
                <w:szCs w:val="28"/>
              </w:rPr>
            </w:pPr>
            <w:r w:rsidRPr="00A22EDD">
              <w:rPr>
                <w:sz w:val="28"/>
                <w:szCs w:val="28"/>
              </w:rPr>
              <w:t>Володимир Михайлович</w:t>
            </w:r>
          </w:p>
        </w:tc>
        <w:tc>
          <w:tcPr>
            <w:tcW w:w="4686" w:type="dxa"/>
            <w:vAlign w:val="bottom"/>
          </w:tcPr>
          <w:p w:rsidR="00585D49" w:rsidRPr="00A22EDD" w:rsidRDefault="00585D49" w:rsidP="005B3AD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85D49" w:rsidRPr="00A22EDD" w:rsidRDefault="00585D49" w:rsidP="00A22EDD">
            <w:pPr>
              <w:jc w:val="center"/>
              <w:rPr>
                <w:color w:val="000000"/>
                <w:sz w:val="28"/>
                <w:szCs w:val="28"/>
              </w:rPr>
            </w:pPr>
            <w:r w:rsidRPr="00A22EDD">
              <w:rPr>
                <w:color w:val="000000"/>
                <w:sz w:val="28"/>
                <w:szCs w:val="28"/>
              </w:rPr>
              <w:t>500</w:t>
            </w:r>
          </w:p>
        </w:tc>
      </w:tr>
    </w:tbl>
    <w:p w:rsidR="00585D49" w:rsidRDefault="00585D49" w:rsidP="00C96C22">
      <w:pPr>
        <w:rPr>
          <w:b/>
          <w:sz w:val="28"/>
          <w:szCs w:val="28"/>
          <w:lang w:val="uk-UA"/>
        </w:rPr>
      </w:pPr>
    </w:p>
    <w:p w:rsidR="00585D49" w:rsidRDefault="00585D49" w:rsidP="00C96C2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/>
        <w:t>ВСЬОГО:                                                                                                  55 500.00</w:t>
      </w:r>
    </w:p>
    <w:p w:rsidR="00585D49" w:rsidRDefault="00585D49" w:rsidP="00C96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585D49" w:rsidRPr="00E361F9" w:rsidRDefault="00585D49" w:rsidP="000B623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</w:t>
      </w:r>
      <w:r w:rsidRPr="00E361F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ятдесят п’ять тисяч п</w:t>
      </w:r>
      <w:r w:rsidRPr="00E361F9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ятсот гривень)</w:t>
      </w:r>
    </w:p>
    <w:p w:rsidR="00585D49" w:rsidRDefault="00585D49" w:rsidP="00C96C22">
      <w:pPr>
        <w:rPr>
          <w:b/>
          <w:sz w:val="28"/>
          <w:szCs w:val="28"/>
          <w:lang w:val="uk-UA"/>
        </w:rPr>
      </w:pPr>
    </w:p>
    <w:p w:rsidR="00585D49" w:rsidRDefault="00585D49" w:rsidP="00C96C22">
      <w:pPr>
        <w:rPr>
          <w:b/>
          <w:sz w:val="28"/>
          <w:szCs w:val="28"/>
          <w:lang w:val="uk-UA"/>
        </w:rPr>
      </w:pPr>
    </w:p>
    <w:p w:rsidR="00585D49" w:rsidRDefault="00585D49" w:rsidP="00C96C22">
      <w:pPr>
        <w:rPr>
          <w:b/>
          <w:sz w:val="28"/>
          <w:szCs w:val="28"/>
          <w:lang w:val="uk-UA"/>
        </w:rPr>
      </w:pPr>
    </w:p>
    <w:p w:rsidR="00585D49" w:rsidRDefault="00585D49" w:rsidP="00C96C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управління  соціального</w:t>
      </w:r>
    </w:p>
    <w:p w:rsidR="00585D49" w:rsidRPr="00ED6BE4" w:rsidRDefault="00585D49" w:rsidP="00C96C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захисту населення райдержадміністрації                                   М. СПАСЮК</w:t>
      </w:r>
    </w:p>
    <w:p w:rsidR="00585D49" w:rsidRDefault="00585D49" w:rsidP="00C96C22">
      <w:pPr>
        <w:rPr>
          <w:lang w:val="uk-UA"/>
        </w:rPr>
      </w:pPr>
    </w:p>
    <w:p w:rsidR="00585D49" w:rsidRDefault="00585D49" w:rsidP="00C96C22">
      <w:pPr>
        <w:rPr>
          <w:lang w:val="uk-UA"/>
        </w:rPr>
      </w:pPr>
    </w:p>
    <w:p w:rsidR="00585D49" w:rsidRDefault="00585D49" w:rsidP="00C96C22">
      <w:pPr>
        <w:rPr>
          <w:lang w:val="uk-UA"/>
        </w:rPr>
      </w:pPr>
    </w:p>
    <w:p w:rsidR="00585D49" w:rsidRDefault="00585D49" w:rsidP="00C96C22">
      <w:pPr>
        <w:rPr>
          <w:lang w:val="uk-UA"/>
        </w:rPr>
      </w:pPr>
    </w:p>
    <w:p w:rsidR="00585D49" w:rsidRPr="00985443" w:rsidRDefault="00585D49" w:rsidP="00C96C22">
      <w:pPr>
        <w:rPr>
          <w:lang w:val="uk-UA"/>
        </w:rPr>
      </w:pPr>
    </w:p>
    <w:p w:rsidR="00585D49" w:rsidRPr="00571B0B" w:rsidRDefault="00585D49" w:rsidP="00C96C22">
      <w:pPr>
        <w:rPr>
          <w:lang w:val="uk-UA"/>
        </w:rPr>
      </w:pPr>
    </w:p>
    <w:p w:rsidR="00585D49" w:rsidRPr="009A7463" w:rsidRDefault="00585D49" w:rsidP="00C96C22">
      <w:pPr>
        <w:rPr>
          <w:lang w:val="uk-UA"/>
        </w:rPr>
      </w:pPr>
    </w:p>
    <w:p w:rsidR="00585D49" w:rsidRPr="000018FE" w:rsidRDefault="00585D49" w:rsidP="00C96C22">
      <w:pPr>
        <w:rPr>
          <w:lang w:val="uk-UA"/>
        </w:rPr>
      </w:pPr>
    </w:p>
    <w:p w:rsidR="00585D49" w:rsidRPr="00FF314A" w:rsidRDefault="00585D49" w:rsidP="00C96C22">
      <w:pPr>
        <w:rPr>
          <w:lang w:val="uk-UA"/>
        </w:rPr>
      </w:pPr>
    </w:p>
    <w:p w:rsidR="00585D49" w:rsidRPr="00FF314A" w:rsidRDefault="00585D49" w:rsidP="00C96C22">
      <w:pPr>
        <w:rPr>
          <w:lang w:val="uk-UA"/>
        </w:rPr>
      </w:pPr>
    </w:p>
    <w:p w:rsidR="00585D49" w:rsidRPr="00C96C22" w:rsidRDefault="00585D49">
      <w:pPr>
        <w:rPr>
          <w:lang w:val="uk-UA"/>
        </w:rPr>
      </w:pPr>
    </w:p>
    <w:sectPr w:rsidR="00585D49" w:rsidRPr="00C96C22" w:rsidSect="000A6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49" w:rsidRDefault="00585D49" w:rsidP="00FB4971">
      <w:pPr>
        <w:spacing w:line="240" w:lineRule="auto"/>
      </w:pPr>
      <w:r>
        <w:separator/>
      </w:r>
    </w:p>
  </w:endnote>
  <w:endnote w:type="continuationSeparator" w:id="0">
    <w:p w:rsidR="00585D49" w:rsidRDefault="00585D49" w:rsidP="00FB49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49" w:rsidRDefault="00585D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49" w:rsidRDefault="00585D4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49" w:rsidRDefault="00585D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49" w:rsidRDefault="00585D49" w:rsidP="00FB4971">
      <w:pPr>
        <w:spacing w:line="240" w:lineRule="auto"/>
      </w:pPr>
      <w:r>
        <w:separator/>
      </w:r>
    </w:p>
  </w:footnote>
  <w:footnote w:type="continuationSeparator" w:id="0">
    <w:p w:rsidR="00585D49" w:rsidRDefault="00585D49" w:rsidP="00FB49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49" w:rsidRDefault="00585D49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5D49" w:rsidRDefault="00585D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49" w:rsidRDefault="00585D49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5D49" w:rsidRDefault="00585D49">
    <w:pPr>
      <w:pStyle w:val="Header"/>
    </w:pPr>
  </w:p>
  <w:p w:rsidR="00585D49" w:rsidRDefault="00585D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49" w:rsidRDefault="00585D49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85D49" w:rsidRPr="00985443" w:rsidRDefault="00585D49" w:rsidP="000A6F2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49" w:rsidRDefault="00585D49" w:rsidP="000A6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585D49" w:rsidRDefault="00585D4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49" w:rsidRDefault="00585D4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C22"/>
    <w:rsid w:val="000018FE"/>
    <w:rsid w:val="000A6F24"/>
    <w:rsid w:val="000B623D"/>
    <w:rsid w:val="00114D6F"/>
    <w:rsid w:val="001A7BDD"/>
    <w:rsid w:val="001B0A3D"/>
    <w:rsid w:val="002A5ACA"/>
    <w:rsid w:val="00301A87"/>
    <w:rsid w:val="00322BF0"/>
    <w:rsid w:val="00571B0B"/>
    <w:rsid w:val="00585D49"/>
    <w:rsid w:val="005953EC"/>
    <w:rsid w:val="005B3AD6"/>
    <w:rsid w:val="00670633"/>
    <w:rsid w:val="006F2421"/>
    <w:rsid w:val="00700DE2"/>
    <w:rsid w:val="007252B6"/>
    <w:rsid w:val="008373E6"/>
    <w:rsid w:val="00857683"/>
    <w:rsid w:val="008F0484"/>
    <w:rsid w:val="0090664C"/>
    <w:rsid w:val="00943E0E"/>
    <w:rsid w:val="00985443"/>
    <w:rsid w:val="009A7463"/>
    <w:rsid w:val="00A22EDD"/>
    <w:rsid w:val="00AC0CE3"/>
    <w:rsid w:val="00AF4CC7"/>
    <w:rsid w:val="00B60D6A"/>
    <w:rsid w:val="00BE202C"/>
    <w:rsid w:val="00C26F5A"/>
    <w:rsid w:val="00C27328"/>
    <w:rsid w:val="00C67DE4"/>
    <w:rsid w:val="00C74539"/>
    <w:rsid w:val="00C96C22"/>
    <w:rsid w:val="00CF3790"/>
    <w:rsid w:val="00CF78A3"/>
    <w:rsid w:val="00DB3CCD"/>
    <w:rsid w:val="00E361F9"/>
    <w:rsid w:val="00ED6BE4"/>
    <w:rsid w:val="00F13833"/>
    <w:rsid w:val="00F20E4C"/>
    <w:rsid w:val="00F44815"/>
    <w:rsid w:val="00FB4971"/>
    <w:rsid w:val="00FE14B5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22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96C22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C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96C22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6C22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C96C22"/>
    <w:pPr>
      <w:suppressLineNumbers/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6C2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styleId="PageNumber">
    <w:name w:val="page number"/>
    <w:basedOn w:val="DefaultParagraphFont"/>
    <w:uiPriority w:val="99"/>
    <w:rsid w:val="00C96C22"/>
    <w:rPr>
      <w:rFonts w:cs="Times New Roman"/>
    </w:rPr>
  </w:style>
  <w:style w:type="table" w:styleId="TableGrid">
    <w:name w:val="Table Grid"/>
    <w:basedOn w:val="TableNormal"/>
    <w:uiPriority w:val="99"/>
    <w:rsid w:val="00C96C22"/>
    <w:rPr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04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0484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6</Pages>
  <Words>3105</Words>
  <Characters>1770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20</cp:revision>
  <cp:lastPrinted>2019-03-25T12:58:00Z</cp:lastPrinted>
  <dcterms:created xsi:type="dcterms:W3CDTF">2019-03-24T23:34:00Z</dcterms:created>
  <dcterms:modified xsi:type="dcterms:W3CDTF">2019-03-29T07:19:00Z</dcterms:modified>
</cp:coreProperties>
</file>