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98" w:rsidRPr="00BC2888" w:rsidRDefault="00A14098" w:rsidP="00B92C2F">
      <w:pPr>
        <w:ind w:right="-284"/>
        <w:jc w:val="center"/>
        <w:textAlignment w:val="baseline"/>
        <w:rPr>
          <w:rFonts w:ascii="Times New Roman" w:hAnsi="Times New Roman"/>
          <w:noProof/>
          <w:sz w:val="28"/>
          <w:szCs w:val="28"/>
          <w:lang w:val="en-US"/>
        </w:rPr>
      </w:pPr>
      <w:r w:rsidRPr="00C203F4">
        <w:rPr>
          <w:rFonts w:ascii="Times New Roman" w:hAnsi="Times New Roman"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A14098" w:rsidRPr="00BC2888" w:rsidRDefault="00A14098" w:rsidP="00B92C2F">
      <w:pPr>
        <w:tabs>
          <w:tab w:val="left" w:pos="1620"/>
          <w:tab w:val="left" w:pos="1980"/>
        </w:tabs>
        <w:spacing w:before="120" w:after="120"/>
        <w:ind w:right="-284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BC2888">
        <w:rPr>
          <w:rFonts w:ascii="Times New Roman" w:hAnsi="Times New Roman"/>
          <w:b/>
          <w:caps/>
          <w:sz w:val="28"/>
          <w:szCs w:val="28"/>
          <w:lang w:val="uk-UA"/>
        </w:rPr>
        <w:t>РАХІВСЬКА РАЙОННА державна адміністрація</w:t>
      </w:r>
    </w:p>
    <w:p w:rsidR="00A14098" w:rsidRPr="00BC2888" w:rsidRDefault="00A14098" w:rsidP="00B92C2F">
      <w:pPr>
        <w:tabs>
          <w:tab w:val="left" w:pos="1620"/>
          <w:tab w:val="left" w:pos="1980"/>
        </w:tabs>
        <w:spacing w:before="120" w:after="120"/>
        <w:ind w:right="-284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BC2888">
        <w:rPr>
          <w:rFonts w:ascii="Times New Roman" w:hAnsi="Times New Roman"/>
          <w:b/>
          <w:caps/>
          <w:sz w:val="28"/>
          <w:szCs w:val="28"/>
          <w:lang w:val="uk-UA"/>
        </w:rPr>
        <w:t>ЗАКАРПАТСЬКОЇ  ОБЛАСТІ</w:t>
      </w:r>
    </w:p>
    <w:p w:rsidR="00A14098" w:rsidRPr="00BC2888" w:rsidRDefault="00A14098" w:rsidP="00B92C2F">
      <w:pPr>
        <w:ind w:right="-284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 w:rsidRPr="00BC2888">
        <w:rPr>
          <w:rFonts w:ascii="Times New Roman" w:hAnsi="Times New Roman"/>
          <w:b/>
          <w:bCs/>
          <w:sz w:val="44"/>
          <w:szCs w:val="44"/>
          <w:lang w:val="uk-UA"/>
        </w:rPr>
        <w:t>Р О З П О Р Я Д Ж Е Н Н Я</w:t>
      </w:r>
    </w:p>
    <w:p w:rsidR="00A14098" w:rsidRPr="00BC2888" w:rsidRDefault="00A14098" w:rsidP="00B92C2F">
      <w:pPr>
        <w:ind w:righ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14098" w:rsidRPr="00BC2888" w:rsidRDefault="00A14098" w:rsidP="00B92C2F">
      <w:pPr>
        <w:tabs>
          <w:tab w:val="left" w:pos="4962"/>
        </w:tabs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25.05.2020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Рахів 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 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174</w:t>
      </w:r>
    </w:p>
    <w:p w:rsidR="00A14098" w:rsidRPr="00D82B39" w:rsidRDefault="00A14098" w:rsidP="00B92C2F">
      <w:pPr>
        <w:spacing w:after="0" w:line="240" w:lineRule="auto"/>
        <w:ind w:right="-284"/>
        <w:rPr>
          <w:rFonts w:ascii="Times New Roman" w:hAnsi="Times New Roman"/>
          <w:b/>
          <w:bCs/>
          <w:sz w:val="28"/>
          <w:szCs w:val="28"/>
        </w:rPr>
      </w:pPr>
    </w:p>
    <w:p w:rsidR="00A14098" w:rsidRPr="00BC2888" w:rsidRDefault="00A14098" w:rsidP="00B92C2F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BC2888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внесення змін до розпорядження голови </w:t>
      </w:r>
    </w:p>
    <w:p w:rsidR="00A14098" w:rsidRPr="00BC2888" w:rsidRDefault="00A14098" w:rsidP="00B92C2F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BC2888">
        <w:rPr>
          <w:rFonts w:ascii="Times New Roman" w:hAnsi="Times New Roman"/>
          <w:b/>
          <w:i/>
          <w:sz w:val="28"/>
          <w:szCs w:val="28"/>
          <w:lang w:val="uk-UA"/>
        </w:rPr>
        <w:t>райдержадміністрації від 24.12.2008 № 616</w:t>
      </w:r>
    </w:p>
    <w:p w:rsidR="00A14098" w:rsidRPr="00BC2888" w:rsidRDefault="00A14098" w:rsidP="00B92C2F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BC2888">
        <w:rPr>
          <w:rFonts w:ascii="Times New Roman" w:hAnsi="Times New Roman"/>
          <w:b/>
          <w:i/>
          <w:sz w:val="28"/>
          <w:szCs w:val="28"/>
          <w:lang w:val="uk-UA"/>
        </w:rPr>
        <w:t>,,Про утворення комісії з питань захисту прав</w:t>
      </w:r>
    </w:p>
    <w:p w:rsidR="00A14098" w:rsidRPr="00BC2888" w:rsidRDefault="00A14098" w:rsidP="00B92C2F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BC2888">
        <w:rPr>
          <w:rFonts w:ascii="Times New Roman" w:hAnsi="Times New Roman"/>
          <w:b/>
          <w:i/>
          <w:sz w:val="28"/>
          <w:szCs w:val="28"/>
          <w:lang w:val="uk-UA"/>
        </w:rPr>
        <w:t>дитини при райдержадміністрації’’</w:t>
      </w:r>
    </w:p>
    <w:p w:rsidR="00A14098" w:rsidRPr="00BC2888" w:rsidRDefault="00A14098" w:rsidP="00B92C2F">
      <w:pPr>
        <w:spacing w:after="0" w:line="240" w:lineRule="auto"/>
        <w:ind w:right="-284"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14098" w:rsidRPr="00BC2888" w:rsidRDefault="00A14098" w:rsidP="00B92C2F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>Відповідно до статей 6, 39 Закону України „Про місцеві державні адміністрації”, у зв’язку з кадровими змінами та необхідністю внесення змін до складу комісії з питань захисту прав дитини при райдержадміністрації:</w:t>
      </w:r>
    </w:p>
    <w:p w:rsidR="00A14098" w:rsidRPr="00BC2888" w:rsidRDefault="00A14098" w:rsidP="00B92C2F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4098" w:rsidRPr="00BC2888" w:rsidRDefault="00A14098" w:rsidP="00B92C2F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>1.</w:t>
      </w:r>
      <w:r w:rsidRPr="00BC2888">
        <w:rPr>
          <w:rFonts w:ascii="Times New Roman" w:hAnsi="Times New Roman"/>
          <w:sz w:val="28"/>
          <w:szCs w:val="28"/>
        </w:rPr>
        <w:t> </w:t>
      </w:r>
      <w:r w:rsidRPr="00BC2888">
        <w:rPr>
          <w:rFonts w:ascii="Times New Roman" w:hAnsi="Times New Roman"/>
          <w:sz w:val="28"/>
          <w:szCs w:val="28"/>
          <w:lang w:val="uk-UA"/>
        </w:rPr>
        <w:t>Додаток до розпорядження голови райдержадміністрації від 24.12.2008 № 616 ,,Про утворення комісії з питань захисту прав дитини при райдержадміністрації’’ викласти у новій редакції згідно з додатком.</w:t>
      </w:r>
    </w:p>
    <w:p w:rsidR="00A14098" w:rsidRPr="00BC2888" w:rsidRDefault="00A14098" w:rsidP="00B92C2F">
      <w:pPr>
        <w:pStyle w:val="NormalWeb"/>
        <w:spacing w:before="0" w:beforeAutospacing="0" w:after="0" w:afterAutospacing="0"/>
        <w:ind w:right="-284" w:firstLine="567"/>
        <w:jc w:val="both"/>
        <w:rPr>
          <w:sz w:val="28"/>
          <w:szCs w:val="28"/>
          <w:lang w:val="uk-UA"/>
        </w:rPr>
      </w:pPr>
      <w:r w:rsidRPr="00BC2888">
        <w:rPr>
          <w:sz w:val="28"/>
          <w:szCs w:val="28"/>
          <w:lang w:val="uk-UA"/>
        </w:rPr>
        <w:t xml:space="preserve">2. Визнати таким, що втратило чинність розпорядження голови райдержадміністрації від 20.01.2020 № 12 „Про внесення змін до розпорядження голови райдержадміністрації від 24.12.2008 № </w:t>
      </w:r>
      <w:smartTag w:uri="urn:schemas-microsoft-com:office:smarttags" w:element="metricconverter">
        <w:smartTagPr>
          <w:attr w:name="ProductID" w:val="616”"/>
        </w:smartTagPr>
        <w:r w:rsidRPr="00BC2888">
          <w:rPr>
            <w:sz w:val="28"/>
            <w:szCs w:val="28"/>
            <w:lang w:val="uk-UA"/>
          </w:rPr>
          <w:t>616”</w:t>
        </w:r>
      </w:smartTag>
      <w:r w:rsidRPr="00BC2888">
        <w:rPr>
          <w:sz w:val="28"/>
          <w:szCs w:val="28"/>
          <w:lang w:val="uk-UA"/>
        </w:rPr>
        <w:t>.</w:t>
      </w:r>
    </w:p>
    <w:p w:rsidR="00A14098" w:rsidRPr="00BC2888" w:rsidRDefault="00A14098" w:rsidP="00B92C2F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>3. Контроль за виконанням цього розпорядження покласти на першого заступника голови районної державної адміністрації Турока В.С.</w:t>
      </w:r>
    </w:p>
    <w:p w:rsidR="00A14098" w:rsidRPr="00BC2888" w:rsidRDefault="00A14098" w:rsidP="00B92C2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4098" w:rsidRPr="00BC2888" w:rsidRDefault="00A14098" w:rsidP="00B92C2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4098" w:rsidRPr="00BC2888" w:rsidRDefault="00A14098" w:rsidP="00B92C2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14098" w:rsidRPr="00BC2888" w:rsidRDefault="00A14098" w:rsidP="00B92C2F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  <w:lang w:val="uk-UA"/>
        </w:rPr>
        <w:sectPr w:rsidR="00A14098" w:rsidRPr="00BC2888" w:rsidSect="00F732C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Віктор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>МЕДВІДЬ</w:t>
      </w:r>
    </w:p>
    <w:p w:rsidR="00A14098" w:rsidRPr="00BC2888" w:rsidRDefault="00A14098" w:rsidP="00BC2888">
      <w:pPr>
        <w:spacing w:after="0" w:line="240" w:lineRule="auto"/>
        <w:ind w:right="-340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ab/>
      </w:r>
      <w:r w:rsidRPr="00BC2888">
        <w:rPr>
          <w:rFonts w:ascii="Times New Roman" w:hAnsi="Times New Roman"/>
          <w:sz w:val="28"/>
          <w:szCs w:val="28"/>
          <w:lang w:val="uk-UA"/>
        </w:rPr>
        <w:tab/>
      </w:r>
      <w:r w:rsidRPr="00BC2888">
        <w:rPr>
          <w:rFonts w:ascii="Times New Roman" w:hAnsi="Times New Roman"/>
          <w:sz w:val="28"/>
          <w:szCs w:val="28"/>
          <w:lang w:val="uk-UA"/>
        </w:rPr>
        <w:tab/>
      </w:r>
      <w:r w:rsidRPr="00BC2888">
        <w:rPr>
          <w:rFonts w:ascii="Times New Roman" w:hAnsi="Times New Roman"/>
          <w:sz w:val="28"/>
          <w:szCs w:val="28"/>
          <w:lang w:val="uk-UA"/>
        </w:rPr>
        <w:tab/>
      </w:r>
      <w:r w:rsidRPr="00BC2888">
        <w:rPr>
          <w:rFonts w:ascii="Times New Roman" w:hAnsi="Times New Roman"/>
          <w:sz w:val="28"/>
          <w:szCs w:val="28"/>
          <w:lang w:val="uk-UA"/>
        </w:rPr>
        <w:tab/>
      </w:r>
      <w:r w:rsidRPr="00BC2888">
        <w:rPr>
          <w:rFonts w:ascii="Times New Roman" w:hAnsi="Times New Roman"/>
          <w:sz w:val="28"/>
          <w:szCs w:val="28"/>
          <w:lang w:val="uk-UA"/>
        </w:rPr>
        <w:tab/>
      </w:r>
      <w:r w:rsidRPr="00BC2888">
        <w:rPr>
          <w:rFonts w:ascii="Times New Roman" w:hAnsi="Times New Roman"/>
          <w:sz w:val="28"/>
          <w:szCs w:val="28"/>
          <w:lang w:val="uk-UA"/>
        </w:rPr>
        <w:tab/>
      </w:r>
      <w:r w:rsidRPr="00BC2888">
        <w:rPr>
          <w:rFonts w:ascii="Times New Roman" w:hAnsi="Times New Roman"/>
          <w:sz w:val="28"/>
          <w:szCs w:val="28"/>
          <w:lang w:val="uk-UA"/>
        </w:rPr>
        <w:tab/>
      </w:r>
      <w:r w:rsidRPr="00BC2888">
        <w:rPr>
          <w:rFonts w:ascii="Times New Roman" w:hAnsi="Times New Roman"/>
          <w:sz w:val="28"/>
          <w:szCs w:val="28"/>
          <w:lang w:val="uk-UA"/>
        </w:rPr>
        <w:tab/>
      </w:r>
      <w:r w:rsidRPr="00BC2888">
        <w:rPr>
          <w:rFonts w:ascii="Times New Roman" w:hAnsi="Times New Roman"/>
          <w:sz w:val="28"/>
          <w:szCs w:val="28"/>
          <w:lang w:val="uk-UA"/>
        </w:rPr>
        <w:tab/>
        <w:t>Додаток</w:t>
      </w:r>
    </w:p>
    <w:p w:rsidR="00A14098" w:rsidRPr="00BC2888" w:rsidRDefault="00A14098" w:rsidP="00BC2888">
      <w:pPr>
        <w:spacing w:after="0" w:line="240" w:lineRule="auto"/>
        <w:ind w:right="-340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ab/>
      </w:r>
      <w:r w:rsidRPr="00BC2888">
        <w:rPr>
          <w:rFonts w:ascii="Times New Roman" w:hAnsi="Times New Roman"/>
          <w:sz w:val="28"/>
          <w:szCs w:val="28"/>
          <w:lang w:val="uk-UA"/>
        </w:rPr>
        <w:tab/>
      </w:r>
      <w:r w:rsidRPr="00BC2888">
        <w:rPr>
          <w:rFonts w:ascii="Times New Roman" w:hAnsi="Times New Roman"/>
          <w:sz w:val="28"/>
          <w:szCs w:val="28"/>
          <w:lang w:val="uk-UA"/>
        </w:rPr>
        <w:tab/>
      </w:r>
      <w:r w:rsidRPr="00BC2888">
        <w:rPr>
          <w:rFonts w:ascii="Times New Roman" w:hAnsi="Times New Roman"/>
          <w:sz w:val="28"/>
          <w:szCs w:val="28"/>
          <w:lang w:val="uk-UA"/>
        </w:rPr>
        <w:tab/>
      </w:r>
      <w:r w:rsidRPr="00BC2888">
        <w:rPr>
          <w:rFonts w:ascii="Times New Roman" w:hAnsi="Times New Roman"/>
          <w:sz w:val="28"/>
          <w:szCs w:val="28"/>
          <w:lang w:val="uk-UA"/>
        </w:rPr>
        <w:tab/>
      </w:r>
      <w:r w:rsidRPr="00BC2888">
        <w:rPr>
          <w:rFonts w:ascii="Times New Roman" w:hAnsi="Times New Roman"/>
          <w:sz w:val="28"/>
          <w:szCs w:val="28"/>
          <w:lang w:val="uk-UA"/>
        </w:rPr>
        <w:tab/>
      </w:r>
      <w:r w:rsidRPr="00BC2888">
        <w:rPr>
          <w:rFonts w:ascii="Times New Roman" w:hAnsi="Times New Roman"/>
          <w:sz w:val="28"/>
          <w:szCs w:val="28"/>
          <w:lang w:val="uk-UA"/>
        </w:rPr>
        <w:tab/>
      </w:r>
      <w:r w:rsidRPr="00BC2888">
        <w:rPr>
          <w:rFonts w:ascii="Times New Roman" w:hAnsi="Times New Roman"/>
          <w:sz w:val="28"/>
          <w:szCs w:val="28"/>
          <w:lang w:val="uk-UA"/>
        </w:rPr>
        <w:tab/>
      </w:r>
      <w:r w:rsidRPr="00BC2888">
        <w:rPr>
          <w:rFonts w:ascii="Times New Roman" w:hAnsi="Times New Roman"/>
          <w:sz w:val="28"/>
          <w:szCs w:val="28"/>
          <w:lang w:val="uk-UA"/>
        </w:rPr>
        <w:tab/>
      </w:r>
      <w:r w:rsidRPr="00BC2888">
        <w:rPr>
          <w:rFonts w:ascii="Times New Roman" w:hAnsi="Times New Roman"/>
          <w:sz w:val="28"/>
          <w:szCs w:val="28"/>
          <w:lang w:val="uk-UA"/>
        </w:rPr>
        <w:tab/>
        <w:t>до розпорядження</w:t>
      </w:r>
    </w:p>
    <w:p w:rsidR="00A14098" w:rsidRPr="00BC2888" w:rsidRDefault="00A14098" w:rsidP="00BC2888">
      <w:pPr>
        <w:spacing w:after="0" w:line="240" w:lineRule="auto"/>
        <w:ind w:right="-340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ab/>
      </w:r>
      <w:r w:rsidRPr="00BC2888">
        <w:rPr>
          <w:rFonts w:ascii="Times New Roman" w:hAnsi="Times New Roman"/>
          <w:sz w:val="28"/>
          <w:szCs w:val="28"/>
          <w:lang w:val="uk-UA"/>
        </w:rPr>
        <w:tab/>
      </w:r>
      <w:r w:rsidRPr="00BC2888">
        <w:rPr>
          <w:rFonts w:ascii="Times New Roman" w:hAnsi="Times New Roman"/>
          <w:sz w:val="28"/>
          <w:szCs w:val="28"/>
          <w:lang w:val="uk-UA"/>
        </w:rPr>
        <w:tab/>
      </w:r>
      <w:r w:rsidRPr="00BC2888">
        <w:rPr>
          <w:rFonts w:ascii="Times New Roman" w:hAnsi="Times New Roman"/>
          <w:sz w:val="28"/>
          <w:szCs w:val="28"/>
          <w:lang w:val="uk-UA"/>
        </w:rPr>
        <w:tab/>
      </w:r>
      <w:r w:rsidRPr="00BC2888">
        <w:rPr>
          <w:rFonts w:ascii="Times New Roman" w:hAnsi="Times New Roman"/>
          <w:sz w:val="28"/>
          <w:szCs w:val="28"/>
          <w:lang w:val="uk-UA"/>
        </w:rPr>
        <w:tab/>
      </w:r>
      <w:r w:rsidRPr="00BC2888">
        <w:rPr>
          <w:rFonts w:ascii="Times New Roman" w:hAnsi="Times New Roman"/>
          <w:sz w:val="28"/>
          <w:szCs w:val="28"/>
          <w:lang w:val="uk-UA"/>
        </w:rPr>
        <w:tab/>
      </w:r>
      <w:r w:rsidRPr="00BC2888">
        <w:rPr>
          <w:rFonts w:ascii="Times New Roman" w:hAnsi="Times New Roman"/>
          <w:sz w:val="28"/>
          <w:szCs w:val="28"/>
          <w:lang w:val="uk-UA"/>
        </w:rPr>
        <w:tab/>
      </w:r>
      <w:r w:rsidRPr="00BC2888">
        <w:rPr>
          <w:rFonts w:ascii="Times New Roman" w:hAnsi="Times New Roman"/>
          <w:sz w:val="28"/>
          <w:szCs w:val="28"/>
          <w:lang w:val="uk-UA"/>
        </w:rPr>
        <w:tab/>
      </w:r>
      <w:r w:rsidRPr="00BC2888">
        <w:rPr>
          <w:rFonts w:ascii="Times New Roman" w:hAnsi="Times New Roman"/>
          <w:sz w:val="28"/>
          <w:szCs w:val="28"/>
          <w:lang w:val="uk-UA"/>
        </w:rPr>
        <w:tab/>
      </w:r>
      <w:r w:rsidRPr="00BC288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25.05.2020 </w:t>
      </w:r>
      <w:r w:rsidRPr="00BC2888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174</w:t>
      </w:r>
    </w:p>
    <w:p w:rsidR="00A14098" w:rsidRPr="00BC2888" w:rsidRDefault="00A14098" w:rsidP="00BC2888">
      <w:pPr>
        <w:spacing w:after="0" w:line="240" w:lineRule="auto"/>
        <w:ind w:right="-340"/>
        <w:rPr>
          <w:rFonts w:ascii="Times New Roman" w:hAnsi="Times New Roman"/>
          <w:sz w:val="28"/>
          <w:szCs w:val="28"/>
          <w:lang w:val="uk-UA"/>
        </w:rPr>
      </w:pPr>
    </w:p>
    <w:p w:rsidR="00A14098" w:rsidRPr="00BC2888" w:rsidRDefault="00A14098" w:rsidP="00BC2888">
      <w:pPr>
        <w:spacing w:after="0" w:line="240" w:lineRule="auto"/>
        <w:ind w:right="-3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C2888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A14098" w:rsidRPr="00BC2888" w:rsidRDefault="00A14098" w:rsidP="00BC2888">
      <w:pPr>
        <w:spacing w:after="0" w:line="240" w:lineRule="auto"/>
        <w:ind w:right="-3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C2888">
        <w:rPr>
          <w:rFonts w:ascii="Times New Roman" w:hAnsi="Times New Roman"/>
          <w:b/>
          <w:sz w:val="28"/>
          <w:szCs w:val="28"/>
          <w:lang w:val="uk-UA"/>
        </w:rPr>
        <w:t>комісії з питань захисту прав дитини</w:t>
      </w:r>
    </w:p>
    <w:p w:rsidR="00A14098" w:rsidRPr="00BC2888" w:rsidRDefault="00A14098" w:rsidP="00BC2888">
      <w:pPr>
        <w:spacing w:after="0" w:line="240" w:lineRule="auto"/>
        <w:ind w:right="-3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C2888">
        <w:rPr>
          <w:rFonts w:ascii="Times New Roman" w:hAnsi="Times New Roman"/>
          <w:b/>
          <w:sz w:val="28"/>
          <w:szCs w:val="28"/>
          <w:lang w:val="uk-UA"/>
        </w:rPr>
        <w:t>при райдержадміністрації</w:t>
      </w:r>
    </w:p>
    <w:p w:rsidR="00A14098" w:rsidRPr="00BC2888" w:rsidRDefault="00A14098" w:rsidP="00BC2888">
      <w:pPr>
        <w:spacing w:after="0" w:line="240" w:lineRule="auto"/>
        <w:ind w:right="-34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889" w:type="dxa"/>
        <w:tblLook w:val="00A0"/>
      </w:tblPr>
      <w:tblGrid>
        <w:gridCol w:w="4503"/>
        <w:gridCol w:w="5386"/>
      </w:tblGrid>
      <w:tr w:rsidR="00A14098" w:rsidRPr="00C024AB" w:rsidTr="00C024AB">
        <w:tc>
          <w:tcPr>
            <w:tcW w:w="9889" w:type="dxa"/>
            <w:gridSpan w:val="2"/>
          </w:tcPr>
          <w:p w:rsidR="00A14098" w:rsidRPr="00C024AB" w:rsidRDefault="00A14098" w:rsidP="00C024AB">
            <w:pPr>
              <w:spacing w:after="0" w:line="240" w:lineRule="auto"/>
              <w:ind w:right="-34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024A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A14098" w:rsidRPr="00C024AB" w:rsidTr="00C024AB">
        <w:tc>
          <w:tcPr>
            <w:tcW w:w="4503" w:type="dxa"/>
          </w:tcPr>
          <w:p w:rsidR="00A14098" w:rsidRPr="00C024AB" w:rsidRDefault="00A14098" w:rsidP="00C024AB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24AB">
              <w:rPr>
                <w:rFonts w:ascii="Times New Roman" w:hAnsi="Times New Roman"/>
                <w:sz w:val="28"/>
                <w:szCs w:val="28"/>
                <w:lang w:val="uk-UA"/>
              </w:rPr>
              <w:t>МЕДВІДЬ</w:t>
            </w:r>
          </w:p>
          <w:p w:rsidR="00A14098" w:rsidRPr="00C024AB" w:rsidRDefault="00A14098" w:rsidP="00C024AB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24AB">
              <w:rPr>
                <w:rFonts w:ascii="Times New Roman" w:hAnsi="Times New Roman"/>
                <w:sz w:val="28"/>
                <w:szCs w:val="28"/>
                <w:lang w:val="uk-UA"/>
              </w:rPr>
              <w:t>Віктор Васильович</w:t>
            </w:r>
          </w:p>
        </w:tc>
        <w:tc>
          <w:tcPr>
            <w:tcW w:w="5386" w:type="dxa"/>
          </w:tcPr>
          <w:p w:rsidR="00A14098" w:rsidRPr="00C024AB" w:rsidRDefault="00A14098" w:rsidP="00F72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24AB">
              <w:rPr>
                <w:rFonts w:ascii="Times New Roman" w:hAnsi="Times New Roman"/>
                <w:sz w:val="28"/>
                <w:szCs w:val="28"/>
                <w:lang w:val="uk-UA"/>
              </w:rPr>
              <w:t>голова райдержадміністрації</w:t>
            </w:r>
          </w:p>
        </w:tc>
      </w:tr>
      <w:tr w:rsidR="00A14098" w:rsidRPr="00C024AB" w:rsidTr="00C024AB">
        <w:tc>
          <w:tcPr>
            <w:tcW w:w="4503" w:type="dxa"/>
          </w:tcPr>
          <w:p w:rsidR="00A14098" w:rsidRPr="00C024AB" w:rsidRDefault="00A14098" w:rsidP="00C024AB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A14098" w:rsidRPr="00C024AB" w:rsidRDefault="00A14098" w:rsidP="00F72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4098" w:rsidRPr="00C024AB" w:rsidTr="00C024AB">
        <w:tc>
          <w:tcPr>
            <w:tcW w:w="9889" w:type="dxa"/>
            <w:gridSpan w:val="2"/>
          </w:tcPr>
          <w:p w:rsidR="00A14098" w:rsidRPr="00C024AB" w:rsidRDefault="00A14098" w:rsidP="00F720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024A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Заступник голови комісії </w:t>
            </w:r>
          </w:p>
        </w:tc>
      </w:tr>
      <w:tr w:rsidR="00A14098" w:rsidRPr="00C024AB" w:rsidTr="00C024AB">
        <w:tc>
          <w:tcPr>
            <w:tcW w:w="4503" w:type="dxa"/>
          </w:tcPr>
          <w:p w:rsidR="00A14098" w:rsidRPr="00C024AB" w:rsidRDefault="00A14098" w:rsidP="00C024AB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2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ТУРОК </w:t>
            </w:r>
          </w:p>
          <w:p w:rsidR="00A14098" w:rsidRPr="00C024AB" w:rsidRDefault="00A14098" w:rsidP="00C024AB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24AB">
              <w:rPr>
                <w:rFonts w:ascii="Times New Roman" w:hAnsi="Times New Roman"/>
                <w:sz w:val="28"/>
                <w:szCs w:val="28"/>
                <w:lang w:val="uk-UA"/>
              </w:rPr>
              <w:t>Віктор Степанович</w:t>
            </w:r>
          </w:p>
        </w:tc>
        <w:tc>
          <w:tcPr>
            <w:tcW w:w="5386" w:type="dxa"/>
          </w:tcPr>
          <w:p w:rsidR="00A14098" w:rsidRPr="00C024AB" w:rsidRDefault="00A14098" w:rsidP="00F72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перший заступник голови райдерж</w:t>
            </w:r>
            <w:r w:rsidRPr="00C024AB">
              <w:rPr>
                <w:rFonts w:ascii="Times New Roman" w:hAnsi="Times New Roman"/>
                <w:sz w:val="28"/>
                <w:szCs w:val="28"/>
                <w:lang w:val="uk-UA"/>
              </w:rPr>
              <w:t>адміні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C02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страції </w:t>
            </w:r>
          </w:p>
        </w:tc>
      </w:tr>
      <w:tr w:rsidR="00A14098" w:rsidRPr="00C024AB" w:rsidTr="00C024AB">
        <w:tc>
          <w:tcPr>
            <w:tcW w:w="4503" w:type="dxa"/>
          </w:tcPr>
          <w:p w:rsidR="00A14098" w:rsidRPr="00C024AB" w:rsidRDefault="00A14098" w:rsidP="00C024AB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A14098" w:rsidRPr="00C024AB" w:rsidRDefault="00A14098" w:rsidP="00F72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4098" w:rsidRPr="00C024AB" w:rsidTr="00C024AB">
        <w:tc>
          <w:tcPr>
            <w:tcW w:w="9889" w:type="dxa"/>
            <w:gridSpan w:val="2"/>
          </w:tcPr>
          <w:p w:rsidR="00A14098" w:rsidRPr="00C024AB" w:rsidRDefault="00A14098" w:rsidP="00F720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024A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Секретар комісії</w:t>
            </w:r>
          </w:p>
        </w:tc>
      </w:tr>
      <w:tr w:rsidR="00A14098" w:rsidRPr="00C024AB" w:rsidTr="00C024AB">
        <w:tc>
          <w:tcPr>
            <w:tcW w:w="4503" w:type="dxa"/>
          </w:tcPr>
          <w:p w:rsidR="00A14098" w:rsidRPr="00C024AB" w:rsidRDefault="00A14098" w:rsidP="00C024AB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24AB">
              <w:rPr>
                <w:rFonts w:ascii="Times New Roman" w:hAnsi="Times New Roman"/>
                <w:sz w:val="28"/>
                <w:szCs w:val="28"/>
                <w:lang w:val="uk-UA"/>
              </w:rPr>
              <w:t>ШМОЛНАВЕР</w:t>
            </w:r>
          </w:p>
          <w:p w:rsidR="00A14098" w:rsidRPr="00C024AB" w:rsidRDefault="00A14098" w:rsidP="00C024AB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24AB">
              <w:rPr>
                <w:rFonts w:ascii="Times New Roman" w:hAnsi="Times New Roman"/>
                <w:sz w:val="28"/>
                <w:szCs w:val="28"/>
                <w:lang w:val="uk-UA"/>
              </w:rPr>
              <w:t>Олеся Іванівна</w:t>
            </w:r>
          </w:p>
        </w:tc>
        <w:tc>
          <w:tcPr>
            <w:tcW w:w="5386" w:type="dxa"/>
          </w:tcPr>
          <w:p w:rsidR="00A14098" w:rsidRPr="00C024AB" w:rsidRDefault="00A14098" w:rsidP="00F72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24AB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служби у справах дітей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024AB">
              <w:rPr>
                <w:rFonts w:ascii="Times New Roman" w:hAnsi="Times New Roman"/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A14098" w:rsidRPr="00C024AB" w:rsidTr="00C024AB">
        <w:tc>
          <w:tcPr>
            <w:tcW w:w="4503" w:type="dxa"/>
          </w:tcPr>
          <w:p w:rsidR="00A14098" w:rsidRPr="00C024AB" w:rsidRDefault="00A14098" w:rsidP="00C024AB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A14098" w:rsidRPr="00C024AB" w:rsidRDefault="00A14098" w:rsidP="00F72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4098" w:rsidRPr="00C024AB" w:rsidTr="00C024AB">
        <w:tc>
          <w:tcPr>
            <w:tcW w:w="9889" w:type="dxa"/>
            <w:gridSpan w:val="2"/>
          </w:tcPr>
          <w:p w:rsidR="00A14098" w:rsidRPr="00C024AB" w:rsidRDefault="00A14098" w:rsidP="00F720B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C024AB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Члени комісії:</w:t>
            </w:r>
          </w:p>
        </w:tc>
      </w:tr>
      <w:tr w:rsidR="00A14098" w:rsidRPr="00C024AB" w:rsidTr="00C024AB">
        <w:tc>
          <w:tcPr>
            <w:tcW w:w="4503" w:type="dxa"/>
          </w:tcPr>
          <w:p w:rsidR="00A14098" w:rsidRPr="00C024AB" w:rsidRDefault="00A14098" w:rsidP="00C024AB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24AB">
              <w:rPr>
                <w:rFonts w:ascii="Times New Roman" w:hAnsi="Times New Roman"/>
                <w:sz w:val="28"/>
                <w:szCs w:val="28"/>
                <w:lang w:val="uk-UA"/>
              </w:rPr>
              <w:t>ДАН</w:t>
            </w:r>
          </w:p>
          <w:p w:rsidR="00A14098" w:rsidRPr="00C024AB" w:rsidRDefault="00A14098" w:rsidP="00C024AB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24AB">
              <w:rPr>
                <w:rFonts w:ascii="Times New Roman" w:hAnsi="Times New Roman"/>
                <w:sz w:val="28"/>
                <w:szCs w:val="28"/>
                <w:lang w:val="uk-UA"/>
              </w:rPr>
              <w:t>Василь Іванович</w:t>
            </w:r>
          </w:p>
        </w:tc>
        <w:tc>
          <w:tcPr>
            <w:tcW w:w="5386" w:type="dxa"/>
          </w:tcPr>
          <w:p w:rsidR="00A14098" w:rsidRPr="00C024AB" w:rsidRDefault="00A14098" w:rsidP="00F72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24AB">
              <w:rPr>
                <w:rFonts w:ascii="Times New Roman" w:hAnsi="Times New Roman"/>
                <w:sz w:val="28"/>
                <w:szCs w:val="28"/>
                <w:lang w:val="uk-UA"/>
              </w:rPr>
              <w:t>голова районної ради (за згодою)</w:t>
            </w:r>
          </w:p>
        </w:tc>
      </w:tr>
      <w:tr w:rsidR="00A14098" w:rsidRPr="00C024AB" w:rsidTr="00C024AB">
        <w:tc>
          <w:tcPr>
            <w:tcW w:w="9889" w:type="dxa"/>
            <w:gridSpan w:val="2"/>
          </w:tcPr>
          <w:p w:rsidR="00A14098" w:rsidRPr="00C024AB" w:rsidRDefault="00A14098" w:rsidP="00F72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4098" w:rsidRPr="00C024AB" w:rsidTr="00C024AB">
        <w:tc>
          <w:tcPr>
            <w:tcW w:w="4503" w:type="dxa"/>
          </w:tcPr>
          <w:p w:rsidR="00A14098" w:rsidRPr="00C024AB" w:rsidRDefault="00A14098" w:rsidP="00C024AB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24AB">
              <w:rPr>
                <w:rFonts w:ascii="Times New Roman" w:hAnsi="Times New Roman"/>
                <w:sz w:val="28"/>
                <w:szCs w:val="28"/>
                <w:lang w:val="uk-UA"/>
              </w:rPr>
              <w:t>КНЯГНИЦЬКА</w:t>
            </w:r>
          </w:p>
          <w:p w:rsidR="00A14098" w:rsidRPr="00C024AB" w:rsidRDefault="00A14098" w:rsidP="00C024AB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24AB">
              <w:rPr>
                <w:rFonts w:ascii="Times New Roman" w:hAnsi="Times New Roman"/>
                <w:sz w:val="28"/>
                <w:szCs w:val="28"/>
                <w:lang w:val="uk-UA"/>
              </w:rPr>
              <w:t>Ірина Миколаївна</w:t>
            </w:r>
          </w:p>
        </w:tc>
        <w:tc>
          <w:tcPr>
            <w:tcW w:w="5386" w:type="dxa"/>
          </w:tcPr>
          <w:p w:rsidR="00A14098" w:rsidRPr="00C024AB" w:rsidRDefault="00A14098" w:rsidP="00F72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 КНП</w:t>
            </w:r>
            <w:r w:rsidRPr="00C02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,,</w:t>
            </w:r>
            <w:r w:rsidRPr="00C024AB">
              <w:rPr>
                <w:rFonts w:ascii="Times New Roman" w:hAnsi="Times New Roman"/>
                <w:sz w:val="28"/>
                <w:szCs w:val="28"/>
                <w:lang w:val="uk-UA"/>
              </w:rPr>
              <w:t>Рахівськ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C02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C02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 первинної медико-санітарної допомоги</w:t>
            </w:r>
            <w:r w:rsidRPr="00F720B9">
              <w:rPr>
                <w:rFonts w:ascii="Times New Roman" w:hAnsi="Times New Roman"/>
                <w:sz w:val="28"/>
                <w:szCs w:val="28"/>
              </w:rPr>
              <w:t>”</w:t>
            </w:r>
            <w:r w:rsidRPr="00C024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A14098" w:rsidRPr="00C024AB" w:rsidTr="00C024AB">
        <w:tc>
          <w:tcPr>
            <w:tcW w:w="9889" w:type="dxa"/>
            <w:gridSpan w:val="2"/>
          </w:tcPr>
          <w:p w:rsidR="00A14098" w:rsidRPr="00C024AB" w:rsidRDefault="00A14098" w:rsidP="00F72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4098" w:rsidRPr="00C024AB" w:rsidTr="00C024AB">
        <w:tc>
          <w:tcPr>
            <w:tcW w:w="4503" w:type="dxa"/>
          </w:tcPr>
          <w:p w:rsidR="00A14098" w:rsidRPr="00C024AB" w:rsidRDefault="00A14098" w:rsidP="00C024AB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24AB">
              <w:rPr>
                <w:rFonts w:ascii="Times New Roman" w:hAnsi="Times New Roman"/>
                <w:sz w:val="28"/>
                <w:szCs w:val="28"/>
                <w:lang w:val="uk-UA"/>
              </w:rPr>
              <w:t>КОБАСА</w:t>
            </w:r>
          </w:p>
          <w:p w:rsidR="00A14098" w:rsidRPr="00C024AB" w:rsidRDefault="00A14098" w:rsidP="00C024AB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24AB">
              <w:rPr>
                <w:rFonts w:ascii="Times New Roman" w:hAnsi="Times New Roman"/>
                <w:sz w:val="28"/>
                <w:szCs w:val="28"/>
                <w:lang w:val="uk-UA"/>
              </w:rPr>
              <w:t>Наталія Юріївна</w:t>
            </w:r>
          </w:p>
        </w:tc>
        <w:tc>
          <w:tcPr>
            <w:tcW w:w="5386" w:type="dxa"/>
          </w:tcPr>
          <w:p w:rsidR="00A14098" w:rsidRPr="00C024AB" w:rsidRDefault="00A14098" w:rsidP="00F72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24AB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соціального захисту населення райдержадміністрації</w:t>
            </w:r>
          </w:p>
        </w:tc>
      </w:tr>
      <w:tr w:rsidR="00A14098" w:rsidRPr="00C024AB" w:rsidTr="00C024AB">
        <w:tc>
          <w:tcPr>
            <w:tcW w:w="9889" w:type="dxa"/>
            <w:gridSpan w:val="2"/>
          </w:tcPr>
          <w:p w:rsidR="00A14098" w:rsidRPr="00C024AB" w:rsidRDefault="00A14098" w:rsidP="00F72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098" w:rsidRPr="00C024AB" w:rsidTr="00C024AB">
        <w:tc>
          <w:tcPr>
            <w:tcW w:w="4503" w:type="dxa"/>
          </w:tcPr>
          <w:p w:rsidR="00A14098" w:rsidRPr="00C024AB" w:rsidRDefault="00A14098" w:rsidP="00C024AB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24AB">
              <w:rPr>
                <w:rFonts w:ascii="Times New Roman" w:hAnsi="Times New Roman"/>
                <w:sz w:val="28"/>
                <w:szCs w:val="28"/>
                <w:lang w:val="uk-UA"/>
              </w:rPr>
              <w:t>КОКІШ</w:t>
            </w:r>
          </w:p>
          <w:p w:rsidR="00A14098" w:rsidRPr="00C024AB" w:rsidRDefault="00A14098" w:rsidP="00C024AB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24AB">
              <w:rPr>
                <w:rFonts w:ascii="Times New Roman" w:hAnsi="Times New Roman"/>
                <w:sz w:val="28"/>
                <w:szCs w:val="28"/>
                <w:lang w:val="uk-UA"/>
              </w:rPr>
              <w:t>Олена Павлівна</w:t>
            </w:r>
          </w:p>
        </w:tc>
        <w:tc>
          <w:tcPr>
            <w:tcW w:w="5386" w:type="dxa"/>
          </w:tcPr>
          <w:p w:rsidR="00A14098" w:rsidRPr="00C024AB" w:rsidRDefault="00A14098" w:rsidP="00F72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24AB"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 райдержадміністрації</w:t>
            </w:r>
          </w:p>
        </w:tc>
      </w:tr>
      <w:tr w:rsidR="00A14098" w:rsidRPr="00C024AB" w:rsidTr="00C024AB">
        <w:tc>
          <w:tcPr>
            <w:tcW w:w="4503" w:type="dxa"/>
          </w:tcPr>
          <w:p w:rsidR="00A14098" w:rsidRPr="00C024AB" w:rsidRDefault="00A14098" w:rsidP="00C024AB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A14098" w:rsidRPr="00C024AB" w:rsidRDefault="00A14098" w:rsidP="00F72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4098" w:rsidRPr="00F720B9" w:rsidTr="00C024AB">
        <w:tc>
          <w:tcPr>
            <w:tcW w:w="4503" w:type="dxa"/>
          </w:tcPr>
          <w:p w:rsidR="00A14098" w:rsidRPr="00C024AB" w:rsidRDefault="00A14098" w:rsidP="00C024AB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24AB">
              <w:rPr>
                <w:rFonts w:ascii="Times New Roman" w:hAnsi="Times New Roman"/>
                <w:sz w:val="28"/>
                <w:szCs w:val="28"/>
                <w:lang w:val="uk-UA"/>
              </w:rPr>
              <w:t>МАРКОВИЧ</w:t>
            </w:r>
          </w:p>
          <w:p w:rsidR="00A14098" w:rsidRPr="00C024AB" w:rsidRDefault="00A14098" w:rsidP="00C024AB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24AB">
              <w:rPr>
                <w:rFonts w:ascii="Times New Roman" w:hAnsi="Times New Roman"/>
                <w:sz w:val="28"/>
                <w:szCs w:val="28"/>
                <w:lang w:val="uk-UA"/>
              </w:rPr>
              <w:t>Павло Іванович</w:t>
            </w:r>
          </w:p>
        </w:tc>
        <w:tc>
          <w:tcPr>
            <w:tcW w:w="5386" w:type="dxa"/>
          </w:tcPr>
          <w:p w:rsidR="00A14098" w:rsidRPr="00C024AB" w:rsidRDefault="00A14098" w:rsidP="00F72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24AB">
              <w:rPr>
                <w:rFonts w:ascii="Times New Roman" w:hAnsi="Times New Roman"/>
                <w:sz w:val="28"/>
                <w:szCs w:val="28"/>
                <w:lang w:val="uk-UA"/>
              </w:rPr>
              <w:t>в.о. заступника начальника сектору превенції Рахівського районного відділення поліції Тячівського відділу поліції Головного управління Національної поліції в Закарпатській області (за згодою)</w:t>
            </w:r>
          </w:p>
        </w:tc>
      </w:tr>
      <w:tr w:rsidR="00A14098" w:rsidRPr="00F720B9" w:rsidTr="00C024AB">
        <w:tc>
          <w:tcPr>
            <w:tcW w:w="9889" w:type="dxa"/>
            <w:gridSpan w:val="2"/>
          </w:tcPr>
          <w:p w:rsidR="00A14098" w:rsidRPr="00C024AB" w:rsidRDefault="00A14098" w:rsidP="00F72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4098" w:rsidRPr="00C024AB" w:rsidTr="00C024AB">
        <w:tc>
          <w:tcPr>
            <w:tcW w:w="4503" w:type="dxa"/>
          </w:tcPr>
          <w:p w:rsidR="00A14098" w:rsidRPr="00C024AB" w:rsidRDefault="00A14098" w:rsidP="00C024AB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24AB">
              <w:rPr>
                <w:rFonts w:ascii="Times New Roman" w:hAnsi="Times New Roman"/>
                <w:sz w:val="28"/>
                <w:szCs w:val="28"/>
                <w:lang w:val="uk-UA"/>
              </w:rPr>
              <w:t>ОЛАШИН</w:t>
            </w:r>
          </w:p>
          <w:p w:rsidR="00A14098" w:rsidRPr="00C024AB" w:rsidRDefault="00A14098" w:rsidP="00C024AB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24AB">
              <w:rPr>
                <w:rFonts w:ascii="Times New Roman" w:hAnsi="Times New Roman"/>
                <w:sz w:val="28"/>
                <w:szCs w:val="28"/>
                <w:lang w:val="uk-UA"/>
              </w:rPr>
              <w:t>Мирослава Олександрівна</w:t>
            </w:r>
          </w:p>
        </w:tc>
        <w:tc>
          <w:tcPr>
            <w:tcW w:w="5386" w:type="dxa"/>
          </w:tcPr>
          <w:p w:rsidR="00A14098" w:rsidRPr="00C024AB" w:rsidRDefault="00A14098" w:rsidP="00F72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24AB">
              <w:rPr>
                <w:rFonts w:ascii="Times New Roman" w:hAnsi="Times New Roman"/>
                <w:sz w:val="28"/>
                <w:szCs w:val="28"/>
                <w:lang w:val="uk-UA"/>
              </w:rPr>
              <w:t>директор районного центру соціальних служб для сім’ї, дітей та молоді (за згодою)</w:t>
            </w:r>
          </w:p>
        </w:tc>
      </w:tr>
      <w:tr w:rsidR="00A14098" w:rsidRPr="00C024AB" w:rsidTr="00C024AB">
        <w:tc>
          <w:tcPr>
            <w:tcW w:w="4503" w:type="dxa"/>
          </w:tcPr>
          <w:p w:rsidR="00A14098" w:rsidRPr="00C024AB" w:rsidRDefault="00A14098" w:rsidP="00C024AB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4098" w:rsidRPr="00C024AB" w:rsidRDefault="00A14098" w:rsidP="00C024AB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24AB">
              <w:rPr>
                <w:rFonts w:ascii="Times New Roman" w:hAnsi="Times New Roman"/>
                <w:sz w:val="28"/>
                <w:szCs w:val="28"/>
                <w:lang w:val="uk-UA"/>
              </w:rPr>
              <w:t>СЕВЧ</w:t>
            </w:r>
          </w:p>
          <w:p w:rsidR="00A14098" w:rsidRPr="00C024AB" w:rsidRDefault="00A14098" w:rsidP="00C024AB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24AB">
              <w:rPr>
                <w:rFonts w:ascii="Times New Roman" w:hAnsi="Times New Roman"/>
                <w:sz w:val="28"/>
                <w:szCs w:val="28"/>
                <w:lang w:val="uk-UA"/>
              </w:rPr>
              <w:t>Оксана Іванівна</w:t>
            </w:r>
          </w:p>
        </w:tc>
        <w:tc>
          <w:tcPr>
            <w:tcW w:w="5386" w:type="dxa"/>
          </w:tcPr>
          <w:p w:rsidR="00A14098" w:rsidRPr="00C024AB" w:rsidRDefault="00A14098" w:rsidP="00F72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4098" w:rsidRPr="00C024AB" w:rsidRDefault="00A14098" w:rsidP="00F72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24AB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освіти райдержадміністрації</w:t>
            </w:r>
          </w:p>
        </w:tc>
      </w:tr>
      <w:tr w:rsidR="00A14098" w:rsidRPr="00C024AB" w:rsidTr="00C024AB">
        <w:tc>
          <w:tcPr>
            <w:tcW w:w="9889" w:type="dxa"/>
            <w:gridSpan w:val="2"/>
          </w:tcPr>
          <w:p w:rsidR="00A14098" w:rsidRPr="00C024AB" w:rsidRDefault="00A14098" w:rsidP="00F720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4098" w:rsidRPr="00C024AB" w:rsidTr="00C024AB">
        <w:tc>
          <w:tcPr>
            <w:tcW w:w="4503" w:type="dxa"/>
          </w:tcPr>
          <w:p w:rsidR="00A14098" w:rsidRPr="00C024AB" w:rsidRDefault="00A14098" w:rsidP="00C024AB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24AB">
              <w:rPr>
                <w:rFonts w:ascii="Times New Roman" w:hAnsi="Times New Roman"/>
                <w:sz w:val="28"/>
                <w:szCs w:val="28"/>
                <w:lang w:val="uk-UA"/>
              </w:rPr>
              <w:t>СЕМЕНЮК</w:t>
            </w:r>
          </w:p>
          <w:p w:rsidR="00A14098" w:rsidRPr="00C024AB" w:rsidRDefault="00A14098" w:rsidP="00C024AB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24AB">
              <w:rPr>
                <w:rFonts w:ascii="Times New Roman" w:hAnsi="Times New Roman"/>
                <w:sz w:val="28"/>
                <w:szCs w:val="28"/>
                <w:lang w:val="uk-UA"/>
              </w:rPr>
              <w:t>Тетяна Василівна</w:t>
            </w:r>
          </w:p>
        </w:tc>
        <w:tc>
          <w:tcPr>
            <w:tcW w:w="5386" w:type="dxa"/>
          </w:tcPr>
          <w:p w:rsidR="00A14098" w:rsidRPr="00C024AB" w:rsidRDefault="00A14098" w:rsidP="00F720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24AB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районного центру зайнятості (за згодою)</w:t>
            </w:r>
          </w:p>
        </w:tc>
      </w:tr>
      <w:tr w:rsidR="00A14098" w:rsidRPr="00C024AB" w:rsidTr="00C024AB">
        <w:tc>
          <w:tcPr>
            <w:tcW w:w="4503" w:type="dxa"/>
          </w:tcPr>
          <w:p w:rsidR="00A14098" w:rsidRPr="00C024AB" w:rsidRDefault="00A14098" w:rsidP="00C024AB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</w:tcPr>
          <w:p w:rsidR="00A14098" w:rsidRPr="00C024AB" w:rsidRDefault="00A14098" w:rsidP="00C024AB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14098" w:rsidRPr="00BC2888" w:rsidRDefault="00A14098" w:rsidP="00BC2888">
      <w:pPr>
        <w:spacing w:after="0" w:line="240" w:lineRule="auto"/>
        <w:ind w:right="-3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14098" w:rsidRPr="00BC2888" w:rsidRDefault="00A14098" w:rsidP="00BC2888">
      <w:pPr>
        <w:spacing w:after="0" w:line="240" w:lineRule="auto"/>
        <w:ind w:right="-3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14098" w:rsidRPr="00BC2888" w:rsidRDefault="00A14098" w:rsidP="00BC2888">
      <w:pPr>
        <w:spacing w:after="0" w:line="240" w:lineRule="auto"/>
        <w:ind w:right="-3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14098" w:rsidRPr="00BC2888" w:rsidRDefault="00A14098" w:rsidP="00BC2888">
      <w:pPr>
        <w:tabs>
          <w:tab w:val="left" w:pos="8430"/>
        </w:tabs>
        <w:spacing w:after="0" w:line="240" w:lineRule="auto"/>
        <w:ind w:right="-3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Начальник служби у справах дітей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Олена КОКІШ</w:t>
      </w:r>
    </w:p>
    <w:p w:rsidR="00A14098" w:rsidRPr="00BC2888" w:rsidRDefault="00A14098" w:rsidP="00BC2888">
      <w:pPr>
        <w:spacing w:after="0" w:line="240" w:lineRule="auto"/>
        <w:ind w:right="-3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A14098" w:rsidRPr="00BC2888" w:rsidSect="00A524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098" w:rsidRDefault="00A14098">
      <w:r>
        <w:separator/>
      </w:r>
    </w:p>
  </w:endnote>
  <w:endnote w:type="continuationSeparator" w:id="0">
    <w:p w:rsidR="00A14098" w:rsidRDefault="00A14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98" w:rsidRDefault="00A140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98" w:rsidRDefault="00A140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98" w:rsidRDefault="00A14098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98" w:rsidRDefault="00A14098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98" w:rsidRDefault="00A14098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98" w:rsidRDefault="00A140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098" w:rsidRDefault="00A14098">
      <w:r>
        <w:separator/>
      </w:r>
    </w:p>
  </w:footnote>
  <w:footnote w:type="continuationSeparator" w:id="0">
    <w:p w:rsidR="00A14098" w:rsidRDefault="00A14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98" w:rsidRDefault="00A140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98" w:rsidRDefault="00A140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98" w:rsidRDefault="00A14098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98" w:rsidRDefault="00A14098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98" w:rsidRDefault="00A14098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98" w:rsidRDefault="00A140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6AE"/>
    <w:rsid w:val="00010AD3"/>
    <w:rsid w:val="00043943"/>
    <w:rsid w:val="000C4C75"/>
    <w:rsid w:val="000F1ABA"/>
    <w:rsid w:val="00142C4B"/>
    <w:rsid w:val="0018058D"/>
    <w:rsid w:val="0021431A"/>
    <w:rsid w:val="00242342"/>
    <w:rsid w:val="00255226"/>
    <w:rsid w:val="00255436"/>
    <w:rsid w:val="002B6147"/>
    <w:rsid w:val="00317724"/>
    <w:rsid w:val="0033556E"/>
    <w:rsid w:val="004B6F22"/>
    <w:rsid w:val="0055048C"/>
    <w:rsid w:val="006246AE"/>
    <w:rsid w:val="00644B87"/>
    <w:rsid w:val="00654895"/>
    <w:rsid w:val="006816FE"/>
    <w:rsid w:val="006B1231"/>
    <w:rsid w:val="00781D28"/>
    <w:rsid w:val="007B7CA0"/>
    <w:rsid w:val="008105B0"/>
    <w:rsid w:val="00846919"/>
    <w:rsid w:val="00890407"/>
    <w:rsid w:val="00894303"/>
    <w:rsid w:val="0099258A"/>
    <w:rsid w:val="009D0D96"/>
    <w:rsid w:val="00A14098"/>
    <w:rsid w:val="00A2417B"/>
    <w:rsid w:val="00A52415"/>
    <w:rsid w:val="00AB5D93"/>
    <w:rsid w:val="00B63BF1"/>
    <w:rsid w:val="00B70F2D"/>
    <w:rsid w:val="00B92C2F"/>
    <w:rsid w:val="00BC2888"/>
    <w:rsid w:val="00BF70E4"/>
    <w:rsid w:val="00C024AB"/>
    <w:rsid w:val="00C203F4"/>
    <w:rsid w:val="00C22BEE"/>
    <w:rsid w:val="00CB47AC"/>
    <w:rsid w:val="00CC5BE7"/>
    <w:rsid w:val="00D22B81"/>
    <w:rsid w:val="00D25252"/>
    <w:rsid w:val="00D71B8C"/>
    <w:rsid w:val="00D82B39"/>
    <w:rsid w:val="00DE3755"/>
    <w:rsid w:val="00DF482D"/>
    <w:rsid w:val="00E35EB2"/>
    <w:rsid w:val="00E64FF9"/>
    <w:rsid w:val="00ED2AA4"/>
    <w:rsid w:val="00F14019"/>
    <w:rsid w:val="00F24BA9"/>
    <w:rsid w:val="00F37CB2"/>
    <w:rsid w:val="00F720B9"/>
    <w:rsid w:val="00F7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52"/>
    <w:pPr>
      <w:spacing w:after="200" w:line="276" w:lineRule="auto"/>
    </w:pPr>
    <w:rPr>
      <w:rFonts w:ascii="Calibri" w:hAnsi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4C7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4C75"/>
    <w:rPr>
      <w:rFonts w:cs="Times New Roman"/>
      <w:sz w:val="24"/>
      <w:szCs w:val="24"/>
    </w:rPr>
  </w:style>
  <w:style w:type="paragraph" w:customStyle="1" w:styleId="a">
    <w:name w:val="Назва документа"/>
    <w:basedOn w:val="Normal"/>
    <w:next w:val="Normal"/>
    <w:uiPriority w:val="99"/>
    <w:rsid w:val="00D2525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  <w:style w:type="paragraph" w:styleId="NormalWeb">
    <w:name w:val="Normal (Web)"/>
    <w:basedOn w:val="Normal"/>
    <w:uiPriority w:val="99"/>
    <w:rsid w:val="00D252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D2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252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246AE"/>
    <w:pPr>
      <w:ind w:left="720"/>
      <w:contextualSpacing/>
    </w:pPr>
  </w:style>
  <w:style w:type="table" w:styleId="TableGrid">
    <w:name w:val="Table Grid"/>
    <w:basedOn w:val="TableNormal"/>
    <w:uiPriority w:val="99"/>
    <w:rsid w:val="00DF482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1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3</Pages>
  <Words>1645</Words>
  <Characters>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2020-05-27T09:55:00Z</cp:lastPrinted>
  <dcterms:created xsi:type="dcterms:W3CDTF">2020-01-16T07:34:00Z</dcterms:created>
  <dcterms:modified xsi:type="dcterms:W3CDTF">2020-05-27T09:58:00Z</dcterms:modified>
</cp:coreProperties>
</file>