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09" w:rsidRDefault="00464309" w:rsidP="00783E9C">
      <w:pPr>
        <w:jc w:val="center"/>
        <w:textAlignment w:val="baseline"/>
        <w:rPr>
          <w:noProof/>
          <w:szCs w:val="28"/>
          <w:lang w:val="uk-UA"/>
        </w:rPr>
      </w:pPr>
      <w:r w:rsidRPr="007311C9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464309" w:rsidRPr="00C65AE1" w:rsidRDefault="00464309" w:rsidP="00783E9C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64309" w:rsidRDefault="00464309" w:rsidP="00783E9C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РАХІВСЬКА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uk-UA"/>
        </w:rPr>
        <w:t>РАЙОННА</w:t>
      </w:r>
      <w:r w:rsidRPr="00C65AE1">
        <w:rPr>
          <w:b/>
          <w:caps/>
          <w:sz w:val="28"/>
          <w:szCs w:val="28"/>
          <w:lang w:val="uk-UA"/>
        </w:rPr>
        <w:t xml:space="preserve"> державна адміністрація</w:t>
      </w:r>
    </w:p>
    <w:p w:rsidR="00464309" w:rsidRPr="00C65AE1" w:rsidRDefault="00464309" w:rsidP="00783E9C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  ОБЛАСТІ</w:t>
      </w:r>
    </w:p>
    <w:p w:rsidR="00464309" w:rsidRPr="00BE7488" w:rsidRDefault="00464309" w:rsidP="00783E9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64309" w:rsidRPr="00C65AE1" w:rsidRDefault="00464309" w:rsidP="00783E9C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64309" w:rsidRPr="00C65AE1" w:rsidRDefault="00464309" w:rsidP="00783E9C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25.02.2020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70</w:t>
      </w:r>
    </w:p>
    <w:p w:rsidR="00464309" w:rsidRPr="00C65AE1" w:rsidRDefault="00464309" w:rsidP="00783E9C">
      <w:pPr>
        <w:jc w:val="center"/>
        <w:rPr>
          <w:sz w:val="26"/>
          <w:szCs w:val="26"/>
          <w:lang w:val="uk-UA"/>
        </w:rPr>
      </w:pPr>
    </w:p>
    <w:p w:rsidR="00464309" w:rsidRPr="00C65AE1" w:rsidRDefault="00464309" w:rsidP="00783E9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64309" w:rsidRPr="005B065B" w:rsidRDefault="00464309" w:rsidP="00783E9C">
      <w:pPr>
        <w:jc w:val="center"/>
        <w:rPr>
          <w:b/>
          <w:i/>
          <w:sz w:val="28"/>
          <w:szCs w:val="28"/>
          <w:lang w:val="uk-UA"/>
        </w:rPr>
      </w:pPr>
      <w:r w:rsidRPr="005B065B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внесення змін до розпорядження голови райдержадміністрації </w:t>
      </w:r>
      <w:r w:rsidRPr="005B065B">
        <w:rPr>
          <w:b/>
          <w:i/>
          <w:sz w:val="28"/>
          <w:szCs w:val="28"/>
          <w:lang w:val="uk-UA"/>
        </w:rPr>
        <w:t xml:space="preserve">13.04.2018 № 121 „Про використання та зберігання </w:t>
      </w:r>
    </w:p>
    <w:p w:rsidR="00464309" w:rsidRPr="005B065B" w:rsidRDefault="00464309" w:rsidP="00783E9C">
      <w:pPr>
        <w:jc w:val="center"/>
        <w:rPr>
          <w:b/>
          <w:i/>
          <w:sz w:val="28"/>
          <w:szCs w:val="28"/>
          <w:lang w:val="uk-UA"/>
        </w:rPr>
      </w:pPr>
      <w:r w:rsidRPr="005B065B">
        <w:rPr>
          <w:b/>
          <w:i/>
          <w:sz w:val="28"/>
          <w:szCs w:val="28"/>
          <w:lang w:val="uk-UA"/>
        </w:rPr>
        <w:t xml:space="preserve">гербової печатки Рахівської районної </w:t>
      </w:r>
    </w:p>
    <w:p w:rsidR="00464309" w:rsidRPr="005B065B" w:rsidRDefault="00464309" w:rsidP="00783E9C">
      <w:pPr>
        <w:jc w:val="center"/>
        <w:rPr>
          <w:b/>
          <w:i/>
          <w:sz w:val="28"/>
          <w:szCs w:val="28"/>
          <w:lang w:val="uk-UA"/>
        </w:rPr>
      </w:pPr>
      <w:r w:rsidRPr="005B065B">
        <w:rPr>
          <w:b/>
          <w:i/>
          <w:sz w:val="28"/>
          <w:szCs w:val="28"/>
          <w:lang w:val="uk-UA"/>
        </w:rPr>
        <w:t>державної адміністрації”</w:t>
      </w:r>
    </w:p>
    <w:p w:rsidR="00464309" w:rsidRDefault="00464309" w:rsidP="00783E9C">
      <w:pPr>
        <w:jc w:val="center"/>
        <w:rPr>
          <w:sz w:val="28"/>
          <w:szCs w:val="28"/>
          <w:lang w:val="uk-UA"/>
        </w:rPr>
      </w:pPr>
    </w:p>
    <w:p w:rsidR="00464309" w:rsidRDefault="00464309" w:rsidP="00783E9C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64309" w:rsidRPr="007F3DFE" w:rsidRDefault="00464309" w:rsidP="009B35E4">
      <w:pPr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Відповідно до статей 6 і 39 Закону України,,Про місцеві державні адміністрації”, на   виконання   постанови   Кабінету Міністрів України  від </w:t>
      </w:r>
      <w:r w:rsidRPr="003B7ABA">
        <w:rPr>
          <w:sz w:val="28"/>
          <w:szCs w:val="28"/>
          <w:lang w:val="uk-UA"/>
        </w:rPr>
        <w:t>17 січня 2018 р</w:t>
      </w:r>
      <w:r>
        <w:rPr>
          <w:sz w:val="28"/>
          <w:szCs w:val="28"/>
          <w:lang w:val="uk-UA"/>
        </w:rPr>
        <w:t xml:space="preserve">. </w:t>
      </w:r>
      <w:r w:rsidRPr="003B7ABA">
        <w:rPr>
          <w:sz w:val="28"/>
          <w:szCs w:val="28"/>
          <w:lang w:val="uk-UA"/>
        </w:rPr>
        <w:t>№ 55 „Деякі питання документування управлінської діяльності”</w:t>
      </w:r>
      <w:r>
        <w:rPr>
          <w:sz w:val="28"/>
          <w:szCs w:val="28"/>
          <w:lang w:val="uk-UA"/>
        </w:rPr>
        <w:t xml:space="preserve"> (із змінами)</w:t>
      </w:r>
      <w:r w:rsidRPr="003B7A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Інструкції з діловодства </w:t>
      </w:r>
      <w:r w:rsidRPr="00CF4524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>Рахівській районн</w:t>
      </w:r>
      <w:r w:rsidRPr="00CF4524">
        <w:rPr>
          <w:bCs/>
          <w:sz w:val="28"/>
          <w:szCs w:val="28"/>
          <w:lang w:val="uk-UA"/>
        </w:rPr>
        <w:t>ій державній адміністрації</w:t>
      </w:r>
      <w:r>
        <w:rPr>
          <w:bCs/>
          <w:sz w:val="28"/>
          <w:szCs w:val="28"/>
          <w:lang w:val="uk-UA"/>
        </w:rPr>
        <w:t>, у зв</w:t>
      </w:r>
      <w:r w:rsidRPr="007F3DFE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язку з кадровими змінами</w:t>
      </w:r>
    </w:p>
    <w:p w:rsidR="00464309" w:rsidRDefault="00464309" w:rsidP="009B35E4">
      <w:pPr>
        <w:jc w:val="both"/>
        <w:rPr>
          <w:rStyle w:val="rvts50"/>
          <w:b/>
          <w:sz w:val="28"/>
          <w:szCs w:val="28"/>
          <w:lang w:val="uk-UA"/>
        </w:rPr>
      </w:pPr>
    </w:p>
    <w:p w:rsidR="00464309" w:rsidRDefault="00464309" w:rsidP="009B35E4">
      <w:pPr>
        <w:jc w:val="both"/>
        <w:rPr>
          <w:rStyle w:val="rvts50"/>
          <w:b/>
          <w:sz w:val="28"/>
          <w:szCs w:val="28"/>
          <w:lang w:val="uk-UA"/>
        </w:rPr>
      </w:pPr>
      <w:r w:rsidRPr="009B35E4">
        <w:rPr>
          <w:rStyle w:val="rvts50"/>
          <w:b/>
          <w:sz w:val="28"/>
          <w:szCs w:val="28"/>
          <w:lang w:val="uk-UA"/>
        </w:rPr>
        <w:t>ЗОБОВ’ЯЗУЮ:</w:t>
      </w:r>
    </w:p>
    <w:p w:rsidR="00464309" w:rsidRDefault="00464309" w:rsidP="009B35E4">
      <w:pPr>
        <w:jc w:val="both"/>
        <w:rPr>
          <w:rStyle w:val="rvts50"/>
          <w:b/>
          <w:sz w:val="28"/>
          <w:szCs w:val="28"/>
          <w:lang w:val="uk-UA"/>
        </w:rPr>
      </w:pPr>
    </w:p>
    <w:p w:rsidR="00464309" w:rsidRPr="009B35E4" w:rsidRDefault="00464309" w:rsidP="009B35E4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65AE1">
        <w:rPr>
          <w:sz w:val="28"/>
          <w:szCs w:val="28"/>
          <w:lang w:val="uk-UA"/>
        </w:rPr>
        <w:t>Внести до розпорядження</w:t>
      </w:r>
      <w:r>
        <w:rPr>
          <w:sz w:val="28"/>
          <w:szCs w:val="28"/>
          <w:lang w:val="uk-UA"/>
        </w:rPr>
        <w:t xml:space="preserve"> голови райдержадміністрації 13.04.2018 № 121 </w:t>
      </w:r>
      <w:r w:rsidRPr="003B7AB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використання та зберігання гербової печатки Рахівської районної державної адміністрації</w:t>
      </w:r>
      <w:r w:rsidRPr="003B7AB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Pr="00C65AE1">
        <w:rPr>
          <w:sz w:val="28"/>
          <w:szCs w:val="28"/>
          <w:lang w:val="uk-UA"/>
        </w:rPr>
        <w:t>такі зміни:</w:t>
      </w:r>
    </w:p>
    <w:p w:rsidR="00464309" w:rsidRPr="009B35E4" w:rsidRDefault="00464309" w:rsidP="009B35E4">
      <w:pPr>
        <w:pStyle w:val="ListParagraph"/>
        <w:numPr>
          <w:ilvl w:val="1"/>
          <w:numId w:val="1"/>
        </w:num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Pr="00C65AE1">
        <w:rPr>
          <w:sz w:val="28"/>
          <w:szCs w:val="28"/>
          <w:lang w:val="uk-UA"/>
        </w:rPr>
        <w:t xml:space="preserve"> викласти в такій редакції</w:t>
      </w:r>
      <w:r>
        <w:rPr>
          <w:sz w:val="28"/>
          <w:szCs w:val="28"/>
          <w:lang w:val="uk-UA"/>
        </w:rPr>
        <w:t xml:space="preserve">: </w:t>
      </w:r>
    </w:p>
    <w:p w:rsidR="00464309" w:rsidRDefault="00464309" w:rsidP="007E2337">
      <w:pPr>
        <w:ind w:firstLine="705"/>
        <w:jc w:val="both"/>
        <w:rPr>
          <w:sz w:val="28"/>
          <w:szCs w:val="28"/>
          <w:lang w:val="uk-UA"/>
        </w:rPr>
      </w:pPr>
      <w:r w:rsidRPr="003B7AB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 1. Визначити відповідальною за збереження та використання гербової печатки Рахівської районної державної адміністрації (далі - печатка) –начальника відділу діловодства, організаційної роботи та звернень громадян апарату райдержадміністрації Васильовку В.С., під час її відсутності – провідного спеціаліста цього відділу Метнечук Н.Ю.</w:t>
      </w:r>
      <w:r w:rsidRPr="00F06558">
        <w:rPr>
          <w:sz w:val="28"/>
          <w:szCs w:val="28"/>
          <w:lang w:val="uk-UA"/>
        </w:rPr>
        <w:t xml:space="preserve"> </w:t>
      </w:r>
      <w:r w:rsidRPr="003B7AB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464309" w:rsidRPr="007E2337" w:rsidRDefault="00464309" w:rsidP="007E2337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цього розпорядження покласти на керівника апарату державної адміністрації Вайнагій О.М.</w:t>
      </w:r>
    </w:p>
    <w:p w:rsidR="00464309" w:rsidRPr="00C65AE1" w:rsidRDefault="00464309" w:rsidP="00783E9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64309" w:rsidRPr="00C65AE1" w:rsidRDefault="00464309" w:rsidP="00783E9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64309" w:rsidRPr="00C65AE1" w:rsidRDefault="00464309" w:rsidP="00783E9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64309" w:rsidRPr="00C65AE1" w:rsidRDefault="00464309" w:rsidP="00783E9C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Віктор МЕДВІДЬ</w:t>
      </w:r>
    </w:p>
    <w:p w:rsidR="00464309" w:rsidRPr="00C65AE1" w:rsidRDefault="00464309" w:rsidP="00783E9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64309" w:rsidRPr="00783E9C" w:rsidRDefault="00464309">
      <w:pPr>
        <w:rPr>
          <w:lang w:val="uk-UA"/>
        </w:rPr>
      </w:pPr>
    </w:p>
    <w:sectPr w:rsidR="00464309" w:rsidRPr="00783E9C" w:rsidSect="008F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396E"/>
    <w:multiLevelType w:val="multilevel"/>
    <w:tmpl w:val="80F844A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9C"/>
    <w:rsid w:val="000C5104"/>
    <w:rsid w:val="001633B6"/>
    <w:rsid w:val="003B7ABA"/>
    <w:rsid w:val="00464309"/>
    <w:rsid w:val="0047213E"/>
    <w:rsid w:val="005B065B"/>
    <w:rsid w:val="007311C9"/>
    <w:rsid w:val="00767E5D"/>
    <w:rsid w:val="00783E9C"/>
    <w:rsid w:val="007E2337"/>
    <w:rsid w:val="007F3DFE"/>
    <w:rsid w:val="00852B31"/>
    <w:rsid w:val="008E2CC8"/>
    <w:rsid w:val="008F0289"/>
    <w:rsid w:val="009A55DD"/>
    <w:rsid w:val="009B35E4"/>
    <w:rsid w:val="00AB0F1E"/>
    <w:rsid w:val="00AC65A9"/>
    <w:rsid w:val="00BE7488"/>
    <w:rsid w:val="00C65AE1"/>
    <w:rsid w:val="00CF4524"/>
    <w:rsid w:val="00F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9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9C"/>
    <w:rPr>
      <w:rFonts w:ascii="Tahoma" w:hAnsi="Tahoma" w:cs="Tahoma"/>
      <w:sz w:val="16"/>
      <w:szCs w:val="16"/>
      <w:lang w:eastAsia="ru-RU"/>
    </w:rPr>
  </w:style>
  <w:style w:type="character" w:customStyle="1" w:styleId="rvts50">
    <w:name w:val="rvts50"/>
    <w:basedOn w:val="DefaultParagraphFont"/>
    <w:uiPriority w:val="99"/>
    <w:rsid w:val="009B35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934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 KerivnikAparatu</dc:creator>
  <cp:keywords/>
  <dc:description/>
  <cp:lastModifiedBy>user</cp:lastModifiedBy>
  <cp:revision>7</cp:revision>
  <cp:lastPrinted>2020-02-25T11:38:00Z</cp:lastPrinted>
  <dcterms:created xsi:type="dcterms:W3CDTF">2020-02-24T11:32:00Z</dcterms:created>
  <dcterms:modified xsi:type="dcterms:W3CDTF">2020-02-26T11:51:00Z</dcterms:modified>
</cp:coreProperties>
</file>